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B7" w:rsidRPr="00606C8E" w:rsidRDefault="00606C8E">
      <w:pPr>
        <w:spacing w:after="0" w:line="259" w:lineRule="auto"/>
        <w:ind w:left="25" w:firstLine="0"/>
        <w:jc w:val="center"/>
        <w:rPr>
          <w:rFonts w:ascii="Brandon Grotesque Light" w:hAnsi="Brandon Grotesque Light"/>
          <w:color w:val="00A7B9"/>
        </w:rPr>
      </w:pPr>
      <w:r w:rsidRPr="00606C8E">
        <w:rPr>
          <w:rFonts w:ascii="Brandon Grotesque Light" w:eastAsia="Pacifico" w:hAnsi="Brandon Grotesque Light" w:cs="Pacifico"/>
          <w:color w:val="00A7B9"/>
          <w:sz w:val="40"/>
        </w:rPr>
        <w:t xml:space="preserve">Sponsorship </w:t>
      </w:r>
    </w:p>
    <w:p w:rsidR="00D661B7" w:rsidRDefault="00606C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661B7" w:rsidRDefault="00606C8E">
      <w:pPr>
        <w:spacing w:after="0"/>
        <w:ind w:left="-15" w:firstLine="0"/>
      </w:pPr>
      <w:r>
        <w:t>The Students’ Union receives a block grant from the University and funding is always limited; therefore we always encourage S</w:t>
      </w:r>
      <w:r>
        <w:t xml:space="preserve">ocieties to seek external funding or sponsorship. The following information is designed to help you with this.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5" w:line="250" w:lineRule="auto"/>
        <w:ind w:left="-5" w:hanging="10"/>
      </w:pPr>
      <w:r>
        <w:rPr>
          <w:b/>
        </w:rPr>
        <w:t xml:space="preserve">What could </w:t>
      </w:r>
      <w:r>
        <w:rPr>
          <w:b/>
        </w:rPr>
        <w:t xml:space="preserve">we ask for?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Companies may be willing to donate money towards an event in return for their name or logo on the publicity. 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Companies may be willing to supply you with equipment at a reduced rate if you can promote that company as your preferred supplier.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Companies may be willing to give you prizes and freebies that you could use at the </w:t>
      </w:r>
      <w:proofErr w:type="spellStart"/>
      <w:r>
        <w:t>Freshers’</w:t>
      </w:r>
      <w:proofErr w:type="spellEnd"/>
      <w:r>
        <w:t xml:space="preserve"> Fair or at fundraising events. </w:t>
      </w:r>
    </w:p>
    <w:p w:rsidR="00D661B7" w:rsidRDefault="00606C8E">
      <w:pPr>
        <w:numPr>
          <w:ilvl w:val="0"/>
          <w:numId w:val="1"/>
        </w:numPr>
        <w:spacing w:after="0"/>
        <w:ind w:hanging="566"/>
      </w:pPr>
      <w:r>
        <w:t>Companies may be willing to give your members a discount on their products if you can guarantee that the whole S</w:t>
      </w:r>
      <w:r>
        <w:t>ociety will u</w:t>
      </w:r>
      <w:r>
        <w:t xml:space="preserve">se that company.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5" w:line="250" w:lineRule="auto"/>
        <w:ind w:left="-5" w:hanging="10"/>
      </w:pPr>
      <w:r>
        <w:rPr>
          <w:b/>
        </w:rPr>
        <w:t xml:space="preserve">How do we ask for sponsorship? </w:t>
      </w:r>
    </w:p>
    <w:p w:rsidR="00D661B7" w:rsidRDefault="00606C8E">
      <w:pPr>
        <w:spacing w:after="11" w:line="259" w:lineRule="auto"/>
        <w:ind w:left="0" w:firstLine="0"/>
      </w:pPr>
      <w:r>
        <w:t xml:space="preserve"> 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Write a letter which is short, simple and to the point.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Don’t just send your letter to random companies; target companies who would be interested in sponsoring the activities you do.  </w:t>
      </w:r>
    </w:p>
    <w:p w:rsidR="00D661B7" w:rsidRDefault="00606C8E">
      <w:pPr>
        <w:numPr>
          <w:ilvl w:val="0"/>
          <w:numId w:val="1"/>
        </w:numPr>
        <w:ind w:hanging="566"/>
      </w:pPr>
      <w:r>
        <w:t>Research the co</w:t>
      </w:r>
      <w:r>
        <w:t xml:space="preserve">mpany so you can point out why they would benefit from sponsoring you.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Research who to send your letter to; don’t just put sir/madam. Ring the company and find out who is responsible for sponsorship.  </w:t>
      </w:r>
    </w:p>
    <w:p w:rsidR="00D661B7" w:rsidRDefault="00606C8E">
      <w:pPr>
        <w:numPr>
          <w:ilvl w:val="0"/>
          <w:numId w:val="1"/>
        </w:numPr>
        <w:ind w:hanging="566"/>
      </w:pPr>
      <w:r>
        <w:t>Sell the club/society to them; be proud of what you d</w:t>
      </w:r>
      <w:r>
        <w:t xml:space="preserve">o and shout about your achievements. 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Be realistic about how much you ask from them, a company will not give you thousands of pounds just to put their logo on your posters. 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Include exactly what you want and why.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Be explicit about the way in which they can help.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Explain why they should be interested and point out the </w:t>
      </w:r>
      <w:r>
        <w:rPr>
          <w:b/>
        </w:rPr>
        <w:t>benefits to them</w:t>
      </w:r>
      <w:r>
        <w:t xml:space="preserve">. </w:t>
      </w:r>
    </w:p>
    <w:p w:rsidR="00D661B7" w:rsidRDefault="00606C8E">
      <w:pPr>
        <w:numPr>
          <w:ilvl w:val="0"/>
          <w:numId w:val="1"/>
        </w:numPr>
        <w:ind w:hanging="566"/>
      </w:pPr>
      <w:r>
        <w:t>Explain how their support would benefit the S</w:t>
      </w:r>
      <w:bookmarkStart w:id="0" w:name="_GoBack"/>
      <w:bookmarkEnd w:id="0"/>
      <w:r>
        <w:t xml:space="preserve">ociety.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Explain exactly what they will get for their support. </w:t>
      </w:r>
    </w:p>
    <w:p w:rsidR="00D661B7" w:rsidRDefault="00606C8E">
      <w:pPr>
        <w:numPr>
          <w:ilvl w:val="0"/>
          <w:numId w:val="1"/>
        </w:numPr>
        <w:ind w:hanging="566"/>
      </w:pPr>
      <w:r>
        <w:t>Tell them if the</w:t>
      </w:r>
      <w:r>
        <w:t xml:space="preserve">y will be your only sponsor; exclusivity would appeal to a company and could bring in more sponsorship.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Explain how you will be able to prove to the company that their input has been successful.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Outline the duration of sponsorship. </w:t>
      </w:r>
    </w:p>
    <w:p w:rsidR="00D661B7" w:rsidRDefault="00606C8E">
      <w:pPr>
        <w:numPr>
          <w:ilvl w:val="0"/>
          <w:numId w:val="1"/>
        </w:numPr>
        <w:ind w:hanging="566"/>
      </w:pPr>
      <w:r>
        <w:t>Ask them to either re</w:t>
      </w:r>
      <w:r>
        <w:t xml:space="preserve">ply to your letter or arrange a meeting. </w:t>
      </w:r>
    </w:p>
    <w:p w:rsidR="00D661B7" w:rsidRDefault="00606C8E">
      <w:pPr>
        <w:spacing w:after="0" w:line="259" w:lineRule="auto"/>
        <w:ind w:left="0" w:firstLine="0"/>
      </w:pPr>
      <w:r>
        <w:lastRenderedPageBreak/>
        <w:t xml:space="preserve">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5" w:line="250" w:lineRule="auto"/>
        <w:ind w:left="-5" w:hanging="10"/>
      </w:pPr>
      <w:r>
        <w:rPr>
          <w:b/>
        </w:rPr>
        <w:t>What do we do once they have agreed to sponsor us?</w:t>
      </w:r>
      <w:r>
        <w:t xml:space="preserve"> </w:t>
      </w:r>
    </w:p>
    <w:p w:rsidR="00D661B7" w:rsidRDefault="00606C8E">
      <w:pPr>
        <w:spacing w:after="11" w:line="259" w:lineRule="auto"/>
        <w:ind w:left="0" w:firstLine="0"/>
      </w:pPr>
      <w:r>
        <w:t xml:space="preserve">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Make sure you have the arrangement in writing.  </w:t>
      </w:r>
    </w:p>
    <w:p w:rsidR="00D661B7" w:rsidRDefault="00606C8E">
      <w:pPr>
        <w:numPr>
          <w:ilvl w:val="0"/>
          <w:numId w:val="1"/>
        </w:numPr>
        <w:ind w:hanging="566"/>
      </w:pPr>
      <w:r>
        <w:t xml:space="preserve">Produce a contract which outlines your obligations and the company obligations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A</w:t>
      </w:r>
      <w:proofErr w:type="gramEnd"/>
      <w:r>
        <w:t xml:space="preserve"> start and end date.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Cancellation and termination arrangements.  </w:t>
      </w:r>
    </w:p>
    <w:p w:rsidR="00D661B7" w:rsidRDefault="00606C8E">
      <w:pPr>
        <w:ind w:left="900" w:firstLine="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A renewal option for the next year.  </w:t>
      </w:r>
    </w:p>
    <w:p w:rsidR="00D661B7" w:rsidRDefault="00606C8E">
      <w:pPr>
        <w:numPr>
          <w:ilvl w:val="0"/>
          <w:numId w:val="1"/>
        </w:numPr>
        <w:spacing w:after="0"/>
        <w:ind w:hanging="566"/>
      </w:pPr>
      <w:r>
        <w:t xml:space="preserve">Some companies will already have these for you to sign, but make sure you read the small print first.  </w:t>
      </w:r>
    </w:p>
    <w:p w:rsidR="00D661B7" w:rsidRDefault="00606C8E">
      <w:pPr>
        <w:spacing w:after="11" w:line="259" w:lineRule="auto"/>
        <w:ind w:left="540" w:firstLine="0"/>
      </w:pPr>
      <w:r>
        <w:t xml:space="preserve"> </w:t>
      </w:r>
    </w:p>
    <w:p w:rsidR="00D661B7" w:rsidRDefault="00606C8E">
      <w:pPr>
        <w:numPr>
          <w:ilvl w:val="0"/>
          <w:numId w:val="1"/>
        </w:numPr>
        <w:spacing w:after="5" w:line="250" w:lineRule="auto"/>
        <w:ind w:hanging="566"/>
      </w:pPr>
      <w:r>
        <w:rPr>
          <w:b/>
        </w:rPr>
        <w:t xml:space="preserve">DO NOT SIGN ANYTHING until the Students’ Union has checked over the details otherwise you may find yourself in a very binding contract or in legal difficulty, not to mention in the middle of a disciplinary.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p w:rsidR="00D661B7" w:rsidRDefault="00606C8E">
      <w:pPr>
        <w:spacing w:after="0" w:line="259" w:lineRule="auto"/>
        <w:ind w:left="0" w:firstLine="0"/>
      </w:pPr>
      <w:r>
        <w:t xml:space="preserve"> </w:t>
      </w:r>
    </w:p>
    <w:sectPr w:rsidR="00D661B7">
      <w:pgSz w:w="11906" w:h="16838"/>
      <w:pgMar w:top="1437" w:right="1458" w:bottom="16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0F44"/>
    <w:multiLevelType w:val="hybridMultilevel"/>
    <w:tmpl w:val="A866E89A"/>
    <w:lvl w:ilvl="0" w:tplc="0B5E74F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894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EBC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4E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214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213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E5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2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AA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7"/>
    <w:rsid w:val="00606C8E"/>
    <w:rsid w:val="00D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68D0D-EE19-4085-B99A-06AEFE4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550" w:hanging="550"/>
    </w:pPr>
    <w:rPr>
      <w:rFonts w:ascii="PT Sans" w:eastAsia="PT Sans" w:hAnsi="PT Sans" w:cs="PT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383A8A08.dotm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>Anglia Ruskin University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Mannion, Alexis Jayne (SU)</dc:creator>
  <cp:keywords/>
  <cp:lastModifiedBy>Pether, Katie</cp:lastModifiedBy>
  <cp:revision>2</cp:revision>
  <dcterms:created xsi:type="dcterms:W3CDTF">2017-06-26T10:45:00Z</dcterms:created>
  <dcterms:modified xsi:type="dcterms:W3CDTF">2017-06-26T10:45:00Z</dcterms:modified>
</cp:coreProperties>
</file>