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56"/>
        <w:tblW w:w="10738" w:type="dxa"/>
        <w:tblLook w:val="04A0" w:firstRow="1" w:lastRow="0" w:firstColumn="1" w:lastColumn="0" w:noHBand="0" w:noVBand="1"/>
      </w:tblPr>
      <w:tblGrid>
        <w:gridCol w:w="2364"/>
        <w:gridCol w:w="150"/>
        <w:gridCol w:w="2751"/>
        <w:gridCol w:w="2174"/>
        <w:gridCol w:w="3299"/>
      </w:tblGrid>
      <w:tr w:rsidR="00872A0B" w:rsidRPr="00AA1DA4" w:rsidTr="003A679E">
        <w:trPr>
          <w:trHeight w:val="774"/>
        </w:trPr>
        <w:tc>
          <w:tcPr>
            <w:tcW w:w="251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872A0B" w:rsidRPr="008B6380" w:rsidRDefault="00DF2870" w:rsidP="003A679E">
            <w:pPr>
              <w:rPr>
                <w:rFonts w:asciiTheme="minorHAnsi" w:hAnsiTheme="minorHAnsi"/>
              </w:rPr>
            </w:pPr>
            <w:r w:rsidRPr="008B6380">
              <w:rPr>
                <w:rFonts w:asciiTheme="minorHAnsi" w:hAnsiTheme="minorHAnsi"/>
                <w:noProof/>
              </w:rPr>
              <w:drawing>
                <wp:inline distT="0" distB="0" distL="0" distR="0" wp14:anchorId="078F52ED" wp14:editId="206D0B9E">
                  <wp:extent cx="1342255" cy="276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815-ARUSU-Logo-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989" cy="27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2A0B" w:rsidRPr="008B638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8224" w:type="dxa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72A0B" w:rsidRPr="008B6380" w:rsidRDefault="008B6380" w:rsidP="003A679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[INSERT NAME] POLICY</w:t>
            </w:r>
          </w:p>
        </w:tc>
      </w:tr>
      <w:tr w:rsidR="00DF2870" w:rsidRPr="00AA1DA4" w:rsidTr="003A679E">
        <w:trPr>
          <w:trHeight w:val="563"/>
        </w:trPr>
        <w:tc>
          <w:tcPr>
            <w:tcW w:w="2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A1DA4" w:rsidRPr="008B6380" w:rsidRDefault="008B6380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AA1DA4" w:rsidRPr="008B6380">
              <w:rPr>
                <w:rFonts w:asciiTheme="minorHAnsi" w:hAnsiTheme="minorHAnsi" w:cs="Arial"/>
                <w:sz w:val="20"/>
                <w:szCs w:val="20"/>
              </w:rPr>
              <w:t>itle:</w:t>
            </w:r>
          </w:p>
        </w:tc>
        <w:tc>
          <w:tcPr>
            <w:tcW w:w="290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sz w:val="20"/>
                <w:szCs w:val="20"/>
              </w:rPr>
              <w:t>Date</w:t>
            </w:r>
            <w:r w:rsidR="008B6380">
              <w:rPr>
                <w:rFonts w:asciiTheme="minorHAnsi" w:hAnsiTheme="minorHAnsi" w:cs="Arial"/>
                <w:sz w:val="20"/>
                <w:szCs w:val="20"/>
              </w:rPr>
              <w:t xml:space="preserve"> of </w:t>
            </w:r>
            <w:r w:rsidR="003A679E">
              <w:rPr>
                <w:rFonts w:asciiTheme="minorHAnsi" w:hAnsiTheme="minorHAnsi" w:cs="Arial"/>
                <w:sz w:val="20"/>
                <w:szCs w:val="20"/>
              </w:rPr>
              <w:t>Group Chat</w:t>
            </w:r>
            <w:r w:rsidR="008B6380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29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sz w:val="20"/>
                <w:szCs w:val="20"/>
              </w:rPr>
              <w:t>DD/MM/YY</w:t>
            </w:r>
          </w:p>
        </w:tc>
      </w:tr>
      <w:tr w:rsidR="00DF2870" w:rsidRPr="00AA1DA4" w:rsidTr="003A679E">
        <w:trPr>
          <w:trHeight w:val="563"/>
        </w:trPr>
        <w:tc>
          <w:tcPr>
            <w:tcW w:w="236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sz w:val="20"/>
                <w:szCs w:val="20"/>
              </w:rPr>
              <w:t>Proposer name:</w:t>
            </w:r>
          </w:p>
        </w:tc>
        <w:tc>
          <w:tcPr>
            <w:tcW w:w="2901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12" w:space="0" w:color="000000" w:themeColor="text1"/>
            </w:tcBorders>
            <w:vAlign w:val="center"/>
          </w:tcPr>
          <w:p w:rsidR="00AA1DA4" w:rsidRPr="008B6380" w:rsidRDefault="008B6380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SID</w:t>
            </w:r>
            <w:r w:rsidR="00AA1DA4" w:rsidRPr="008B6380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29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2870" w:rsidRPr="00AA1DA4" w:rsidTr="003A679E">
        <w:trPr>
          <w:trHeight w:val="563"/>
        </w:trPr>
        <w:tc>
          <w:tcPr>
            <w:tcW w:w="2364" w:type="dxa"/>
            <w:tcBorders>
              <w:left w:val="single" w:sz="12" w:space="0" w:color="000000" w:themeColor="text1"/>
            </w:tcBorders>
            <w:vAlign w:val="center"/>
          </w:tcPr>
          <w:p w:rsidR="00AA1DA4" w:rsidRPr="008B6380" w:rsidRDefault="008B6380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Seconder n</w:t>
            </w:r>
            <w:r w:rsidR="00AA1DA4" w:rsidRPr="008B6380">
              <w:rPr>
                <w:rFonts w:asciiTheme="minorHAnsi" w:hAnsiTheme="minorHAnsi" w:cs="Arial"/>
                <w:sz w:val="20"/>
                <w:szCs w:val="20"/>
              </w:rPr>
              <w:t>ame:</w:t>
            </w:r>
          </w:p>
        </w:tc>
        <w:tc>
          <w:tcPr>
            <w:tcW w:w="2901" w:type="dxa"/>
            <w:gridSpan w:val="2"/>
            <w:vAlign w:val="center"/>
          </w:tcPr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AA1DA4" w:rsidRPr="008B6380" w:rsidRDefault="008B6380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SID</w:t>
            </w:r>
          </w:p>
        </w:tc>
        <w:tc>
          <w:tcPr>
            <w:tcW w:w="3299" w:type="dxa"/>
            <w:tcBorders>
              <w:right w:val="single" w:sz="12" w:space="0" w:color="000000" w:themeColor="text1"/>
            </w:tcBorders>
            <w:vAlign w:val="center"/>
          </w:tcPr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1DA4" w:rsidRPr="00AA1DA4" w:rsidTr="003A679E">
        <w:trPr>
          <w:trHeight w:val="563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00A7B9"/>
            <w:vAlign w:val="center"/>
          </w:tcPr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sz w:val="20"/>
                <w:szCs w:val="20"/>
              </w:rPr>
              <w:t>Union Notes:</w:t>
            </w:r>
          </w:p>
        </w:tc>
      </w:tr>
      <w:tr w:rsidR="00AA1DA4" w:rsidRPr="00AA1DA4" w:rsidTr="003A679E">
        <w:trPr>
          <w:trHeight w:val="3098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A1DA4" w:rsidRPr="008B6380" w:rsidRDefault="00E87365" w:rsidP="003A679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List the facts related to the areas your policy is focussed on. For example ‘The Union has a responsibility to protect the welfare and security of all of its members.’</w:t>
            </w:r>
          </w:p>
          <w:p w:rsidR="00FD45DA" w:rsidRPr="008B6380" w:rsidRDefault="00FD45DA" w:rsidP="003A679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FD45DA" w:rsidRPr="008B6380" w:rsidRDefault="00FD45DA" w:rsidP="003A679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It’s important at this point you include any research you’ve conducted, or links to research, that will help make a case for your policy.</w:t>
            </w:r>
          </w:p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1DA4" w:rsidRPr="00AA1DA4" w:rsidTr="003A679E">
        <w:trPr>
          <w:trHeight w:val="563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00A7B9"/>
            <w:vAlign w:val="center"/>
          </w:tcPr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sz w:val="20"/>
                <w:szCs w:val="20"/>
              </w:rPr>
              <w:t xml:space="preserve">Union Believes: </w:t>
            </w:r>
          </w:p>
        </w:tc>
      </w:tr>
      <w:tr w:rsidR="00AA1DA4" w:rsidRPr="00AA1DA4" w:rsidTr="003A679E">
        <w:trPr>
          <w:trHeight w:val="563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1CD9" w:rsidRPr="008B6380" w:rsidRDefault="00061CD9" w:rsidP="003A679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AA1DA4" w:rsidRPr="008B6380" w:rsidRDefault="00E87365" w:rsidP="003A679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List what you think the Union should believe as a result of your policy. For example: ‘That freedom of speech is an important right and should be respected.’</w:t>
            </w:r>
          </w:p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1DA4" w:rsidRPr="00AA1DA4" w:rsidTr="003A679E">
        <w:trPr>
          <w:trHeight w:val="563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00A7B9"/>
            <w:vAlign w:val="center"/>
          </w:tcPr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sz w:val="20"/>
                <w:szCs w:val="20"/>
              </w:rPr>
              <w:t>Union Resolves:</w:t>
            </w:r>
          </w:p>
        </w:tc>
      </w:tr>
      <w:tr w:rsidR="00AA1DA4" w:rsidRPr="00AA1DA4" w:rsidTr="003A679E">
        <w:trPr>
          <w:trHeight w:val="1764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A1DA4" w:rsidRPr="008B6380" w:rsidRDefault="00061CD9" w:rsidP="003A679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8B6380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List the actions the Union should carry out to deliver the policy. For example:  ‘To create a list of organisations that will be campaigned against and not allowed to take part in Union events.’</w:t>
            </w:r>
          </w:p>
          <w:p w:rsidR="00AA1DA4" w:rsidRPr="008B6380" w:rsidRDefault="00AA1DA4" w:rsidP="003A679E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  <w:p w:rsidR="00AA1DA4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A679E" w:rsidRDefault="003A679E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A679E" w:rsidRDefault="003A679E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A679E" w:rsidRPr="008B6380" w:rsidRDefault="003A679E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61CD9" w:rsidRPr="008B6380" w:rsidRDefault="00061CD9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A1DA4" w:rsidRPr="008B6380" w:rsidRDefault="00AA1DA4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679E" w:rsidRPr="00AA1DA4" w:rsidTr="003A679E">
        <w:trPr>
          <w:trHeight w:val="480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00A7B9"/>
            <w:vAlign w:val="center"/>
          </w:tcPr>
          <w:p w:rsidR="003A679E" w:rsidRPr="008B6380" w:rsidRDefault="003A679E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Policy Summary</w:t>
            </w:r>
            <w:r w:rsidRPr="008B6380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3A679E" w:rsidRPr="00AA1DA4" w:rsidTr="003A679E">
        <w:trPr>
          <w:trHeight w:val="1326"/>
        </w:trPr>
        <w:tc>
          <w:tcPr>
            <w:tcW w:w="10738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A679E" w:rsidRDefault="003A679E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In one or two sentences, what is the aim of your policy?</w:t>
            </w:r>
          </w:p>
          <w:p w:rsidR="003A679E" w:rsidRDefault="003A679E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A679E" w:rsidRPr="008B6380" w:rsidRDefault="003A679E" w:rsidP="003A67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84691" w:rsidRPr="00704FFB" w:rsidRDefault="00704FFB" w:rsidP="00704FFB">
      <w:pPr>
        <w:jc w:val="both"/>
        <w:rPr>
          <w:rFonts w:asciiTheme="minorHAnsi" w:hAnsiTheme="minorHAnsi"/>
          <w:sz w:val="20"/>
          <w:szCs w:val="20"/>
        </w:rPr>
      </w:pPr>
      <w:r w:rsidRPr="00704FFB">
        <w:rPr>
          <w:rFonts w:asciiTheme="minorHAnsi" w:hAnsiTheme="minorHAnsi"/>
          <w:sz w:val="20"/>
          <w:szCs w:val="20"/>
        </w:rPr>
        <w:t xml:space="preserve">Please e-mail to </w:t>
      </w:r>
      <w:r w:rsidR="002E39A1">
        <w:rPr>
          <w:rFonts w:asciiTheme="minorHAnsi" w:hAnsiTheme="minorHAnsi"/>
          <w:sz w:val="20"/>
          <w:szCs w:val="20"/>
        </w:rPr>
        <w:t>Rachel Wilkenson</w:t>
      </w:r>
      <w:r w:rsidRPr="00704FFB">
        <w:rPr>
          <w:rFonts w:asciiTheme="minorHAnsi" w:hAnsiTheme="minorHAnsi"/>
          <w:sz w:val="20"/>
          <w:szCs w:val="20"/>
        </w:rPr>
        <w:t xml:space="preserve">, Democracy Coordinator at </w:t>
      </w:r>
      <w:hyperlink r:id="rId8" w:history="1">
        <w:r w:rsidR="002E39A1">
          <w:rPr>
            <w:rStyle w:val="Hyperlink"/>
            <w:rFonts w:asciiTheme="minorHAnsi" w:hAnsiTheme="minorHAnsi"/>
            <w:sz w:val="20"/>
            <w:szCs w:val="20"/>
            <w:u w:val="none"/>
          </w:rPr>
          <w:t>r.wilkenson@angliastudent.com</w:t>
        </w:r>
        <w:bookmarkStart w:id="0" w:name="_GoBack"/>
        <w:bookmarkEnd w:id="0"/>
      </w:hyperlink>
      <w:r w:rsidRPr="00704FFB">
        <w:rPr>
          <w:rFonts w:asciiTheme="minorHAnsi" w:hAnsiTheme="minorHAnsi"/>
          <w:sz w:val="20"/>
          <w:szCs w:val="20"/>
        </w:rPr>
        <w:t xml:space="preserve"> </w:t>
      </w:r>
    </w:p>
    <w:sectPr w:rsidR="00984691" w:rsidRPr="00704FFB" w:rsidSect="003A679E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9E" w:rsidRDefault="003A679E" w:rsidP="003A679E">
      <w:r>
        <w:separator/>
      </w:r>
    </w:p>
  </w:endnote>
  <w:endnote w:type="continuationSeparator" w:id="0">
    <w:p w:rsidR="003A679E" w:rsidRDefault="003A679E" w:rsidP="003A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9E" w:rsidRDefault="003A679E" w:rsidP="003A679E">
      <w:r>
        <w:separator/>
      </w:r>
    </w:p>
  </w:footnote>
  <w:footnote w:type="continuationSeparator" w:id="0">
    <w:p w:rsidR="003A679E" w:rsidRDefault="003A679E" w:rsidP="003A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0B"/>
    <w:rsid w:val="00061CD9"/>
    <w:rsid w:val="002468A8"/>
    <w:rsid w:val="002617E9"/>
    <w:rsid w:val="002E39A1"/>
    <w:rsid w:val="003A679E"/>
    <w:rsid w:val="00542BDD"/>
    <w:rsid w:val="00704FFB"/>
    <w:rsid w:val="00872A0B"/>
    <w:rsid w:val="008B3CFE"/>
    <w:rsid w:val="008B6380"/>
    <w:rsid w:val="00984691"/>
    <w:rsid w:val="00AA1DA4"/>
    <w:rsid w:val="00C5011E"/>
    <w:rsid w:val="00DF2870"/>
    <w:rsid w:val="00E24677"/>
    <w:rsid w:val="00E87365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4D06E"/>
  <w15:chartTrackingRefBased/>
  <w15:docId w15:val="{63DD7C5E-E766-47EC-A6AA-BC97F4D0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1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24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6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A6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679E"/>
    <w:rPr>
      <w:sz w:val="24"/>
      <w:szCs w:val="24"/>
    </w:rPr>
  </w:style>
  <w:style w:type="paragraph" w:styleId="Footer">
    <w:name w:val="footer"/>
    <w:basedOn w:val="Normal"/>
    <w:link w:val="FooterChar"/>
    <w:rsid w:val="003A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7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ennett@angliastud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24AB-B999-48DE-B68A-50C54AD2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27E8C61</Template>
  <TotalTime>1</TotalTime>
  <Pages>1</Pages>
  <Words>160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Stepney, Guy (SU)</dc:creator>
  <cp:keywords/>
  <dc:description/>
  <cp:lastModifiedBy>Wilkenson, Rachel</cp:lastModifiedBy>
  <cp:revision>2</cp:revision>
  <cp:lastPrinted>2014-11-24T11:18:00Z</cp:lastPrinted>
  <dcterms:created xsi:type="dcterms:W3CDTF">2020-02-07T16:45:00Z</dcterms:created>
  <dcterms:modified xsi:type="dcterms:W3CDTF">2020-02-07T16:45:00Z</dcterms:modified>
</cp:coreProperties>
</file>