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01" w:rsidRPr="00FC21F6" w:rsidRDefault="00E03D01" w:rsidP="00E03D01">
      <w:pPr>
        <w:pStyle w:val="ListParagraph"/>
        <w:numPr>
          <w:ilvl w:val="0"/>
          <w:numId w:val="4"/>
        </w:numPr>
        <w:rPr>
          <w:u w:val="single"/>
        </w:rPr>
      </w:pPr>
      <w:r w:rsidRPr="00FC21F6">
        <w:rPr>
          <w:u w:val="single"/>
        </w:rPr>
        <w:t>Introduction</w:t>
      </w:r>
      <w:r w:rsidRPr="00FC21F6">
        <w:rPr>
          <w:u w:val="single"/>
        </w:rPr>
        <w:br/>
      </w:r>
    </w:p>
    <w:p w:rsidR="00E03D01" w:rsidRDefault="00E03D01" w:rsidP="00E03D01">
      <w:pPr>
        <w:pStyle w:val="ListParagraph"/>
        <w:numPr>
          <w:ilvl w:val="1"/>
          <w:numId w:val="4"/>
        </w:numPr>
      </w:pPr>
      <w:r>
        <w:t>This paper outlines the proposed trial of further extended opening hours for Compass House</w:t>
      </w:r>
      <w:r>
        <w:br/>
      </w:r>
    </w:p>
    <w:p w:rsidR="00FE0D66" w:rsidRDefault="00BE1DA3" w:rsidP="00E03D01">
      <w:pPr>
        <w:pStyle w:val="ListParagraph"/>
        <w:numPr>
          <w:ilvl w:val="1"/>
          <w:numId w:val="4"/>
        </w:numPr>
      </w:pPr>
      <w:r>
        <w:t>It has been designed in a holistic way to ensure that students are given the best opportunities</w:t>
      </w:r>
      <w:r w:rsidR="00FC21F6">
        <w:t>.</w:t>
      </w:r>
      <w:r w:rsidR="00FE0D66">
        <w:br/>
      </w:r>
    </w:p>
    <w:p w:rsidR="00E03D01" w:rsidRDefault="00FE0D66" w:rsidP="00E03D01">
      <w:pPr>
        <w:pStyle w:val="ListParagraph"/>
        <w:numPr>
          <w:ilvl w:val="1"/>
          <w:numId w:val="4"/>
        </w:numPr>
      </w:pPr>
      <w:r>
        <w:t xml:space="preserve">The current </w:t>
      </w:r>
      <w:r w:rsidR="00263181">
        <w:t xml:space="preserve">standard </w:t>
      </w:r>
      <w:r>
        <w:t xml:space="preserve">opening hours are </w:t>
      </w:r>
      <w:r w:rsidR="00263181">
        <w:t>Monday – Friday, 08:00 – 21:00.</w:t>
      </w:r>
      <w:r w:rsidR="00FC21F6">
        <w:br/>
      </w:r>
      <w:r w:rsidR="00E03D01">
        <w:br/>
      </w:r>
    </w:p>
    <w:p w:rsidR="00B53C9B" w:rsidRDefault="00FC21F6" w:rsidP="00E03D01">
      <w:pPr>
        <w:pStyle w:val="ListParagraph"/>
        <w:numPr>
          <w:ilvl w:val="0"/>
          <w:numId w:val="4"/>
        </w:numPr>
        <w:rPr>
          <w:u w:val="single"/>
        </w:rPr>
      </w:pPr>
      <w:r w:rsidRPr="00FC21F6">
        <w:rPr>
          <w:u w:val="single"/>
        </w:rPr>
        <w:t>Previous Trial</w:t>
      </w:r>
      <w:r w:rsidR="00B53C9B">
        <w:rPr>
          <w:u w:val="single"/>
        </w:rPr>
        <w:br/>
      </w:r>
    </w:p>
    <w:p w:rsidR="00E03D01" w:rsidRPr="00FC21F6" w:rsidRDefault="00B53C9B" w:rsidP="00B53C9B">
      <w:pPr>
        <w:pStyle w:val="ListParagraph"/>
        <w:numPr>
          <w:ilvl w:val="1"/>
          <w:numId w:val="4"/>
        </w:numPr>
        <w:rPr>
          <w:u w:val="single"/>
        </w:rPr>
      </w:pPr>
      <w:r>
        <w:t>A trial of extended opening hours commenced on Saturday 31</w:t>
      </w:r>
      <w:r w:rsidRPr="00B53C9B">
        <w:rPr>
          <w:vertAlign w:val="superscript"/>
        </w:rPr>
        <w:t>st</w:t>
      </w:r>
      <w:r>
        <w:t xml:space="preserve"> March. The building was open from 10</w:t>
      </w:r>
      <w:r w:rsidR="00584148">
        <w:t>:00</w:t>
      </w:r>
      <w:r>
        <w:t xml:space="preserve"> and closed at </w:t>
      </w:r>
      <w:r w:rsidR="00584148">
        <w:t>18:00</w:t>
      </w:r>
      <w:r>
        <w:t>. The rooms that student were allowed access to were COM105, 124, 201, 207, 217 and 220.</w:t>
      </w:r>
      <w:r w:rsidR="00FC21F6" w:rsidRPr="00FC21F6">
        <w:rPr>
          <w:u w:val="single"/>
        </w:rPr>
        <w:br/>
      </w:r>
    </w:p>
    <w:p w:rsidR="00FC21F6" w:rsidRDefault="00B53C9B" w:rsidP="002538B9">
      <w:pPr>
        <w:pStyle w:val="ListParagraph"/>
        <w:numPr>
          <w:ilvl w:val="1"/>
          <w:numId w:val="4"/>
        </w:numPr>
      </w:pPr>
      <w:r>
        <w:t>The trial</w:t>
      </w:r>
      <w:r w:rsidR="00FC21F6">
        <w:t xml:space="preserve"> had mixed results</w:t>
      </w:r>
      <w:r w:rsidR="002538B9">
        <w:t xml:space="preserve">. </w:t>
      </w:r>
      <w:r w:rsidR="00FC21F6">
        <w:t xml:space="preserve">The number of students who </w:t>
      </w:r>
      <w:r w:rsidR="00FC21F6" w:rsidRPr="002538B9">
        <w:rPr>
          <w:u w:val="single"/>
        </w:rPr>
        <w:t>signed in with security</w:t>
      </w:r>
      <w:r w:rsidR="00FC21F6">
        <w:t xml:space="preserve"> over the 6 week trial were as follows:</w:t>
      </w:r>
      <w:r w:rsidR="00FC21F6">
        <w:br/>
      </w:r>
      <w:r w:rsidR="00FC21F6">
        <w:br/>
        <w:t>Week 1:</w:t>
      </w:r>
      <w:r w:rsidR="00FC21F6">
        <w:tab/>
        <w:t>2</w:t>
      </w:r>
    </w:p>
    <w:p w:rsidR="00FC21F6" w:rsidRDefault="00FC21F6" w:rsidP="00FC21F6">
      <w:pPr>
        <w:pStyle w:val="ListParagraph"/>
        <w:ind w:left="792"/>
      </w:pPr>
      <w:r>
        <w:t>Week 2:</w:t>
      </w:r>
      <w:r>
        <w:tab/>
        <w:t>0</w:t>
      </w:r>
      <w:r>
        <w:br/>
        <w:t>Week 3:</w:t>
      </w:r>
      <w:r>
        <w:tab/>
        <w:t>1</w:t>
      </w:r>
      <w:r>
        <w:br/>
        <w:t>Week 4:</w:t>
      </w:r>
      <w:r>
        <w:tab/>
        <w:t>0</w:t>
      </w:r>
      <w:r>
        <w:br/>
        <w:t>Week 5:</w:t>
      </w:r>
      <w:r>
        <w:tab/>
        <w:t>13</w:t>
      </w:r>
      <w:r>
        <w:br/>
        <w:t>Week 6:</w:t>
      </w:r>
      <w:r>
        <w:tab/>
        <w:t>9</w:t>
      </w:r>
      <w:r>
        <w:br/>
      </w:r>
      <w:r>
        <w:br/>
      </w:r>
    </w:p>
    <w:p w:rsidR="00FC21F6" w:rsidRDefault="00106ED9" w:rsidP="00FC21F6">
      <w:pPr>
        <w:pStyle w:val="ListParagraph"/>
        <w:numPr>
          <w:ilvl w:val="1"/>
          <w:numId w:val="4"/>
        </w:numPr>
      </w:pPr>
      <w:r>
        <w:t>It is worth noting that on Friday of week 5, an</w:t>
      </w:r>
      <w:r w:rsidR="00584148">
        <w:t xml:space="preserve"> email was circulated by </w:t>
      </w:r>
      <w:r w:rsidR="00584148" w:rsidRPr="00611059">
        <w:rPr>
          <w:i/>
        </w:rPr>
        <w:t>fst-cat@anglia.ac.uk</w:t>
      </w:r>
      <w:r w:rsidR="00584148">
        <w:rPr>
          <w:i/>
        </w:rPr>
        <w:t xml:space="preserve"> </w:t>
      </w:r>
      <w:r w:rsidR="00584148">
        <w:t>to all</w:t>
      </w:r>
      <w:r>
        <w:t xml:space="preserve"> students in Compass House informing them about the exact opening hours and protocol for using the building at weekends</w:t>
      </w:r>
      <w:r w:rsidR="001378FD">
        <w:t xml:space="preserve"> (</w:t>
      </w:r>
      <w:r w:rsidR="001378FD">
        <w:rPr>
          <w:i/>
        </w:rPr>
        <w:t>see appendix 1</w:t>
      </w:r>
      <w:r w:rsidR="001378FD">
        <w:t>)</w:t>
      </w:r>
      <w:r>
        <w:t xml:space="preserve">. There was no formal information distributed before this. </w:t>
      </w:r>
      <w:r>
        <w:br/>
      </w:r>
    </w:p>
    <w:p w:rsidR="00B648F9" w:rsidRDefault="00106ED9" w:rsidP="00FC21F6">
      <w:pPr>
        <w:pStyle w:val="ListParagraph"/>
        <w:numPr>
          <w:ilvl w:val="1"/>
          <w:numId w:val="4"/>
        </w:numPr>
      </w:pPr>
      <w:r>
        <w:t xml:space="preserve">This raises two issues. The first is that </w:t>
      </w:r>
      <w:r w:rsidR="002538B9">
        <w:t>students were not aware of the trial in the first place and the second is that even the students who did come were not made aware of the protocol that was in place (signing in with security and then checking in every hour thereafter). This means the numbers may well have been higher but the students using the building had simply not realised they had to check in with security.</w:t>
      </w:r>
      <w:r w:rsidR="00B648F9">
        <w:br/>
      </w:r>
      <w:r w:rsidR="00B648F9">
        <w:br/>
      </w:r>
    </w:p>
    <w:p w:rsidR="00A41F26" w:rsidRPr="00E73286" w:rsidRDefault="00B648F9" w:rsidP="00E73286">
      <w:pPr>
        <w:pStyle w:val="ListParagraph"/>
        <w:numPr>
          <w:ilvl w:val="0"/>
          <w:numId w:val="4"/>
        </w:numPr>
        <w:rPr>
          <w:u w:val="single"/>
        </w:rPr>
      </w:pPr>
      <w:r w:rsidRPr="00B648F9">
        <w:rPr>
          <w:u w:val="single"/>
        </w:rPr>
        <w:t>Proposal</w:t>
      </w:r>
      <w:r>
        <w:rPr>
          <w:u w:val="single"/>
        </w:rPr>
        <w:br/>
      </w:r>
    </w:p>
    <w:p w:rsidR="00E73286" w:rsidRPr="00E73286" w:rsidRDefault="00A41F26" w:rsidP="00B648F9">
      <w:pPr>
        <w:pStyle w:val="ListParagraph"/>
        <w:numPr>
          <w:ilvl w:val="1"/>
          <w:numId w:val="4"/>
        </w:numPr>
        <w:rPr>
          <w:u w:val="single"/>
        </w:rPr>
      </w:pPr>
      <w:r>
        <w:t xml:space="preserve">The building </w:t>
      </w:r>
      <w:r w:rsidR="00E73286">
        <w:t>as it currently operates is open 65 hours a week with a supplementary 8 hours on Saturdays on a ‘trial’ basis.</w:t>
      </w:r>
      <w:r w:rsidR="00E73286">
        <w:br/>
      </w:r>
    </w:p>
    <w:p w:rsidR="00263181" w:rsidRPr="00263181" w:rsidRDefault="00E73286" w:rsidP="00B648F9">
      <w:pPr>
        <w:pStyle w:val="ListParagraph"/>
        <w:numPr>
          <w:ilvl w:val="1"/>
          <w:numId w:val="4"/>
        </w:numPr>
        <w:rPr>
          <w:u w:val="single"/>
        </w:rPr>
      </w:pPr>
      <w:r>
        <w:t>By trialling a very specific set of hours on one particular day of the week, the data gathered only reflects that small 8 hour window.</w:t>
      </w:r>
      <w:r w:rsidR="00263181">
        <w:br/>
      </w:r>
    </w:p>
    <w:p w:rsidR="00263181" w:rsidRPr="00476824" w:rsidRDefault="00263181" w:rsidP="00476824">
      <w:pPr>
        <w:pStyle w:val="ListParagraph"/>
        <w:numPr>
          <w:ilvl w:val="1"/>
          <w:numId w:val="4"/>
        </w:numPr>
        <w:rPr>
          <w:u w:val="single"/>
        </w:rPr>
      </w:pPr>
      <w:r>
        <w:lastRenderedPageBreak/>
        <w:t>To accurately analyse students’ usage habits of the building, it is proposed that a full 24/7 trial is run</w:t>
      </w:r>
      <w:r w:rsidR="00476824">
        <w:t xml:space="preserve"> over a to-be-decided period of time</w:t>
      </w:r>
      <w:r>
        <w:t>. This will allow us to temperature check when the buildings more popular usage times are and, if there are some particularly empty periods, remove these from the opening hours.</w:t>
      </w:r>
      <w:r w:rsidR="00476824">
        <w:br/>
      </w:r>
      <w:r>
        <w:br/>
      </w:r>
    </w:p>
    <w:p w:rsidR="00493E05" w:rsidRPr="00493E05" w:rsidRDefault="00263181" w:rsidP="00263181">
      <w:pPr>
        <w:pStyle w:val="ListParagraph"/>
        <w:numPr>
          <w:ilvl w:val="1"/>
          <w:numId w:val="4"/>
        </w:numPr>
        <w:rPr>
          <w:u w:val="single"/>
        </w:rPr>
      </w:pPr>
      <w:r>
        <w:t>Giving students more flex</w:t>
      </w:r>
      <w:r w:rsidR="00B47326">
        <w:t xml:space="preserve">ibility to complete coursework </w:t>
      </w:r>
      <w:r>
        <w:t xml:space="preserve">will improve student wellbeing as well as bringing up </w:t>
      </w:r>
      <w:r w:rsidR="00B47326">
        <w:t>the overall quality of academic work, particularly practical projects that require specialist software</w:t>
      </w:r>
      <w:r>
        <w:t xml:space="preserve">. </w:t>
      </w:r>
      <w:r w:rsidR="00493E05">
        <w:br/>
      </w:r>
    </w:p>
    <w:p w:rsidR="00493E05" w:rsidRDefault="00493E05" w:rsidP="00493E05">
      <w:pPr>
        <w:pStyle w:val="ListParagraph"/>
        <w:numPr>
          <w:ilvl w:val="0"/>
          <w:numId w:val="4"/>
        </w:numPr>
        <w:rPr>
          <w:u w:val="single"/>
        </w:rPr>
      </w:pPr>
      <w:r w:rsidRPr="00493E05">
        <w:rPr>
          <w:u w:val="single"/>
        </w:rPr>
        <w:t xml:space="preserve">Counter-signatories </w:t>
      </w:r>
      <w:r>
        <w:rPr>
          <w:u w:val="single"/>
        </w:rPr>
        <w:br/>
      </w:r>
    </w:p>
    <w:p w:rsidR="00493E05" w:rsidRDefault="00493E05" w:rsidP="00493E05">
      <w:pPr>
        <w:pStyle w:val="ListParagraph"/>
        <w:numPr>
          <w:ilvl w:val="1"/>
          <w:numId w:val="4"/>
        </w:numPr>
        <w:rPr>
          <w:u w:val="single"/>
        </w:rPr>
      </w:pPr>
      <w:r>
        <w:t>The list below is a list of people within the University and Students’ Union who are in support of this proposal, particularly from the faculties who have courses in Compass House.</w:t>
      </w:r>
      <w:r>
        <w:br/>
      </w:r>
    </w:p>
    <w:p w:rsidR="00493E05" w:rsidRPr="00493E05" w:rsidRDefault="00B411A4" w:rsidP="00493E05">
      <w:pPr>
        <w:pStyle w:val="ListParagraph"/>
        <w:numPr>
          <w:ilvl w:val="1"/>
          <w:numId w:val="4"/>
        </w:numPr>
        <w:rPr>
          <w:u w:val="single"/>
        </w:rPr>
      </w:pPr>
      <w:r>
        <w:t>INSERT NAMES HERE</w:t>
      </w:r>
      <w:r w:rsidR="00493E05">
        <w:br/>
      </w:r>
    </w:p>
    <w:p w:rsidR="00106ED9" w:rsidRPr="00493E05" w:rsidRDefault="00584148" w:rsidP="00493E05">
      <w:pPr>
        <w:pStyle w:val="ListParagraph"/>
        <w:ind w:left="792"/>
        <w:rPr>
          <w:u w:val="single"/>
        </w:rPr>
      </w:pPr>
      <w:r w:rsidRPr="00493E05">
        <w:rPr>
          <w:u w:val="single"/>
        </w:rPr>
        <w:br/>
      </w:r>
      <w:r w:rsidRPr="00493E05">
        <w:rPr>
          <w:u w:val="single"/>
        </w:rPr>
        <w:br/>
      </w:r>
      <w:r w:rsidRPr="00493E05">
        <w:rPr>
          <w:u w:val="single"/>
        </w:rPr>
        <w:br/>
      </w:r>
      <w:bookmarkStart w:id="0" w:name="_GoBack"/>
      <w:bookmarkEnd w:id="0"/>
      <w:r w:rsidRPr="00493E05">
        <w:rPr>
          <w:u w:val="single"/>
        </w:rPr>
        <w:br/>
      </w:r>
    </w:p>
    <w:p w:rsidR="00584148" w:rsidRDefault="00584148" w:rsidP="00584148">
      <w:pPr>
        <w:rPr>
          <w:b/>
        </w:rPr>
      </w:pPr>
      <w:r>
        <w:rPr>
          <w:b/>
        </w:rPr>
        <w:t>Appendix 1</w:t>
      </w:r>
    </w:p>
    <w:p w:rsidR="00584148" w:rsidRPr="00584148" w:rsidRDefault="00584148" w:rsidP="00584148">
      <w:pPr>
        <w:pStyle w:val="NormalWeb"/>
        <w:spacing w:after="300" w:afterAutospacing="0"/>
        <w:rPr>
          <w:rFonts w:asciiTheme="minorHAnsi" w:hAnsiTheme="minorHAnsi" w:cstheme="minorHAnsi"/>
          <w:color w:val="000000"/>
          <w:sz w:val="20"/>
          <w:szCs w:val="20"/>
        </w:rPr>
      </w:pPr>
      <w:r w:rsidRPr="00584148">
        <w:rPr>
          <w:rFonts w:asciiTheme="minorHAnsi" w:hAnsiTheme="minorHAnsi" w:cstheme="minorHAnsi"/>
          <w:color w:val="000000"/>
          <w:sz w:val="20"/>
          <w:szCs w:val="20"/>
        </w:rPr>
        <w:t xml:space="preserve">Dear </w:t>
      </w:r>
      <w:r w:rsidRPr="00584148">
        <w:rPr>
          <w:rFonts w:asciiTheme="minorHAnsi" w:hAnsiTheme="minorHAnsi" w:cstheme="minorHAnsi"/>
          <w:i/>
          <w:color w:val="000000"/>
          <w:sz w:val="20"/>
          <w:szCs w:val="20"/>
        </w:rPr>
        <w:t>*student name*</w:t>
      </w:r>
      <w:r w:rsidRPr="00584148">
        <w:rPr>
          <w:rFonts w:asciiTheme="minorHAnsi" w:hAnsiTheme="minorHAnsi" w:cstheme="minorHAnsi"/>
          <w:color w:val="000000"/>
          <w:sz w:val="20"/>
          <w:szCs w:val="20"/>
        </w:rPr>
        <w:t>,</w:t>
      </w:r>
    </w:p>
    <w:p w:rsidR="00584148" w:rsidRDefault="00584148" w:rsidP="00584148">
      <w:pPr>
        <w:rPr>
          <w:rFonts w:cstheme="minorHAnsi"/>
          <w:color w:val="000000"/>
          <w:sz w:val="20"/>
          <w:szCs w:val="20"/>
        </w:rPr>
      </w:pPr>
      <w:r w:rsidRPr="00584148">
        <w:rPr>
          <w:rFonts w:cstheme="minorHAnsi"/>
          <w:color w:val="000000"/>
          <w:sz w:val="20"/>
          <w:szCs w:val="20"/>
        </w:rPr>
        <w:t xml:space="preserve">As your deadlines are fast approaching, this is just a reminder that the following rooms in Compass House are open on Saturday 28th April and Saturday 5th May, 10:00 – 18:00 </w:t>
      </w:r>
      <w:r w:rsidRPr="00584148">
        <w:rPr>
          <w:rFonts w:cstheme="minorHAnsi"/>
          <w:color w:val="000000"/>
          <w:sz w:val="20"/>
          <w:szCs w:val="20"/>
        </w:rPr>
        <w:br/>
      </w:r>
      <w:r w:rsidRPr="00584148">
        <w:rPr>
          <w:rFonts w:cstheme="minorHAnsi"/>
          <w:color w:val="000000"/>
          <w:sz w:val="20"/>
          <w:szCs w:val="20"/>
        </w:rPr>
        <w:br/>
        <w:t xml:space="preserve">COM 105, 124, 201, 207, 217 and 220. </w:t>
      </w:r>
      <w:r w:rsidRPr="00584148">
        <w:rPr>
          <w:rFonts w:cstheme="minorHAnsi"/>
          <w:color w:val="000000"/>
          <w:sz w:val="20"/>
          <w:szCs w:val="20"/>
        </w:rPr>
        <w:br/>
      </w:r>
      <w:r w:rsidRPr="00584148">
        <w:rPr>
          <w:rFonts w:cstheme="minorHAnsi"/>
          <w:color w:val="000000"/>
          <w:sz w:val="20"/>
          <w:szCs w:val="20"/>
        </w:rPr>
        <w:br/>
        <w:t>You must report to the Security Desk on arrival with your Student ID.</w:t>
      </w:r>
      <w:r w:rsidRPr="00584148">
        <w:rPr>
          <w:rFonts w:cstheme="minorHAnsi"/>
          <w:color w:val="000000"/>
          <w:sz w:val="20"/>
          <w:szCs w:val="20"/>
        </w:rPr>
        <w:br/>
      </w:r>
      <w:r w:rsidRPr="00584148">
        <w:rPr>
          <w:rFonts w:cstheme="minorHAnsi"/>
          <w:color w:val="000000"/>
          <w:sz w:val="20"/>
          <w:szCs w:val="20"/>
        </w:rPr>
        <w:br/>
        <w:t>Best wishes,</w:t>
      </w:r>
    </w:p>
    <w:p w:rsidR="00584148" w:rsidRDefault="00584148" w:rsidP="00584148">
      <w:pPr>
        <w:rPr>
          <w:rFonts w:cstheme="minorHAnsi"/>
          <w:color w:val="000000"/>
          <w:sz w:val="20"/>
          <w:szCs w:val="20"/>
        </w:rPr>
      </w:pPr>
      <w:r w:rsidRPr="00584148">
        <w:rPr>
          <w:rFonts w:cstheme="minorHAnsi"/>
          <w:color w:val="000000"/>
          <w:sz w:val="20"/>
          <w:szCs w:val="20"/>
        </w:rPr>
        <w:t>Departmental Administrator for Computing and Technology</w:t>
      </w:r>
    </w:p>
    <w:p w:rsidR="00493E05" w:rsidRDefault="00493E05" w:rsidP="00584148">
      <w:pPr>
        <w:rPr>
          <w:rFonts w:cstheme="minorHAnsi"/>
          <w:color w:val="000000"/>
          <w:sz w:val="20"/>
          <w:szCs w:val="20"/>
        </w:rPr>
      </w:pPr>
    </w:p>
    <w:p w:rsidR="00493E05" w:rsidRDefault="00493E05" w:rsidP="00584148">
      <w:pPr>
        <w:rPr>
          <w:rFonts w:cstheme="minorHAnsi"/>
          <w:color w:val="000000"/>
          <w:sz w:val="20"/>
          <w:szCs w:val="20"/>
        </w:rPr>
      </w:pPr>
    </w:p>
    <w:p w:rsidR="00493E05" w:rsidRDefault="00493E05" w:rsidP="00584148">
      <w:pPr>
        <w:rPr>
          <w:rFonts w:cstheme="minorHAnsi"/>
          <w:color w:val="000000"/>
          <w:sz w:val="20"/>
          <w:szCs w:val="20"/>
        </w:rPr>
      </w:pPr>
    </w:p>
    <w:p w:rsidR="00866373" w:rsidRDefault="00866373" w:rsidP="00584148">
      <w:pPr>
        <w:rPr>
          <w:rFonts w:cstheme="minorHAnsi"/>
          <w:b/>
        </w:rPr>
      </w:pPr>
    </w:p>
    <w:p w:rsidR="00866373" w:rsidRDefault="00866373" w:rsidP="00584148">
      <w:pPr>
        <w:rPr>
          <w:rFonts w:cstheme="minorHAnsi"/>
          <w:b/>
        </w:rPr>
      </w:pPr>
    </w:p>
    <w:p w:rsidR="00866373" w:rsidRDefault="00866373" w:rsidP="00584148">
      <w:pPr>
        <w:rPr>
          <w:rFonts w:cstheme="minorHAnsi"/>
          <w:b/>
        </w:rPr>
      </w:pPr>
    </w:p>
    <w:p w:rsidR="00493E05" w:rsidRPr="00866373" w:rsidRDefault="00866373" w:rsidP="00584148">
      <w:pPr>
        <w:rPr>
          <w:rFonts w:cstheme="minorHAnsi"/>
          <w:b/>
          <w:sz w:val="16"/>
          <w:szCs w:val="16"/>
        </w:rPr>
      </w:pPr>
      <w:r w:rsidRPr="00866373">
        <w:rPr>
          <w:rFonts w:cstheme="minorHAnsi"/>
          <w:b/>
          <w:sz w:val="16"/>
          <w:szCs w:val="16"/>
        </w:rPr>
        <w:t>Matt Hayes, Vice-President (Science and Engineering).</w:t>
      </w:r>
    </w:p>
    <w:sectPr w:rsidR="00493E05" w:rsidRPr="00866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2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A2F25"/>
    <w:multiLevelType w:val="multilevel"/>
    <w:tmpl w:val="A9FE0DEA"/>
    <w:styleLink w:val="ProfPaper"/>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 w15:restartNumberingAfterBreak="0">
    <w:nsid w:val="131D6713"/>
    <w:multiLevelType w:val="multilevel"/>
    <w:tmpl w:val="A9FE0DEA"/>
    <w:numStyleLink w:val="ProfPaper"/>
  </w:abstractNum>
  <w:abstractNum w:abstractNumId="3" w15:restartNumberingAfterBreak="0">
    <w:nsid w:val="19F61EB7"/>
    <w:multiLevelType w:val="multilevel"/>
    <w:tmpl w:val="755A7290"/>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4" w15:restartNumberingAfterBreak="0">
    <w:nsid w:val="34B00E7D"/>
    <w:multiLevelType w:val="multilevel"/>
    <w:tmpl w:val="755A7290"/>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5" w15:restartNumberingAfterBreak="0">
    <w:nsid w:val="38956D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D64B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01"/>
    <w:rsid w:val="00106ED9"/>
    <w:rsid w:val="001378FD"/>
    <w:rsid w:val="002538B9"/>
    <w:rsid w:val="00263181"/>
    <w:rsid w:val="00476824"/>
    <w:rsid w:val="00493E05"/>
    <w:rsid w:val="00584148"/>
    <w:rsid w:val="00611059"/>
    <w:rsid w:val="00866373"/>
    <w:rsid w:val="00A005B4"/>
    <w:rsid w:val="00A41F26"/>
    <w:rsid w:val="00A545EB"/>
    <w:rsid w:val="00B411A4"/>
    <w:rsid w:val="00B43758"/>
    <w:rsid w:val="00B47326"/>
    <w:rsid w:val="00B53C9B"/>
    <w:rsid w:val="00B648F9"/>
    <w:rsid w:val="00BE1DA3"/>
    <w:rsid w:val="00DE7AB5"/>
    <w:rsid w:val="00E03D01"/>
    <w:rsid w:val="00E23F81"/>
    <w:rsid w:val="00E32D0E"/>
    <w:rsid w:val="00E53883"/>
    <w:rsid w:val="00E73286"/>
    <w:rsid w:val="00F17C58"/>
    <w:rsid w:val="00FC21F6"/>
    <w:rsid w:val="00FE0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A87C"/>
  <w15:chartTrackingRefBased/>
  <w15:docId w15:val="{A5E8BDB5-0F5C-4195-B673-15A1E45C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D01"/>
    <w:pPr>
      <w:ind w:left="720"/>
      <w:contextualSpacing/>
    </w:pPr>
  </w:style>
  <w:style w:type="numbering" w:customStyle="1" w:styleId="ProfPaper">
    <w:name w:val="Prof Paper"/>
    <w:uiPriority w:val="99"/>
    <w:rsid w:val="00E03D01"/>
    <w:pPr>
      <w:numPr>
        <w:numId w:val="5"/>
      </w:numPr>
    </w:pPr>
  </w:style>
  <w:style w:type="paragraph" w:styleId="NormalWeb">
    <w:name w:val="Normal (Web)"/>
    <w:basedOn w:val="Normal"/>
    <w:uiPriority w:val="99"/>
    <w:semiHidden/>
    <w:unhideWhenUsed/>
    <w:rsid w:val="00584148"/>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84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711B03A6</Template>
  <TotalTime>4</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Matt</dc:creator>
  <cp:keywords/>
  <dc:description/>
  <cp:lastModifiedBy>Hayes, Matt</cp:lastModifiedBy>
  <cp:revision>3</cp:revision>
  <dcterms:created xsi:type="dcterms:W3CDTF">2018-09-07T12:00:00Z</dcterms:created>
  <dcterms:modified xsi:type="dcterms:W3CDTF">2018-09-11T08:30:00Z</dcterms:modified>
</cp:coreProperties>
</file>