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 w:rsidRPr="008A631F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471641" wp14:editId="482D8B5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76475" cy="469265"/>
            <wp:effectExtent l="0" t="0" r="9525" b="6985"/>
            <wp:wrapSquare wrapText="bothSides"/>
            <wp:docPr id="1" name="Picture 1" descr="J:\SU\Share\Communication\2015-16\New Brand\Design\Logos\Jpg\3815-ARUSU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SU\Share\Communication\2015-16\New Brand\Design\Logos\Jpg\3815-ARUSU-Logo-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9FD" w:rsidRDefault="00E839FD" w:rsidP="0006046B">
      <w:pPr>
        <w:spacing w:after="0"/>
        <w:jc w:val="both"/>
        <w:rPr>
          <w:rFonts w:ascii="Arial" w:hAnsi="Arial" w:cs="Arial"/>
          <w:b/>
        </w:rPr>
      </w:pPr>
    </w:p>
    <w:p w:rsidR="003E6639" w:rsidRDefault="00736D01" w:rsidP="003E6639">
      <w:pPr>
        <w:rPr>
          <w:rFonts w:ascii="Brandon Grotesque Medium" w:hAnsi="Brandon Grotesque Medium" w:cs="Arial"/>
          <w:b/>
          <w:sz w:val="32"/>
          <w:szCs w:val="32"/>
        </w:rPr>
      </w:pPr>
      <w:r>
        <w:rPr>
          <w:rFonts w:ascii="Brandon Grotesque Medium" w:hAnsi="Brandon Grotesque Medium" w:cs="Arial"/>
          <w:b/>
          <w:sz w:val="32"/>
          <w:szCs w:val="32"/>
        </w:rPr>
        <w:t xml:space="preserve">Officers Campaigns </w:t>
      </w:r>
      <w:r w:rsidR="003E6639">
        <w:rPr>
          <w:rFonts w:ascii="Brandon Grotesque Medium" w:hAnsi="Brandon Grotesque Medium" w:cs="Arial"/>
          <w:b/>
          <w:sz w:val="32"/>
          <w:szCs w:val="32"/>
        </w:rPr>
        <w:t>Budget</w:t>
      </w:r>
    </w:p>
    <w:tbl>
      <w:tblPr>
        <w:tblW w:w="9923" w:type="dxa"/>
        <w:tblInd w:w="-10" w:type="dxa"/>
        <w:tblLook w:val="04A0" w:firstRow="1" w:lastRow="0" w:firstColumn="1" w:lastColumn="0" w:noHBand="0" w:noVBand="1"/>
      </w:tblPr>
      <w:tblGrid>
        <w:gridCol w:w="1134"/>
        <w:gridCol w:w="2127"/>
        <w:gridCol w:w="1146"/>
        <w:gridCol w:w="1122"/>
        <w:gridCol w:w="1134"/>
        <w:gridCol w:w="3260"/>
      </w:tblGrid>
      <w:tr w:rsidR="0071249C" w:rsidRPr="0071249C" w:rsidTr="0071249C">
        <w:trPr>
          <w:trHeight w:val="765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b/>
                <w:bCs/>
                <w:color w:val="000000"/>
                <w:sz w:val="24"/>
                <w:szCs w:val="24"/>
                <w:lang w:eastAsia="en-GB"/>
              </w:rPr>
              <w:t>Date Of Purchase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b/>
                <w:bCs/>
                <w:color w:val="000000"/>
                <w:sz w:val="24"/>
                <w:szCs w:val="24"/>
                <w:lang w:eastAsia="en-GB"/>
              </w:rPr>
              <w:t>Item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b/>
                <w:bCs/>
                <w:color w:val="000000"/>
                <w:sz w:val="24"/>
                <w:szCs w:val="24"/>
                <w:lang w:eastAsia="en-GB"/>
              </w:rPr>
              <w:t>Cost Of Purchase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b/>
                <w:bCs/>
                <w:color w:val="000000"/>
                <w:sz w:val="24"/>
                <w:szCs w:val="24"/>
                <w:lang w:eastAsia="en-GB"/>
              </w:rPr>
              <w:t>Amount Paid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b/>
                <w:bCs/>
                <w:color w:val="000000"/>
                <w:sz w:val="24"/>
                <w:szCs w:val="24"/>
                <w:lang w:eastAsia="en-GB"/>
              </w:rPr>
              <w:t>Amount Not Paid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b/>
                <w:bCs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Sep-16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Book Cycle Labels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£66.00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£66.00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Oct-16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Coach For National Demo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£680.00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£340.00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CUSU Paid half (£340)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Oct-16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Refreshments For BHM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£250.00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£80.00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International Office &amp; Student Activities contributed £170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Oct-16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#</w:t>
            </w:r>
            <w:proofErr w:type="spellStart"/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LetsBeHonest</w:t>
            </w:r>
            <w:proofErr w:type="spellEnd"/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 xml:space="preserve"> Video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£60.00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£60.00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Invoice being processed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Oct-16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Posters For BHM &amp; #</w:t>
            </w:r>
            <w:proofErr w:type="spellStart"/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LetsBeHonest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£200.00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£167.00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Oct-16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Inflatable Sofas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£83.33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£83.33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Split cost with other departments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Oct-16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#</w:t>
            </w:r>
            <w:proofErr w:type="spellStart"/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LetsBeHonest</w:t>
            </w:r>
            <w:proofErr w:type="spellEnd"/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 xml:space="preserve"> Pull Up Banners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£158.00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£158.00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Nov-16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proofErr w:type="spellStart"/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Internations</w:t>
            </w:r>
            <w:proofErr w:type="spellEnd"/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 xml:space="preserve"> Event Refreshments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Nov-16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Black Students' Conference - Precious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£160.00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£160.00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Awaiting invoice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Nov-16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proofErr w:type="spellStart"/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Movember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£13.99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£4.70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Feb-17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MHFA Training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£375.00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£320.00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Feb-17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Data Analyst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£557.50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£324.00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£326.00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Not all paid as payroll run for March &amp; April not taken place yet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Feb-17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NHS March Coach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£530.00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£530.00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Paid via Credit Card - Not on account yet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Feb-17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MHFA Refreshments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£100.00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£100.00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Awaiting invoice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Feb-17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Mental Health Refreshments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£100.00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£26.00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Feb-17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#</w:t>
            </w:r>
            <w:proofErr w:type="spellStart"/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ARUnited</w:t>
            </w:r>
            <w:proofErr w:type="spellEnd"/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£90.00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£90.00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Not been purchased yet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Feb-17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Women's Only Hour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£80.00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£88.50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Feb-17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KWAF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£10.00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£10.00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 </w:t>
            </w:r>
          </w:p>
        </w:tc>
      </w:tr>
      <w:tr w:rsidR="0071249C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Feb-17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Lollipop Event (Cambridge)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£207.00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£160.00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£47.00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Bar charge paid (£160)</w:t>
            </w:r>
          </w:p>
        </w:tc>
      </w:tr>
      <w:tr w:rsidR="00971C99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C99" w:rsidRPr="0071249C" w:rsidRDefault="00F870B3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Apr</w:t>
            </w:r>
            <w:r w:rsidR="00971C99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C99" w:rsidRPr="0071249C" w:rsidRDefault="00971C99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Sex, Pads n Rock ‘n’ Roll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C99" w:rsidRPr="0071249C" w:rsidRDefault="00971C99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£196.93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971C99" w:rsidRPr="0071249C" w:rsidRDefault="00F870B3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£37.40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971C99" w:rsidRPr="0071249C" w:rsidRDefault="00F870B3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£159.53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C99" w:rsidRPr="0071249C" w:rsidRDefault="00971C99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</w:p>
        </w:tc>
      </w:tr>
      <w:tr w:rsidR="00971C99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C99" w:rsidRDefault="00F870B3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>
              <w:rPr>
                <w:rFonts w:ascii="Brandon Grotesque Medium" w:eastAsia="Times New Roman" w:hAnsi="Brandon Grotesque Medium"/>
                <w:color w:val="000000"/>
                <w:lang w:eastAsia="en-GB"/>
              </w:rPr>
              <w:lastRenderedPageBreak/>
              <w:t>Apr</w:t>
            </w:r>
            <w:r w:rsidR="00971C99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C99" w:rsidRDefault="00971C99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De-Stress Fest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C99" w:rsidRPr="0071249C" w:rsidRDefault="00F870B3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£575 (approx.)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971C99" w:rsidRPr="0071249C" w:rsidRDefault="00971C99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971C99" w:rsidRPr="0071249C" w:rsidRDefault="00F870B3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£575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C99" w:rsidRPr="0071249C" w:rsidRDefault="00971C99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</w:p>
        </w:tc>
      </w:tr>
      <w:tr w:rsidR="00971C99" w:rsidRPr="0071249C" w:rsidTr="0071249C">
        <w:trPr>
          <w:trHeight w:val="6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C99" w:rsidRDefault="00F870B3" w:rsidP="0071249C">
            <w:pPr>
              <w:spacing w:after="0" w:line="240" w:lineRule="auto"/>
              <w:jc w:val="right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Apr</w:t>
            </w:r>
            <w:r w:rsidR="00971C99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-17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C99" w:rsidRDefault="00971C99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Commuters Breakfast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C99" w:rsidRPr="0071249C" w:rsidRDefault="00F870B3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</w:tcPr>
          <w:p w:rsidR="00971C99" w:rsidRPr="0071249C" w:rsidRDefault="00971C99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</w:tcPr>
          <w:p w:rsidR="00971C99" w:rsidRPr="0071249C" w:rsidRDefault="00F870B3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£100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1C99" w:rsidRPr="0071249C" w:rsidRDefault="00971C99" w:rsidP="0071249C">
            <w:pPr>
              <w:spacing w:after="0" w:line="240" w:lineRule="auto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</w:p>
        </w:tc>
      </w:tr>
      <w:tr w:rsidR="0071249C" w:rsidRPr="0071249C" w:rsidTr="0071249C">
        <w:trPr>
          <w:trHeight w:val="600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Totals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£3,730.82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£2,357.53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0000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£793.00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249C" w:rsidRPr="0071249C" w:rsidRDefault="0071249C" w:rsidP="0071249C">
            <w:pPr>
              <w:spacing w:after="0" w:line="240" w:lineRule="auto"/>
              <w:jc w:val="center"/>
              <w:rPr>
                <w:rFonts w:ascii="Brandon Grotesque Medium" w:eastAsia="Times New Roman" w:hAnsi="Brandon Grotesque Medium"/>
                <w:color w:val="000000"/>
                <w:lang w:eastAsia="en-GB"/>
              </w:rPr>
            </w:pPr>
            <w:r w:rsidRPr="0071249C">
              <w:rPr>
                <w:rFonts w:ascii="Brandon Grotesque Medium" w:eastAsia="Times New Roman" w:hAnsi="Brandon Grotesque Medium"/>
                <w:color w:val="000000"/>
                <w:lang w:eastAsia="en-GB"/>
              </w:rPr>
              <w:t>Total Expected to pay = £3150.53 Budget Remaining = £1849.47</w:t>
            </w:r>
          </w:p>
        </w:tc>
      </w:tr>
    </w:tbl>
    <w:p w:rsidR="005235C4" w:rsidRPr="005235C4" w:rsidRDefault="005235C4" w:rsidP="00414590">
      <w:pPr>
        <w:spacing w:after="0"/>
        <w:jc w:val="both"/>
        <w:rPr>
          <w:rFonts w:ascii="Arial" w:hAnsi="Arial" w:cs="Arial"/>
        </w:rPr>
      </w:pPr>
    </w:p>
    <w:sectPr w:rsidR="005235C4" w:rsidRPr="005235C4" w:rsidSect="0071249C">
      <w:headerReference w:type="default" r:id="rId9"/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591" w:rsidRDefault="00365591" w:rsidP="00EA67DA">
      <w:pPr>
        <w:spacing w:after="0" w:line="240" w:lineRule="auto"/>
      </w:pPr>
      <w:r>
        <w:separator/>
      </w:r>
    </w:p>
  </w:endnote>
  <w:endnote w:type="continuationSeparator" w:id="0">
    <w:p w:rsidR="00365591" w:rsidRDefault="00365591" w:rsidP="00EA6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591" w:rsidRDefault="00365591" w:rsidP="00EA67DA">
      <w:pPr>
        <w:spacing w:after="0" w:line="240" w:lineRule="auto"/>
      </w:pPr>
      <w:r>
        <w:separator/>
      </w:r>
    </w:p>
  </w:footnote>
  <w:footnote w:type="continuationSeparator" w:id="0">
    <w:p w:rsidR="00365591" w:rsidRDefault="00365591" w:rsidP="00EA6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3C2E" w:rsidRDefault="00392D50" w:rsidP="00483C2E">
    <w:pPr>
      <w:pStyle w:val="Header"/>
      <w:jc w:val="right"/>
    </w:pPr>
    <w:r>
      <w:t>EC96</w:t>
    </w:r>
    <w:r w:rsidR="00483C2E">
      <w:t>/1</w:t>
    </w:r>
    <w:r>
      <w:t>7</w:t>
    </w:r>
  </w:p>
  <w:p w:rsidR="00483C2E" w:rsidRDefault="00483C2E" w:rsidP="00483C2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0E37"/>
    <w:multiLevelType w:val="hybridMultilevel"/>
    <w:tmpl w:val="E89EA8D8"/>
    <w:lvl w:ilvl="0" w:tplc="8EC23FFA">
      <w:start w:val="9"/>
      <w:numFmt w:val="bullet"/>
      <w:lvlText w:val="-"/>
      <w:lvlJc w:val="left"/>
      <w:pPr>
        <w:ind w:left="720" w:hanging="720"/>
      </w:pPr>
      <w:rPr>
        <w:rFonts w:ascii="Verdana" w:eastAsiaTheme="minorHAns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3ABE"/>
    <w:multiLevelType w:val="hybridMultilevel"/>
    <w:tmpl w:val="D396CC2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2573"/>
    <w:multiLevelType w:val="hybridMultilevel"/>
    <w:tmpl w:val="BDDE7D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38"/>
    <w:rsid w:val="00007AEA"/>
    <w:rsid w:val="0005209A"/>
    <w:rsid w:val="0006046B"/>
    <w:rsid w:val="000657C9"/>
    <w:rsid w:val="000844B4"/>
    <w:rsid w:val="000A0D6E"/>
    <w:rsid w:val="000B469A"/>
    <w:rsid w:val="000C3CA6"/>
    <w:rsid w:val="00130362"/>
    <w:rsid w:val="001733DA"/>
    <w:rsid w:val="00184542"/>
    <w:rsid w:val="00190A8F"/>
    <w:rsid w:val="001E0D54"/>
    <w:rsid w:val="001E0E79"/>
    <w:rsid w:val="0021181A"/>
    <w:rsid w:val="002B184A"/>
    <w:rsid w:val="00352E9A"/>
    <w:rsid w:val="00354BD1"/>
    <w:rsid w:val="00365591"/>
    <w:rsid w:val="00392D50"/>
    <w:rsid w:val="003D20A4"/>
    <w:rsid w:val="003E6639"/>
    <w:rsid w:val="00414590"/>
    <w:rsid w:val="00465DDF"/>
    <w:rsid w:val="00483C2E"/>
    <w:rsid w:val="004A60C9"/>
    <w:rsid w:val="005235C4"/>
    <w:rsid w:val="00551997"/>
    <w:rsid w:val="005A3DEE"/>
    <w:rsid w:val="005A4B0A"/>
    <w:rsid w:val="0068017C"/>
    <w:rsid w:val="006B5EF0"/>
    <w:rsid w:val="006C1838"/>
    <w:rsid w:val="006D3948"/>
    <w:rsid w:val="006E0098"/>
    <w:rsid w:val="006E24DE"/>
    <w:rsid w:val="0071249C"/>
    <w:rsid w:val="00736C95"/>
    <w:rsid w:val="00736D01"/>
    <w:rsid w:val="007D2E54"/>
    <w:rsid w:val="008A631F"/>
    <w:rsid w:val="00903210"/>
    <w:rsid w:val="00971C99"/>
    <w:rsid w:val="009936FF"/>
    <w:rsid w:val="00A263C2"/>
    <w:rsid w:val="00A40A1D"/>
    <w:rsid w:val="00A75D38"/>
    <w:rsid w:val="00A83403"/>
    <w:rsid w:val="00A86A30"/>
    <w:rsid w:val="00AA30A7"/>
    <w:rsid w:val="00AA79ED"/>
    <w:rsid w:val="00AA7A35"/>
    <w:rsid w:val="00B204C6"/>
    <w:rsid w:val="00B462FB"/>
    <w:rsid w:val="00B6540F"/>
    <w:rsid w:val="00B80B89"/>
    <w:rsid w:val="00B82837"/>
    <w:rsid w:val="00BC2876"/>
    <w:rsid w:val="00C10329"/>
    <w:rsid w:val="00C1199D"/>
    <w:rsid w:val="00C3325F"/>
    <w:rsid w:val="00C97974"/>
    <w:rsid w:val="00CC2990"/>
    <w:rsid w:val="00CD30BF"/>
    <w:rsid w:val="00CF189F"/>
    <w:rsid w:val="00D8597C"/>
    <w:rsid w:val="00D864E3"/>
    <w:rsid w:val="00D91F9A"/>
    <w:rsid w:val="00E123FD"/>
    <w:rsid w:val="00E839FD"/>
    <w:rsid w:val="00EA67DA"/>
    <w:rsid w:val="00F46C77"/>
    <w:rsid w:val="00F613AF"/>
    <w:rsid w:val="00F71D8C"/>
    <w:rsid w:val="00F76DDD"/>
    <w:rsid w:val="00F870B3"/>
    <w:rsid w:val="00FB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FC02CF7C-9B83-4A80-A7F4-37FEB517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D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2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7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A67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7DA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6540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461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A62DF-E520-4F9F-8143-61AF46E4B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A129322F.dotm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Anglia Ruskin University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Emma</dc:creator>
  <cp:keywords/>
  <dc:description/>
  <cp:lastModifiedBy>Bennett, Megan (SU)</cp:lastModifiedBy>
  <cp:revision>3</cp:revision>
  <cp:lastPrinted>2017-03-15T11:46:00Z</cp:lastPrinted>
  <dcterms:created xsi:type="dcterms:W3CDTF">2017-04-24T09:53:00Z</dcterms:created>
  <dcterms:modified xsi:type="dcterms:W3CDTF">2017-05-12T14:21:00Z</dcterms:modified>
</cp:coreProperties>
</file>