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980"/>
        <w:gridCol w:w="2977"/>
        <w:gridCol w:w="2280"/>
        <w:gridCol w:w="1779"/>
      </w:tblGrid>
      <w:tr w:rsidR="009873BC" w:rsidTr="000410C0">
        <w:tc>
          <w:tcPr>
            <w:tcW w:w="9016" w:type="dxa"/>
            <w:gridSpan w:val="4"/>
          </w:tcPr>
          <w:p w:rsidR="009873BC" w:rsidRDefault="009873BC">
            <w:r>
              <w:rPr>
                <w:rFonts w:ascii="PT Sans" w:hAnsi="PT Sans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AC0815B" wp14:editId="762F64FC">
                  <wp:simplePos x="0" y="0"/>
                  <wp:positionH relativeFrom="margin">
                    <wp:posOffset>-34925</wp:posOffset>
                  </wp:positionH>
                  <wp:positionV relativeFrom="paragraph">
                    <wp:posOffset>83820</wp:posOffset>
                  </wp:positionV>
                  <wp:extent cx="1490345" cy="5238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RUSU-Representation 0616-cmy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34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73BC" w:rsidRDefault="004556A9" w:rsidP="003008D4">
            <w:pPr>
              <w:jc w:val="right"/>
            </w:pPr>
            <w:r>
              <w:rPr>
                <w:rFonts w:ascii="PT Sans" w:hAnsi="PT Sans"/>
                <w:sz w:val="40"/>
                <w:szCs w:val="40"/>
              </w:rPr>
              <w:t>AGAINST NHS CUTS</w:t>
            </w:r>
            <w:r w:rsidR="009873BC">
              <w:rPr>
                <w:rFonts w:ascii="PT Sans" w:hAnsi="PT Sans"/>
                <w:sz w:val="40"/>
                <w:szCs w:val="40"/>
              </w:rPr>
              <w:t xml:space="preserve"> POLICY</w:t>
            </w:r>
          </w:p>
          <w:p w:rsidR="009873BC" w:rsidRDefault="009873BC">
            <w:pPr>
              <w:rPr>
                <w:rFonts w:ascii="PT Sans" w:hAnsi="PT Sans"/>
                <w:b/>
                <w:noProof/>
                <w:sz w:val="28"/>
                <w:szCs w:val="28"/>
                <w:lang w:eastAsia="en-GB"/>
              </w:rPr>
            </w:pPr>
          </w:p>
        </w:tc>
      </w:tr>
      <w:tr w:rsidR="00CC7907" w:rsidRPr="003008D4" w:rsidTr="00CC7907">
        <w:tc>
          <w:tcPr>
            <w:tcW w:w="1980" w:type="dxa"/>
          </w:tcPr>
          <w:p w:rsidR="00CC7907" w:rsidRPr="002C69C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  <w:r w:rsidRPr="002C69C0">
              <w:rPr>
                <w:rFonts w:ascii="PT Sans" w:hAnsi="PT Sans"/>
                <w:b/>
                <w:sz w:val="24"/>
                <w:szCs w:val="24"/>
              </w:rPr>
              <w:t>For the attention of:</w:t>
            </w:r>
          </w:p>
        </w:tc>
        <w:tc>
          <w:tcPr>
            <w:tcW w:w="2977" w:type="dxa"/>
          </w:tcPr>
          <w:p w:rsidR="00CC7907" w:rsidRPr="002C69C0" w:rsidRDefault="00CE7060" w:rsidP="00CC7907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>Executive Committee</w:t>
            </w:r>
          </w:p>
          <w:p w:rsidR="00CC7907" w:rsidRPr="002C69C0" w:rsidRDefault="00CC7907" w:rsidP="00CC7907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280" w:type="dxa"/>
          </w:tcPr>
          <w:p w:rsidR="00CC7907" w:rsidRPr="002C69C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  <w:r w:rsidRPr="002C69C0">
              <w:rPr>
                <w:rFonts w:ascii="PT Sans" w:hAnsi="PT Sans"/>
                <w:b/>
                <w:sz w:val="24"/>
                <w:szCs w:val="24"/>
              </w:rPr>
              <w:t>Taking place on:</w:t>
            </w:r>
          </w:p>
        </w:tc>
        <w:tc>
          <w:tcPr>
            <w:tcW w:w="1779" w:type="dxa"/>
          </w:tcPr>
          <w:p w:rsidR="00CC7907" w:rsidRPr="002C69C0" w:rsidRDefault="00CE7060" w:rsidP="00CE7060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</w:rPr>
              <w:t>31</w:t>
            </w:r>
            <w:r w:rsidR="00207451">
              <w:rPr>
                <w:rFonts w:ascii="PT Sans" w:hAnsi="PT Sans"/>
              </w:rPr>
              <w:t>/0</w:t>
            </w:r>
            <w:r>
              <w:rPr>
                <w:rFonts w:ascii="PT Sans" w:hAnsi="PT Sans"/>
              </w:rPr>
              <w:t>5</w:t>
            </w:r>
            <w:bookmarkStart w:id="0" w:name="_GoBack"/>
            <w:bookmarkEnd w:id="0"/>
            <w:r w:rsidR="00207451">
              <w:rPr>
                <w:rFonts w:ascii="PT Sans" w:hAnsi="PT Sans"/>
              </w:rPr>
              <w:t>/17</w:t>
            </w:r>
          </w:p>
        </w:tc>
      </w:tr>
      <w:tr w:rsidR="00CC7907" w:rsidRPr="003008D4" w:rsidTr="00CC7907">
        <w:tc>
          <w:tcPr>
            <w:tcW w:w="1980" w:type="dxa"/>
          </w:tcPr>
          <w:p w:rsidR="00CC7907" w:rsidRPr="002C69C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  <w:r w:rsidRPr="002C69C0">
              <w:rPr>
                <w:rFonts w:ascii="PT Sans" w:hAnsi="PT Sans"/>
                <w:b/>
                <w:sz w:val="24"/>
                <w:szCs w:val="24"/>
              </w:rPr>
              <w:t>Name:</w:t>
            </w:r>
          </w:p>
        </w:tc>
        <w:tc>
          <w:tcPr>
            <w:tcW w:w="2977" w:type="dxa"/>
          </w:tcPr>
          <w:p w:rsidR="00CC7907" w:rsidRPr="002C69C0" w:rsidRDefault="00434569" w:rsidP="00CC7907">
            <w:pPr>
              <w:rPr>
                <w:rFonts w:ascii="PT Sans" w:hAnsi="PT Sans"/>
                <w:sz w:val="24"/>
                <w:szCs w:val="24"/>
              </w:rPr>
            </w:pPr>
            <w:r w:rsidRPr="002C69C0">
              <w:rPr>
                <w:rFonts w:ascii="PT Sans" w:hAnsi="PT Sans"/>
                <w:sz w:val="24"/>
                <w:szCs w:val="24"/>
              </w:rPr>
              <w:t>Kat Younger</w:t>
            </w:r>
          </w:p>
          <w:p w:rsidR="00CC7907" w:rsidRPr="002C69C0" w:rsidRDefault="00CC7907" w:rsidP="00CC7907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280" w:type="dxa"/>
          </w:tcPr>
          <w:p w:rsidR="00CC7907" w:rsidRPr="002C69C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  <w:r w:rsidRPr="002C69C0">
              <w:rPr>
                <w:rFonts w:ascii="PT Sans" w:hAnsi="PT Sans"/>
                <w:b/>
                <w:sz w:val="24"/>
                <w:szCs w:val="24"/>
              </w:rPr>
              <w:t>Action:</w:t>
            </w:r>
          </w:p>
        </w:tc>
        <w:tc>
          <w:tcPr>
            <w:tcW w:w="1779" w:type="dxa"/>
          </w:tcPr>
          <w:p w:rsidR="00CC7907" w:rsidRPr="002C69C0" w:rsidRDefault="00CC7907" w:rsidP="00CC7907">
            <w:pPr>
              <w:rPr>
                <w:rFonts w:ascii="PT Sans" w:hAnsi="PT Sans"/>
                <w:sz w:val="24"/>
                <w:szCs w:val="24"/>
              </w:rPr>
            </w:pPr>
            <w:r w:rsidRPr="002C69C0">
              <w:rPr>
                <w:rFonts w:ascii="PT Sans" w:hAnsi="PT Sans"/>
                <w:sz w:val="24"/>
                <w:szCs w:val="24"/>
              </w:rPr>
              <w:t>To note</w:t>
            </w:r>
          </w:p>
        </w:tc>
      </w:tr>
      <w:tr w:rsidR="00CC7907" w:rsidRPr="003008D4" w:rsidTr="0015685A">
        <w:tc>
          <w:tcPr>
            <w:tcW w:w="9016" w:type="dxa"/>
            <w:gridSpan w:val="4"/>
          </w:tcPr>
          <w:p w:rsidR="00CC7907" w:rsidRPr="002C69C0" w:rsidRDefault="00CC7907" w:rsidP="00CC7907">
            <w:pPr>
              <w:rPr>
                <w:rFonts w:ascii="PT Sans" w:hAnsi="PT Sans"/>
                <w:i/>
                <w:sz w:val="24"/>
                <w:szCs w:val="24"/>
              </w:rPr>
            </w:pPr>
            <w:r w:rsidRPr="002C69C0">
              <w:rPr>
                <w:rFonts w:ascii="PT Sans" w:hAnsi="PT Sans"/>
                <w:b/>
                <w:sz w:val="24"/>
                <w:szCs w:val="24"/>
              </w:rPr>
              <w:t>Summary:</w:t>
            </w:r>
            <w:r w:rsidRPr="002C69C0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2C69C0">
              <w:rPr>
                <w:rFonts w:ascii="PT Sans" w:hAnsi="PT Sans"/>
                <w:i/>
                <w:sz w:val="24"/>
                <w:szCs w:val="24"/>
              </w:rPr>
              <w:t>This paper provides an update on the implementation of the policy</w:t>
            </w:r>
          </w:p>
          <w:p w:rsidR="00CC7907" w:rsidRPr="002C69C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</w:p>
        </w:tc>
      </w:tr>
      <w:tr w:rsidR="00CC7907" w:rsidRPr="003008D4" w:rsidTr="00CC7907">
        <w:tc>
          <w:tcPr>
            <w:tcW w:w="7237" w:type="dxa"/>
            <w:gridSpan w:val="3"/>
          </w:tcPr>
          <w:p w:rsidR="00CC7907" w:rsidRPr="002C69C0" w:rsidRDefault="00CC7907" w:rsidP="00CC7907">
            <w:pPr>
              <w:autoSpaceDE w:val="0"/>
              <w:autoSpaceDN w:val="0"/>
              <w:adjustRightInd w:val="0"/>
              <w:jc w:val="both"/>
              <w:rPr>
                <w:rFonts w:ascii="PT Sans" w:hAnsi="PT Sans" w:cs="PT Sans"/>
                <w:b/>
                <w:sz w:val="24"/>
                <w:szCs w:val="24"/>
              </w:rPr>
            </w:pPr>
            <w:r w:rsidRPr="002C69C0">
              <w:rPr>
                <w:rFonts w:ascii="PT Sans" w:hAnsi="PT Sans" w:cs="PT Sans"/>
                <w:b/>
                <w:sz w:val="24"/>
                <w:szCs w:val="24"/>
              </w:rPr>
              <w:t>Union Resolves:</w:t>
            </w:r>
          </w:p>
        </w:tc>
        <w:tc>
          <w:tcPr>
            <w:tcW w:w="1779" w:type="dxa"/>
          </w:tcPr>
          <w:p w:rsidR="00CC7907" w:rsidRPr="002C69C0" w:rsidRDefault="00CC7907" w:rsidP="00CC7907">
            <w:pPr>
              <w:rPr>
                <w:rFonts w:ascii="PT Sans" w:hAnsi="PT Sans"/>
                <w:b/>
                <w:sz w:val="20"/>
                <w:szCs w:val="20"/>
              </w:rPr>
            </w:pPr>
            <w:r w:rsidRPr="002C69C0">
              <w:rPr>
                <w:rFonts w:ascii="PT Sans" w:hAnsi="PT Sans"/>
                <w:b/>
                <w:sz w:val="20"/>
                <w:szCs w:val="20"/>
              </w:rPr>
              <w:t>Completed, in progress or not started</w:t>
            </w:r>
          </w:p>
        </w:tc>
      </w:tr>
      <w:tr w:rsidR="00CC7907" w:rsidRPr="003008D4" w:rsidTr="00453B4D">
        <w:tc>
          <w:tcPr>
            <w:tcW w:w="7237" w:type="dxa"/>
            <w:gridSpan w:val="3"/>
          </w:tcPr>
          <w:p w:rsidR="00CC7907" w:rsidRPr="002C69C0" w:rsidRDefault="00434569" w:rsidP="0043456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PT Sans" w:hAnsi="PT Sans" w:cs="PT Sans"/>
              </w:rPr>
            </w:pPr>
            <w:r w:rsidRPr="002C69C0">
              <w:rPr>
                <w:rFonts w:ascii="PT Sans" w:hAnsi="PT Sans" w:cs="PT Sans"/>
              </w:rPr>
              <w:t>To stand and campaign against all proposed cuts to NHS services</w:t>
            </w:r>
          </w:p>
        </w:tc>
        <w:tc>
          <w:tcPr>
            <w:tcW w:w="1779" w:type="dxa"/>
            <w:shd w:val="clear" w:color="auto" w:fill="FFC000"/>
            <w:vAlign w:val="center"/>
          </w:tcPr>
          <w:p w:rsidR="00CC7907" w:rsidRPr="002C69C0" w:rsidRDefault="00453B4D" w:rsidP="000C2DFC">
            <w:pPr>
              <w:ind w:left="360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In progress</w:t>
            </w:r>
          </w:p>
        </w:tc>
      </w:tr>
      <w:tr w:rsidR="00CC7907" w:rsidRPr="003008D4" w:rsidTr="00453B4D">
        <w:tc>
          <w:tcPr>
            <w:tcW w:w="7237" w:type="dxa"/>
            <w:gridSpan w:val="3"/>
          </w:tcPr>
          <w:p w:rsidR="00CC7907" w:rsidRPr="002C69C0" w:rsidRDefault="00434569" w:rsidP="00434569">
            <w:pPr>
              <w:pStyle w:val="ListParagraph"/>
              <w:numPr>
                <w:ilvl w:val="0"/>
                <w:numId w:val="10"/>
              </w:numPr>
              <w:rPr>
                <w:rFonts w:ascii="PT Sans" w:hAnsi="PT Sans"/>
              </w:rPr>
            </w:pPr>
            <w:r w:rsidRPr="002C69C0">
              <w:rPr>
                <w:rFonts w:ascii="PT Sans" w:hAnsi="PT Sans"/>
              </w:rPr>
              <w:t>To support student campaigns against cuts to the Nursing and Allied Healthcare students</w:t>
            </w:r>
          </w:p>
        </w:tc>
        <w:tc>
          <w:tcPr>
            <w:tcW w:w="1779" w:type="dxa"/>
            <w:shd w:val="clear" w:color="auto" w:fill="FFC000"/>
            <w:vAlign w:val="center"/>
          </w:tcPr>
          <w:p w:rsidR="00CC7907" w:rsidRPr="002C69C0" w:rsidRDefault="00453B4D" w:rsidP="00453B4D">
            <w:pPr>
              <w:ind w:left="360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In progress</w:t>
            </w:r>
          </w:p>
        </w:tc>
      </w:tr>
      <w:tr w:rsidR="00CC7907" w:rsidRPr="003008D4" w:rsidTr="00453B4D">
        <w:tc>
          <w:tcPr>
            <w:tcW w:w="7237" w:type="dxa"/>
            <w:gridSpan w:val="3"/>
          </w:tcPr>
          <w:p w:rsidR="00EB178C" w:rsidRPr="002C69C0" w:rsidRDefault="00434569" w:rsidP="0043456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PT Sans" w:hAnsi="PT Sans" w:cs="PT Sans"/>
              </w:rPr>
            </w:pPr>
            <w:r w:rsidRPr="002C69C0">
              <w:rPr>
                <w:rFonts w:ascii="PT Sans" w:hAnsi="PT Sans" w:cs="PT Sans"/>
              </w:rPr>
              <w:t>To support local community campaigns against cuts to NHS services.</w:t>
            </w:r>
          </w:p>
        </w:tc>
        <w:tc>
          <w:tcPr>
            <w:tcW w:w="1779" w:type="dxa"/>
            <w:shd w:val="clear" w:color="auto" w:fill="FFC000"/>
            <w:vAlign w:val="center"/>
          </w:tcPr>
          <w:p w:rsidR="00CC7907" w:rsidRPr="002C69C0" w:rsidRDefault="00453B4D" w:rsidP="000C2DFC">
            <w:pPr>
              <w:ind w:left="360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In progress</w:t>
            </w:r>
          </w:p>
        </w:tc>
      </w:tr>
      <w:tr w:rsidR="00CC7907" w:rsidRPr="003008D4" w:rsidTr="00CC7907">
        <w:trPr>
          <w:trHeight w:val="70"/>
        </w:trPr>
        <w:tc>
          <w:tcPr>
            <w:tcW w:w="7237" w:type="dxa"/>
            <w:gridSpan w:val="3"/>
          </w:tcPr>
          <w:p w:rsidR="00CC7907" w:rsidRPr="002C69C0" w:rsidRDefault="00CC7907" w:rsidP="00CC7907">
            <w:pPr>
              <w:rPr>
                <w:rFonts w:ascii="PT Sans" w:hAnsi="PT Sans"/>
                <w:sz w:val="24"/>
                <w:szCs w:val="24"/>
              </w:rPr>
            </w:pPr>
            <w:r w:rsidRPr="002C69C0">
              <w:rPr>
                <w:rFonts w:ascii="PT Sans" w:hAnsi="PT Sans"/>
                <w:b/>
                <w:sz w:val="24"/>
                <w:szCs w:val="24"/>
              </w:rPr>
              <w:t>Updates/notes:</w:t>
            </w:r>
          </w:p>
        </w:tc>
        <w:tc>
          <w:tcPr>
            <w:tcW w:w="1779" w:type="dxa"/>
          </w:tcPr>
          <w:p w:rsidR="00CC7907" w:rsidRPr="002C69C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</w:p>
        </w:tc>
      </w:tr>
      <w:tr w:rsidR="00CC7907" w:rsidRPr="003008D4" w:rsidTr="00620576">
        <w:tc>
          <w:tcPr>
            <w:tcW w:w="9016" w:type="dxa"/>
            <w:gridSpan w:val="4"/>
          </w:tcPr>
          <w:p w:rsidR="00CC7907" w:rsidRPr="002C69C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</w:p>
          <w:p w:rsidR="00572471" w:rsidRPr="00A738CA" w:rsidRDefault="00453B4D" w:rsidP="00A738CA">
            <w:pPr>
              <w:pStyle w:val="ListParagraph"/>
              <w:numPr>
                <w:ilvl w:val="0"/>
                <w:numId w:val="13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(&amp;2) </w:t>
            </w:r>
            <w:r w:rsidRPr="00453B4D">
              <w:rPr>
                <w:rFonts w:ascii="PT Sans" w:hAnsi="PT Sans"/>
                <w:color w:val="FF0000"/>
              </w:rPr>
              <w:t>We are supporting Giovanna (FHSCE Faculty Rep Cambridge) in organising a group of students to attend the NHS March 4</w:t>
            </w:r>
            <w:r w:rsidRPr="00453B4D">
              <w:rPr>
                <w:rFonts w:ascii="PT Sans" w:hAnsi="PT Sans"/>
                <w:color w:val="FF0000"/>
                <w:vertAlign w:val="superscript"/>
              </w:rPr>
              <w:t>th</w:t>
            </w:r>
            <w:r w:rsidRPr="00453B4D">
              <w:rPr>
                <w:rFonts w:ascii="PT Sans" w:hAnsi="PT Sans"/>
                <w:color w:val="FF0000"/>
              </w:rPr>
              <w:t xml:space="preserve"> March 2017 in London</w:t>
            </w:r>
            <w:r w:rsidR="001E19A3">
              <w:rPr>
                <w:rFonts w:ascii="PT Sans" w:hAnsi="PT Sans"/>
                <w:color w:val="FF0000"/>
              </w:rPr>
              <w:t>.</w:t>
            </w:r>
          </w:p>
          <w:p w:rsidR="00A738CA" w:rsidRPr="00A738CA" w:rsidRDefault="00A738CA" w:rsidP="00A738CA">
            <w:pPr>
              <w:pStyle w:val="ListParagraph"/>
              <w:numPr>
                <w:ilvl w:val="0"/>
                <w:numId w:val="13"/>
              </w:numPr>
              <w:rPr>
                <w:rFonts w:ascii="PT Sans" w:hAnsi="PT Sans"/>
              </w:rPr>
            </w:pPr>
            <w:r>
              <w:rPr>
                <w:rFonts w:ascii="PT Sans" w:hAnsi="PT Sans"/>
                <w:color w:val="FF0000"/>
              </w:rPr>
              <w:t xml:space="preserve">Need to further liaise with local campaigns to </w:t>
            </w:r>
            <w:r w:rsidR="006A7EA6">
              <w:rPr>
                <w:rFonts w:ascii="PT Sans" w:hAnsi="PT Sans"/>
                <w:color w:val="FF0000"/>
              </w:rPr>
              <w:t>support any local action they are taking.</w:t>
            </w:r>
          </w:p>
          <w:p w:rsidR="00CC7907" w:rsidRPr="002C69C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</w:p>
        </w:tc>
      </w:tr>
      <w:tr w:rsidR="00BC4D25" w:rsidRPr="003008D4" w:rsidTr="00620576">
        <w:tc>
          <w:tcPr>
            <w:tcW w:w="9016" w:type="dxa"/>
            <w:gridSpan w:val="4"/>
          </w:tcPr>
          <w:p w:rsidR="00BC4D25" w:rsidRPr="002C69C0" w:rsidRDefault="00BC4D25" w:rsidP="00CC7907">
            <w:pPr>
              <w:rPr>
                <w:rFonts w:ascii="PT Sans" w:hAnsi="PT Sans"/>
                <w:b/>
                <w:sz w:val="24"/>
                <w:szCs w:val="24"/>
              </w:rPr>
            </w:pPr>
          </w:p>
        </w:tc>
      </w:tr>
    </w:tbl>
    <w:p w:rsidR="0075351C" w:rsidRPr="003008D4" w:rsidRDefault="0075351C">
      <w:pPr>
        <w:rPr>
          <w:rFonts w:ascii="PT Sans" w:hAnsi="PT Sans"/>
          <w:sz w:val="20"/>
          <w:szCs w:val="20"/>
        </w:rPr>
      </w:pPr>
    </w:p>
    <w:sectPr w:rsidR="0075351C" w:rsidRPr="003008D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D70" w:rsidRDefault="00C77D70" w:rsidP="00C77D70">
      <w:pPr>
        <w:spacing w:after="0" w:line="240" w:lineRule="auto"/>
      </w:pPr>
      <w:r>
        <w:separator/>
      </w:r>
    </w:p>
  </w:endnote>
  <w:endnote w:type="continuationSeparator" w:id="0">
    <w:p w:rsidR="00C77D70" w:rsidRDefault="00C77D70" w:rsidP="00C7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D70" w:rsidRDefault="00C77D70" w:rsidP="00C77D70">
      <w:pPr>
        <w:spacing w:after="0" w:line="240" w:lineRule="auto"/>
      </w:pPr>
      <w:r>
        <w:separator/>
      </w:r>
    </w:p>
  </w:footnote>
  <w:footnote w:type="continuationSeparator" w:id="0">
    <w:p w:rsidR="00C77D70" w:rsidRDefault="00C77D70" w:rsidP="00C77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5D5" w:rsidRPr="00C30469" w:rsidRDefault="00CE7060" w:rsidP="002835D5">
    <w:pPr>
      <w:pStyle w:val="Header"/>
      <w:jc w:val="right"/>
    </w:pPr>
    <w:r>
      <w:t>EC83</w:t>
    </w:r>
    <w:r w:rsidR="008A45C5">
      <w:t>/</w:t>
    </w:r>
    <w:r w:rsidR="003D0715">
      <w:t>17</w:t>
    </w:r>
  </w:p>
  <w:p w:rsidR="002835D5" w:rsidRDefault="002835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606A"/>
    <w:multiLevelType w:val="hybridMultilevel"/>
    <w:tmpl w:val="38963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E7670"/>
    <w:multiLevelType w:val="hybridMultilevel"/>
    <w:tmpl w:val="09F20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112D"/>
    <w:multiLevelType w:val="hybridMultilevel"/>
    <w:tmpl w:val="F392D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F5763"/>
    <w:multiLevelType w:val="hybridMultilevel"/>
    <w:tmpl w:val="521A4AA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71BC0"/>
    <w:multiLevelType w:val="hybridMultilevel"/>
    <w:tmpl w:val="27DC7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17181"/>
    <w:multiLevelType w:val="hybridMultilevel"/>
    <w:tmpl w:val="7FF412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6759F1"/>
    <w:multiLevelType w:val="hybridMultilevel"/>
    <w:tmpl w:val="15AE0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F603C"/>
    <w:multiLevelType w:val="hybridMultilevel"/>
    <w:tmpl w:val="2F203DE8"/>
    <w:lvl w:ilvl="0" w:tplc="82266F5C">
      <w:start w:val="1"/>
      <w:numFmt w:val="decimal"/>
      <w:lvlText w:val="%1."/>
      <w:lvlJc w:val="left"/>
      <w:pPr>
        <w:ind w:left="735" w:hanging="675"/>
      </w:pPr>
      <w:rPr>
        <w:rFonts w:ascii="PT Sans" w:hAnsi="PT Sans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9736B85"/>
    <w:multiLevelType w:val="hybridMultilevel"/>
    <w:tmpl w:val="2468F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B27C6"/>
    <w:multiLevelType w:val="hybridMultilevel"/>
    <w:tmpl w:val="7344849A"/>
    <w:lvl w:ilvl="0" w:tplc="794AB190">
      <w:start w:val="4"/>
      <w:numFmt w:val="bullet"/>
      <w:lvlText w:val="-"/>
      <w:lvlJc w:val="left"/>
      <w:pPr>
        <w:ind w:left="1080" w:hanging="360"/>
      </w:pPr>
      <w:rPr>
        <w:rFonts w:ascii="PT Sans" w:eastAsia="Times New Roman" w:hAnsi="PT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FF11F4"/>
    <w:multiLevelType w:val="hybridMultilevel"/>
    <w:tmpl w:val="C534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045A9"/>
    <w:multiLevelType w:val="hybridMultilevel"/>
    <w:tmpl w:val="45B214F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45FBB"/>
    <w:multiLevelType w:val="hybridMultilevel"/>
    <w:tmpl w:val="1A9AE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D4"/>
    <w:rsid w:val="00017ED3"/>
    <w:rsid w:val="00063CC3"/>
    <w:rsid w:val="000C2DFC"/>
    <w:rsid w:val="000C76E9"/>
    <w:rsid w:val="001506D5"/>
    <w:rsid w:val="00187F4B"/>
    <w:rsid w:val="001E19A3"/>
    <w:rsid w:val="00207451"/>
    <w:rsid w:val="002405AA"/>
    <w:rsid w:val="002835D5"/>
    <w:rsid w:val="002C69C0"/>
    <w:rsid w:val="003008D4"/>
    <w:rsid w:val="00303108"/>
    <w:rsid w:val="00315DA8"/>
    <w:rsid w:val="003849F5"/>
    <w:rsid w:val="003D0715"/>
    <w:rsid w:val="00434569"/>
    <w:rsid w:val="00453B4D"/>
    <w:rsid w:val="004556A9"/>
    <w:rsid w:val="004A06D9"/>
    <w:rsid w:val="004F4455"/>
    <w:rsid w:val="00552663"/>
    <w:rsid w:val="00572471"/>
    <w:rsid w:val="006A7EA6"/>
    <w:rsid w:val="00704F47"/>
    <w:rsid w:val="00743F7F"/>
    <w:rsid w:val="00745270"/>
    <w:rsid w:val="0075351C"/>
    <w:rsid w:val="0079268D"/>
    <w:rsid w:val="007C1BC1"/>
    <w:rsid w:val="008A45C5"/>
    <w:rsid w:val="008B24AD"/>
    <w:rsid w:val="00986050"/>
    <w:rsid w:val="009873BC"/>
    <w:rsid w:val="00A118D7"/>
    <w:rsid w:val="00A738CA"/>
    <w:rsid w:val="00A92F2A"/>
    <w:rsid w:val="00BC4D25"/>
    <w:rsid w:val="00C30469"/>
    <w:rsid w:val="00C36A21"/>
    <w:rsid w:val="00C77D70"/>
    <w:rsid w:val="00C821E9"/>
    <w:rsid w:val="00CB4E64"/>
    <w:rsid w:val="00CC7907"/>
    <w:rsid w:val="00CE7060"/>
    <w:rsid w:val="00DA78B7"/>
    <w:rsid w:val="00E065FB"/>
    <w:rsid w:val="00EB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D4FDC-9998-459A-A9D0-F5688A1A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8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860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7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D70"/>
  </w:style>
  <w:style w:type="paragraph" w:styleId="Footer">
    <w:name w:val="footer"/>
    <w:basedOn w:val="Normal"/>
    <w:link w:val="FooterChar"/>
    <w:uiPriority w:val="99"/>
    <w:unhideWhenUsed/>
    <w:rsid w:val="00C77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A129322F.dotm</Template>
  <TotalTime>20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Login, Daniel</dc:creator>
  <cp:keywords/>
  <dc:description/>
  <cp:lastModifiedBy>Bennett, Megan (SU)</cp:lastModifiedBy>
  <cp:revision>20</cp:revision>
  <dcterms:created xsi:type="dcterms:W3CDTF">2017-01-06T14:57:00Z</dcterms:created>
  <dcterms:modified xsi:type="dcterms:W3CDTF">2017-05-12T14:11:00Z</dcterms:modified>
</cp:coreProperties>
</file>