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  <w:r w:rsidRPr="008A631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71641" wp14:editId="482D8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414590" w:rsidRPr="00A263C2" w:rsidRDefault="00C1199D" w:rsidP="00A263C2">
      <w:pPr>
        <w:rPr>
          <w:rFonts w:ascii="Brandon Grotesque Medium" w:hAnsi="Brandon Grotesque Medium" w:cs="Arial"/>
          <w:b/>
          <w:sz w:val="32"/>
          <w:szCs w:val="32"/>
        </w:rPr>
      </w:pPr>
      <w:r w:rsidRPr="00A263C2">
        <w:rPr>
          <w:rFonts w:ascii="Brandon Grotesque Medium" w:hAnsi="Brandon Grotesque Medium" w:cs="Arial"/>
          <w:b/>
          <w:sz w:val="32"/>
          <w:szCs w:val="32"/>
        </w:rPr>
        <w:t>Executive Committee</w:t>
      </w:r>
      <w:r w:rsidR="00A263C2">
        <w:rPr>
          <w:rFonts w:ascii="Brandon Grotesque Medium" w:hAnsi="Brandon Grotesque Medium" w:cs="Arial"/>
          <w:b/>
          <w:sz w:val="32"/>
          <w:szCs w:val="32"/>
        </w:rPr>
        <w:br/>
      </w:r>
      <w:r w:rsidRPr="00A263C2">
        <w:rPr>
          <w:rFonts w:ascii="Brandon Grotesque Medium" w:hAnsi="Brandon Grotesque Medium" w:cs="Arial"/>
          <w:sz w:val="32"/>
          <w:szCs w:val="32"/>
        </w:rPr>
        <w:t>T</w:t>
      </w:r>
      <w:r w:rsidR="00414590" w:rsidRPr="00A263C2">
        <w:rPr>
          <w:rFonts w:ascii="Brandon Grotesque Medium" w:hAnsi="Brandon Grotesque Medium" w:cs="Arial"/>
          <w:sz w:val="32"/>
          <w:szCs w:val="32"/>
        </w:rPr>
        <w:t>erms of reference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 xml:space="preserve">Purpose: 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The Executive Committee will be responsible for representative and campaigning work a</w:t>
      </w:r>
      <w:r>
        <w:rPr>
          <w:rFonts w:ascii="Brandon Grotesque Medium" w:hAnsi="Brandon Grotesque Medium" w:cs="Arial"/>
          <w:sz w:val="24"/>
          <w:szCs w:val="24"/>
        </w:rPr>
        <w:t>nd the implementation of policy</w:t>
      </w:r>
    </w:p>
    <w:p w:rsidR="00414590" w:rsidRPr="00B268A4" w:rsidRDefault="00414590" w:rsidP="00414590">
      <w:pPr>
        <w:rPr>
          <w:rFonts w:ascii="Brandon Grotesque Medium" w:hAnsi="Brandon Grotesque Medium" w:cs="Arial"/>
          <w:b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>Duties: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receive regular update and progress reports on the representative and campaign work of the Campaign Reps</w:t>
      </w:r>
      <w:r w:rsidR="00C1199D">
        <w:rPr>
          <w:rFonts w:ascii="Brandon Grotesque Medium" w:hAnsi="Brandon Grotesque Medium" w:cs="TT1B1t00"/>
          <w:sz w:val="24"/>
          <w:szCs w:val="24"/>
        </w:rPr>
        <w:t xml:space="preserve"> and Executive Officers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direct the work of, and provide an opportunity to hold to account, all members of the Executive Committee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make decisions on behalf of members, or recommend the approval of such decisions to the Student Council or a General Meeting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ensure members are kept informed on the work the Executive Committee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TT1B1t00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enact actions and/or implement policy passed at Student Council or a General Meeting as appropriate</w:t>
      </w:r>
    </w:p>
    <w:p w:rsidR="00414590" w:rsidRPr="00B268A4" w:rsidRDefault="00C1199D" w:rsidP="00414590">
      <w:pPr>
        <w:jc w:val="both"/>
        <w:rPr>
          <w:rFonts w:ascii="Brandon Grotesque Medium" w:hAnsi="Brandon Grotesque Medium" w:cs="TT1B1t00"/>
          <w:sz w:val="24"/>
          <w:szCs w:val="24"/>
        </w:rPr>
      </w:pPr>
      <w:r>
        <w:rPr>
          <w:rFonts w:ascii="Brandon Grotesque Medium" w:hAnsi="Brandon Grotesque Medium" w:cs="Arial"/>
          <w:b/>
          <w:sz w:val="24"/>
          <w:szCs w:val="24"/>
        </w:rPr>
        <w:br/>
      </w:r>
      <w:r w:rsidR="00414590" w:rsidRPr="00B268A4">
        <w:rPr>
          <w:rFonts w:ascii="Brandon Grotesque Medium" w:hAnsi="Brandon Grotesque Medium" w:cs="Arial"/>
          <w:b/>
          <w:sz w:val="24"/>
          <w:szCs w:val="24"/>
        </w:rPr>
        <w:t xml:space="preserve">Reports to: </w:t>
      </w:r>
      <w:r w:rsidR="00414590" w:rsidRPr="00B268A4">
        <w:rPr>
          <w:rFonts w:ascii="Brandon Grotesque Medium" w:hAnsi="Brandon Grotesque Medium" w:cs="Arial"/>
          <w:sz w:val="24"/>
          <w:szCs w:val="24"/>
        </w:rPr>
        <w:t>Student Council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 xml:space="preserve">The Chair will be </w:t>
      </w:r>
      <w:r>
        <w:rPr>
          <w:rFonts w:ascii="Brandon Grotesque Medium" w:hAnsi="Brandon Grotesque Medium" w:cs="Arial"/>
          <w:sz w:val="24"/>
          <w:szCs w:val="24"/>
        </w:rPr>
        <w:t>the President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b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>Membership:</w:t>
      </w:r>
    </w:p>
    <w:p w:rsidR="00414590" w:rsidRPr="00B268A4" w:rsidRDefault="00414590" w:rsidP="00414590">
      <w:pPr>
        <w:spacing w:line="343" w:lineRule="atLeast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>President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="002C2118">
        <w:rPr>
          <w:rFonts w:ascii="Brandon Grotesque Medium" w:hAnsi="Brandon Grotesque Medium" w:cs="Arial"/>
          <w:sz w:val="24"/>
          <w:szCs w:val="24"/>
        </w:rPr>
        <w:t>Education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Officer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="002C2118">
        <w:rPr>
          <w:rFonts w:ascii="Brandon Grotesque Medium" w:hAnsi="Brandon Grotesque Medium" w:cs="Arial"/>
          <w:sz w:val="24"/>
          <w:szCs w:val="24"/>
        </w:rPr>
        <w:t>Welfare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Officer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="002C2118">
        <w:rPr>
          <w:rFonts w:ascii="Brandon Grotesque Medium" w:hAnsi="Brandon Grotesque Medium" w:cs="Arial"/>
          <w:sz w:val="24"/>
          <w:szCs w:val="24"/>
        </w:rPr>
        <w:t xml:space="preserve">Activities </w:t>
      </w:r>
      <w:r w:rsidRPr="00B268A4">
        <w:rPr>
          <w:rFonts w:ascii="Brandon Grotesque Medium" w:hAnsi="Brandon Grotesque Medium" w:cs="Arial"/>
          <w:sz w:val="24"/>
          <w:szCs w:val="24"/>
        </w:rPr>
        <w:t>Off</w:t>
      </w:r>
      <w:r w:rsidR="002C2118">
        <w:rPr>
          <w:rFonts w:ascii="Brandon Grotesque Medium" w:hAnsi="Brandon Grotesque Medium" w:cs="Arial"/>
          <w:sz w:val="24"/>
          <w:szCs w:val="24"/>
        </w:rPr>
        <w:t>icer (Cambridgeshire)</w:t>
      </w:r>
      <w:r w:rsidR="002C2118">
        <w:rPr>
          <w:rFonts w:ascii="Brandon Grotesque Medium" w:hAnsi="Brandon Grotesque Medium" w:cs="Arial"/>
          <w:sz w:val="24"/>
          <w:szCs w:val="24"/>
        </w:rPr>
        <w:br/>
        <w:t>Activities</w:t>
      </w:r>
      <w:bookmarkStart w:id="0" w:name="_GoBack"/>
      <w:bookmarkEnd w:id="0"/>
      <w:r w:rsidRPr="00B268A4">
        <w:rPr>
          <w:rFonts w:ascii="Brandon Grotesque Medium" w:hAnsi="Brandon Grotesque Medium" w:cs="Arial"/>
          <w:sz w:val="24"/>
          <w:szCs w:val="24"/>
        </w:rPr>
        <w:t xml:space="preserve"> Officer (Essex)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Black &amp; Minority Ethnic (BME) Students’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Communications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Disabled Students’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Environmental &amp; Community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International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LGBT+ Students’ Rep (Cambridge, Chelmsford &amp; Peterborough)</w:t>
      </w:r>
      <w:r w:rsidR="00F613AF">
        <w:rPr>
          <w:rFonts w:ascii="Brandon Grotesque Medium" w:hAnsi="Brandon Grotesque Medium" w:cs="Arial"/>
          <w:sz w:val="24"/>
          <w:szCs w:val="24"/>
        </w:rPr>
        <w:br/>
        <w:t xml:space="preserve">Mature Students’ Rep </w:t>
      </w:r>
      <w:r w:rsidR="00F613AF" w:rsidRPr="00B268A4">
        <w:rPr>
          <w:rFonts w:ascii="Brandon Grotesque Medium" w:hAnsi="Brandon Grotesque Medium" w:cs="Arial"/>
          <w:sz w:val="24"/>
          <w:szCs w:val="24"/>
        </w:rPr>
        <w:t>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Postgraduate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Societies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sz w:val="24"/>
          <w:szCs w:val="24"/>
        </w:rPr>
        <w:lastRenderedPageBreak/>
        <w:t>Sports Club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Trans* Students’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Welfare Campaigns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Women’s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ALSS Faculty Rep (Cambridge and Chelmsford)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 xml:space="preserve">FHSCE Faculty Rep (Cambridge, Chelmsford </w:t>
      </w:r>
      <w:r>
        <w:rPr>
          <w:rFonts w:ascii="Brandon Grotesque Medium" w:hAnsi="Brandon Grotesque Medium" w:cs="Arial"/>
          <w:sz w:val="24"/>
          <w:szCs w:val="24"/>
        </w:rPr>
        <w:t>&amp;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FMS Faculty Rep (Cambridg</w:t>
      </w:r>
      <w:r>
        <w:rPr>
          <w:rFonts w:ascii="Brandon Grotesque Medium" w:hAnsi="Brandon Grotesque Medium" w:cs="Arial"/>
          <w:sz w:val="24"/>
          <w:szCs w:val="24"/>
        </w:rPr>
        <w:t>e and Chelmsford</w:t>
      </w:r>
      <w:r w:rsidRPr="00B268A4">
        <w:rPr>
          <w:rFonts w:ascii="Brandon Grotesque Medium" w:hAnsi="Brandon Grotesque Medium" w:cs="Arial"/>
          <w:sz w:val="24"/>
          <w:szCs w:val="24"/>
        </w:rPr>
        <w:t>)</w:t>
      </w:r>
      <w:r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sz w:val="24"/>
          <w:szCs w:val="24"/>
        </w:rPr>
        <w:t>FST Faculty Rep (Cambridge and Chelmsford)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>
        <w:rPr>
          <w:rFonts w:ascii="Brandon Grotesque Medium" w:hAnsi="Brandon Grotesque Medium" w:cs="Arial"/>
          <w:sz w:val="24"/>
          <w:szCs w:val="24"/>
        </w:rPr>
        <w:t>LAIBS Faculty Rep (Cambridge and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Chelmsford)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ALSS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FHSCE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FMS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FST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LAIBS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b/>
          <w:sz w:val="24"/>
          <w:szCs w:val="24"/>
        </w:rPr>
        <w:t xml:space="preserve">Maximum total number </w:t>
      </w:r>
      <w:r w:rsidR="002B184A">
        <w:rPr>
          <w:rFonts w:ascii="Brandon Grotesque Medium" w:hAnsi="Brandon Grotesque Medium" w:cs="Arial"/>
          <w:b/>
          <w:sz w:val="24"/>
          <w:szCs w:val="24"/>
        </w:rPr>
        <w:t>of voting members: 65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>The Chief Executive Officer, senior managers and managers may attend meetings at the request of the Executive Committee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Chief Executive Officer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Matthew Ensor</w:t>
            </w:r>
          </w:p>
        </w:tc>
      </w:tr>
      <w:tr w:rsidR="00414590" w:rsidRPr="00B268A4" w:rsidTr="00687302">
        <w:tc>
          <w:tcPr>
            <w:tcW w:w="5807" w:type="dxa"/>
          </w:tcPr>
          <w:p w:rsidR="00414590" w:rsidRPr="0021181A" w:rsidRDefault="008035E3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b/>
                <w:sz w:val="24"/>
                <w:szCs w:val="24"/>
              </w:rPr>
              <w:t>Head of Student Engagement (interim)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Daniel Login</w:t>
            </w:r>
          </w:p>
        </w:tc>
      </w:tr>
      <w:tr w:rsidR="00C1199D" w:rsidRPr="00B268A4" w:rsidTr="00687302">
        <w:tc>
          <w:tcPr>
            <w:tcW w:w="5807" w:type="dxa"/>
          </w:tcPr>
          <w:p w:rsidR="00C1199D" w:rsidRPr="0021181A" w:rsidRDefault="00C1199D" w:rsidP="008035E3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 xml:space="preserve">Communications </w:t>
            </w:r>
            <w:r w:rsidR="008035E3">
              <w:rPr>
                <w:rFonts w:ascii="Brandon Grotesque Medium" w:hAnsi="Brandon Grotesque Medium" w:cs="Arial"/>
                <w:b/>
                <w:sz w:val="24"/>
                <w:szCs w:val="24"/>
              </w:rPr>
              <w:t>and Marketing Manager</w:t>
            </w:r>
          </w:p>
        </w:tc>
        <w:tc>
          <w:tcPr>
            <w:tcW w:w="3209" w:type="dxa"/>
          </w:tcPr>
          <w:p w:rsidR="00C1199D" w:rsidRPr="00B268A4" w:rsidRDefault="00C1199D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Fiona Caslake</w:t>
            </w:r>
          </w:p>
        </w:tc>
      </w:tr>
      <w:tr w:rsidR="00C1199D" w:rsidRPr="00B268A4" w:rsidTr="00687302">
        <w:tc>
          <w:tcPr>
            <w:tcW w:w="5807" w:type="dxa"/>
          </w:tcPr>
          <w:p w:rsidR="00C1199D" w:rsidRPr="0021181A" w:rsidRDefault="00C1199D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Democracy and Campaigns Coordinator</w:t>
            </w:r>
          </w:p>
        </w:tc>
        <w:tc>
          <w:tcPr>
            <w:tcW w:w="3209" w:type="dxa"/>
          </w:tcPr>
          <w:p w:rsidR="00C1199D" w:rsidRPr="00B268A4" w:rsidRDefault="00C1199D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Megan Bennett</w:t>
            </w:r>
          </w:p>
        </w:tc>
      </w:tr>
    </w:tbl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>A nominee of the Chief E</w:t>
      </w:r>
      <w:r>
        <w:rPr>
          <w:rFonts w:ascii="Brandon Grotesque Medium" w:hAnsi="Brandon Grotesque Medium" w:cs="Arial"/>
          <w:sz w:val="24"/>
          <w:szCs w:val="24"/>
        </w:rPr>
        <w:t>xecutive will act as Secretary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Office Coordinator (Cambridge)</w:t>
            </w:r>
          </w:p>
        </w:tc>
        <w:tc>
          <w:tcPr>
            <w:tcW w:w="3209" w:type="dxa"/>
          </w:tcPr>
          <w:p w:rsidR="00414590" w:rsidRPr="00B268A4" w:rsidRDefault="00C1199D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Georgia Elderkin</w:t>
            </w:r>
          </w:p>
        </w:tc>
      </w:tr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Office Coordinator (Chelmsford)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Linda Collett</w:t>
            </w:r>
          </w:p>
        </w:tc>
      </w:tr>
    </w:tbl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</w:p>
    <w:p w:rsidR="00414590" w:rsidRPr="00B268A4" w:rsidRDefault="00414590" w:rsidP="00414590">
      <w:pPr>
        <w:spacing w:line="343" w:lineRule="atLeast"/>
        <w:rPr>
          <w:rFonts w:ascii="Brandon Grotesque Medium" w:hAnsi="Brandon Grotesque Medium" w:cs="Arial"/>
          <w:b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 xml:space="preserve">Appendix 1: Membership as of </w:t>
      </w:r>
      <w:r w:rsidR="005A3DEE">
        <w:rPr>
          <w:rFonts w:ascii="Brandon Grotesque Medium" w:hAnsi="Brandon Grotesque Medium" w:cs="Arial"/>
          <w:b/>
          <w:sz w:val="24"/>
          <w:szCs w:val="24"/>
        </w:rPr>
        <w:t xml:space="preserve">14 October </w:t>
      </w:r>
      <w:r>
        <w:rPr>
          <w:rFonts w:ascii="Brandon Grotesque Medium" w:hAnsi="Brandon Grotesque Medium" w:cs="Arial"/>
          <w:b/>
          <w:sz w:val="24"/>
          <w:szCs w:val="24"/>
        </w:rPr>
        <w:t>2016</w:t>
      </w:r>
    </w:p>
    <w:tbl>
      <w:tblPr>
        <w:tblStyle w:val="TableGrid"/>
        <w:tblW w:w="5000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116"/>
        <w:gridCol w:w="2900"/>
      </w:tblGrid>
      <w:tr w:rsidR="00414590" w:rsidRPr="00B268A4" w:rsidTr="006B5EF0">
        <w:trPr>
          <w:trHeight w:val="154"/>
        </w:trPr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President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Leigh Rooney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Education Officer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Grace Anderson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Welfare Officer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Kathryn Younger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lastRenderedPageBreak/>
              <w:t>Activities</w:t>
            </w:r>
            <w:r w:rsidR="00414590" w:rsidRPr="00B268A4">
              <w:rPr>
                <w:rFonts w:ascii="Brandon Grotesque Medium" w:hAnsi="Brandon Grotesque Medium"/>
                <w:b/>
              </w:rPr>
              <w:t xml:space="preserve"> Officer (Cambridgeshire)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Jamie Smith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 xml:space="preserve">Activities </w:t>
            </w:r>
            <w:r w:rsidR="00414590" w:rsidRPr="00B268A4">
              <w:rPr>
                <w:rFonts w:ascii="Brandon Grotesque Medium" w:hAnsi="Brandon Grotesque Medium"/>
                <w:b/>
              </w:rPr>
              <w:t>Officer (Essex)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Precious Nwanze</w:t>
            </w:r>
          </w:p>
        </w:tc>
      </w:tr>
      <w:tr w:rsidR="00C1199D" w:rsidRPr="00B268A4" w:rsidTr="006B5EF0">
        <w:tc>
          <w:tcPr>
            <w:tcW w:w="3392" w:type="pct"/>
          </w:tcPr>
          <w:p w:rsidR="00C1199D" w:rsidRPr="00B268A4" w:rsidRDefault="00C1199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Black &amp; Minority Ethnic (BME) Students’ Rep (C</w:t>
            </w:r>
            <w:r w:rsidR="00F76DDD">
              <w:rPr>
                <w:rFonts w:ascii="Brandon Grotesque Medium" w:hAnsi="Brandon Grotesque Medium"/>
                <w:b/>
              </w:rPr>
              <w:t>ambridge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C1199D" w:rsidRPr="00B268A4" w:rsidRDefault="00266E59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Black &amp; Minority Ethnic (BME) Students’ Rep (Chelmsford)</w:t>
            </w:r>
          </w:p>
        </w:tc>
        <w:tc>
          <w:tcPr>
            <w:tcW w:w="1608" w:type="pct"/>
          </w:tcPr>
          <w:p w:rsidR="00414590" w:rsidRPr="00B268A4" w:rsidRDefault="00266E59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Desiree-Alison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 Jumbe</w:t>
            </w:r>
          </w:p>
        </w:tc>
      </w:tr>
      <w:tr w:rsidR="00C1199D" w:rsidRPr="00B268A4" w:rsidTr="006B5EF0">
        <w:tc>
          <w:tcPr>
            <w:tcW w:w="3392" w:type="pct"/>
          </w:tcPr>
          <w:p w:rsidR="00C1199D" w:rsidRPr="00B268A4" w:rsidRDefault="00C1199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Black &amp; Minority Ethnic (BME) Students’ Rep (</w:t>
            </w:r>
            <w:r w:rsidR="00F76DDD"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C1199D" w:rsidRPr="00B268A4" w:rsidRDefault="00C1199D" w:rsidP="00C1199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Communications Rep (Cambridge)</w:t>
            </w:r>
          </w:p>
        </w:tc>
        <w:tc>
          <w:tcPr>
            <w:tcW w:w="1608" w:type="pct"/>
          </w:tcPr>
          <w:p w:rsidR="00414590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Maya Yordanova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Communications Rep (Chelmsford)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Damien Francis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Communications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Disabled Students’ Rep (Cambridge)</w:t>
            </w:r>
          </w:p>
        </w:tc>
        <w:tc>
          <w:tcPr>
            <w:tcW w:w="1608" w:type="pct"/>
          </w:tcPr>
          <w:p w:rsidR="00414590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Thomas Baillie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Disabled Students’ Rep (Chelmsford)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Alice Goodheart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Disabled Students’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Environmental &amp; Community Rep (Cambridge)</w:t>
            </w:r>
          </w:p>
        </w:tc>
        <w:tc>
          <w:tcPr>
            <w:tcW w:w="1608" w:type="pct"/>
          </w:tcPr>
          <w:p w:rsidR="00414590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Dhruvi Patel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Environmental &amp; Community Rep (Chelmsford)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Tahoma"/>
                <w:color w:val="00B050"/>
                <w:sz w:val="16"/>
                <w:szCs w:val="16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Thea Maragkakis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Environmental &amp; Community Rep (</w:t>
            </w:r>
            <w:r>
              <w:rPr>
                <w:rFonts w:ascii="Brandon Grotesque Medium" w:hAnsi="Brandon Grotesque Medium"/>
                <w:b/>
              </w:rPr>
              <w:t>Peterborough)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International Rep (Cambridge)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Nanci Tareco Neff da Cruz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International Rep (Chelmsford)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Jessica Polaski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International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LGBT+ Students’ Rep (Cambridge)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James Morgans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LGBT+ Students’ Rep (C</w:t>
            </w:r>
            <w:r>
              <w:rPr>
                <w:rFonts w:ascii="Brandon Grotesque Medium" w:hAnsi="Brandon Grotesque Medium"/>
                <w:b/>
              </w:rPr>
              <w:t>helmsford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Hannah Chan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LGBT+ Students’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Mature Students’ Rep (Cambridge)</w:t>
            </w:r>
          </w:p>
        </w:tc>
        <w:tc>
          <w:tcPr>
            <w:tcW w:w="1608" w:type="pct"/>
          </w:tcPr>
          <w:p w:rsidR="00F613AF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Natalie Coe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613AF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Mature Students’ Rep (Chelmsford)</w:t>
            </w:r>
          </w:p>
        </w:tc>
        <w:tc>
          <w:tcPr>
            <w:tcW w:w="1608" w:type="pct"/>
          </w:tcPr>
          <w:p w:rsidR="00F613AF" w:rsidRDefault="00F613AF" w:rsidP="00F613AF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613AF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Mature Students’ Rep (Peterborough)</w:t>
            </w:r>
          </w:p>
        </w:tc>
        <w:tc>
          <w:tcPr>
            <w:tcW w:w="1608" w:type="pct"/>
          </w:tcPr>
          <w:p w:rsidR="00F613AF" w:rsidRDefault="00F613AF" w:rsidP="00F613AF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Postgraduate Rep (Cambridge)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Qasim Ibrar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lastRenderedPageBreak/>
              <w:t>Postgraduate Rep (Chelmsford)</w:t>
            </w:r>
          </w:p>
        </w:tc>
        <w:tc>
          <w:tcPr>
            <w:tcW w:w="1608" w:type="pct"/>
          </w:tcPr>
          <w:p w:rsidR="00F76DDD" w:rsidRDefault="00130362" w:rsidP="00F76DDD"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Mavis </w:t>
            </w:r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Mpofu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Postgraduate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Default="00F76DDD" w:rsidP="00F76DDD">
            <w:r w:rsidRPr="00F60CC3"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Societies Rep (Cambridge)</w:t>
            </w:r>
          </w:p>
        </w:tc>
        <w:tc>
          <w:tcPr>
            <w:tcW w:w="1608" w:type="pct"/>
          </w:tcPr>
          <w:p w:rsidR="00414590" w:rsidRPr="00B268A4" w:rsidRDefault="004A60C9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Jessica Hunter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F76DDD" w:rsidRDefault="00F76DDD" w:rsidP="00F76DDD">
            <w:pPr>
              <w:rPr>
                <w:rFonts w:ascii="Brandon Grotesque Medium" w:hAnsi="Brandon Grotesque Medium"/>
              </w:rPr>
            </w:pPr>
            <w:r w:rsidRPr="00B268A4">
              <w:rPr>
                <w:rFonts w:ascii="Brandon Grotesque Medium" w:hAnsi="Brandon Grotesque Medium"/>
                <w:b/>
              </w:rPr>
              <w:t>Societies Rep (C</w:t>
            </w:r>
            <w:r>
              <w:rPr>
                <w:rFonts w:ascii="Brandon Grotesque Medium" w:hAnsi="Brandon Grotesque Medium"/>
                <w:b/>
              </w:rPr>
              <w:t>helmsford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Laura Anderson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Societies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Sports Club Rep (Cambridge)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Stewart Watson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Sports Club Rep (Chelmsford)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Aaron Singh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Sports Club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Trans* Students’ Rep (Cambridge)</w:t>
            </w:r>
          </w:p>
        </w:tc>
        <w:tc>
          <w:tcPr>
            <w:tcW w:w="1608" w:type="pct"/>
          </w:tcPr>
          <w:p w:rsidR="0021181A" w:rsidRPr="00B268A4" w:rsidRDefault="00130362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Jamie Vi</w:t>
            </w:r>
            <w:r w:rsidR="000A0D6E">
              <w:rPr>
                <w:rFonts w:ascii="Brandon Grotesque Medium" w:hAnsi="Brandon Grotesque Medium" w:cs="Arial"/>
                <w:sz w:val="24"/>
                <w:szCs w:val="24"/>
              </w:rPr>
              <w:t>n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>cent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Trans* Students’ Rep (Chelmsford)</w:t>
            </w:r>
          </w:p>
        </w:tc>
        <w:tc>
          <w:tcPr>
            <w:tcW w:w="1608" w:type="pct"/>
          </w:tcPr>
          <w:p w:rsidR="0021181A" w:rsidRPr="00B268A4" w:rsidRDefault="0021181A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Trans* Students’ Rep (Peterborough)</w:t>
            </w:r>
          </w:p>
        </w:tc>
        <w:tc>
          <w:tcPr>
            <w:tcW w:w="1608" w:type="pct"/>
          </w:tcPr>
          <w:p w:rsidR="0021181A" w:rsidRPr="00B268A4" w:rsidRDefault="0021181A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Welfare Campaigns Rep (Cambridge)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Nadia Graversen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Welfare Campaigns Rep (Chelmsford)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Welfare Campaigns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21181A" w:rsidRPr="00B268A4" w:rsidRDefault="0021181A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Women’s Rep (Cambridge)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Kerdisha Ali-Arab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Women’s Rep (Chelmsford)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Jane Morgan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Women’s Rep (Chelmsford)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ALSS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Jamie Harmes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ALSS Faculty Rep (Chelmsford)</w:t>
            </w:r>
          </w:p>
        </w:tc>
        <w:tc>
          <w:tcPr>
            <w:tcW w:w="1608" w:type="pct"/>
          </w:tcPr>
          <w:p w:rsidR="00B80B89" w:rsidRDefault="00130362" w:rsidP="00B80B89"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Mahjabin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 Anwar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FHSCE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Giovanna Mead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FHSCE Faculty Rep (Chelmsford)</w:t>
            </w:r>
          </w:p>
        </w:tc>
        <w:tc>
          <w:tcPr>
            <w:tcW w:w="1608" w:type="pct"/>
          </w:tcPr>
          <w:p w:rsidR="00B80B89" w:rsidRDefault="00B80B89" w:rsidP="00B80B89">
            <w:r w:rsidRPr="00C56D80"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FHSCE Faculty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B80B89" w:rsidRDefault="00B80B89" w:rsidP="00B80B89">
            <w:r w:rsidRPr="00C56D80"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FMS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Kathryn </w:t>
            </w:r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Dunnill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lastRenderedPageBreak/>
              <w:t>FMS Faculty Rep (Chelmsford)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Emily Gibney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FST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Ruth Starnes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FST Faculty Rep (Chelmsford)</w:t>
            </w:r>
          </w:p>
        </w:tc>
        <w:tc>
          <w:tcPr>
            <w:tcW w:w="1608" w:type="pct"/>
          </w:tcPr>
          <w:p w:rsidR="00B80B89" w:rsidRDefault="00130362" w:rsidP="00B80B89"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Chukwuemeka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 Okoro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LAIBS Faculty Rep (Cambridge)</w:t>
            </w:r>
          </w:p>
        </w:tc>
        <w:tc>
          <w:tcPr>
            <w:tcW w:w="1608" w:type="pct"/>
          </w:tcPr>
          <w:p w:rsidR="00B80B89" w:rsidRDefault="00130362" w:rsidP="000A0D6E"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Carlos </w:t>
            </w:r>
            <w:r w:rsidR="000A0D6E">
              <w:rPr>
                <w:rFonts w:ascii="Brandon Grotesque Medium" w:hAnsi="Brandon Grotesque Medium" w:cs="Arial"/>
                <w:sz w:val="24"/>
                <w:szCs w:val="24"/>
              </w:rPr>
              <w:t>Martin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LAIBS Faculty Rep (C</w:t>
            </w:r>
            <w:r>
              <w:rPr>
                <w:rFonts w:ascii="Brandon Grotesque Medium" w:hAnsi="Brandon Grotesque Medium"/>
                <w:b/>
              </w:rPr>
              <w:t>helmsford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B80B89" w:rsidRDefault="000A0D6E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Cariad Burgess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ALSS Postgraduate Research Rep</w:t>
            </w:r>
          </w:p>
        </w:tc>
        <w:tc>
          <w:tcPr>
            <w:tcW w:w="1608" w:type="pct"/>
          </w:tcPr>
          <w:p w:rsidR="00F613AF" w:rsidRPr="00B268A4" w:rsidRDefault="00F613AF" w:rsidP="00F76DDD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Adetokunbo Adegoroye</w:t>
            </w:r>
            <w:r>
              <w:rPr>
                <w:rFonts w:ascii="Brandon Grotesque Medium" w:hAnsi="Brandon Grotesque Medium"/>
              </w:rPr>
              <w:br/>
              <w:t>Shaun Yates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FHSCE Postgraduate Research Rep</w:t>
            </w:r>
          </w:p>
        </w:tc>
        <w:tc>
          <w:tcPr>
            <w:tcW w:w="1608" w:type="pct"/>
          </w:tcPr>
          <w:p w:rsidR="00F613AF" w:rsidRPr="00B268A4" w:rsidRDefault="00F613AF" w:rsidP="00F76DDD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Nicola Gillin</w:t>
            </w:r>
            <w:r>
              <w:rPr>
                <w:rFonts w:ascii="Brandon Grotesque Medium" w:hAnsi="Brandon Grotesque Medium"/>
              </w:rPr>
              <w:br/>
              <w:t>Sharon Jones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FMS Postgraduate Research Rep</w:t>
            </w:r>
          </w:p>
        </w:tc>
        <w:tc>
          <w:tcPr>
            <w:tcW w:w="1608" w:type="pct"/>
          </w:tcPr>
          <w:p w:rsidR="00F613AF" w:rsidRPr="00B268A4" w:rsidRDefault="00F613AF" w:rsidP="000A0D6E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Mohammad Ansisuzzaman</w:t>
            </w:r>
            <w:r>
              <w:rPr>
                <w:rFonts w:ascii="Brandon Grotesque Medium" w:hAnsi="Brandon Grotesque Medium"/>
              </w:rPr>
              <w:br/>
            </w:r>
            <w:r w:rsidR="000A0D6E">
              <w:rPr>
                <w:rFonts w:ascii="Brandon Grotesque Medium" w:hAnsi="Brandon Grotesque Medium"/>
              </w:rPr>
              <w:t>Shannon Doherty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FST Postgraduate Research Rep</w:t>
            </w:r>
          </w:p>
        </w:tc>
        <w:tc>
          <w:tcPr>
            <w:tcW w:w="1608" w:type="pct"/>
          </w:tcPr>
          <w:p w:rsidR="00F613AF" w:rsidRPr="00B268A4" w:rsidRDefault="00F613AF" w:rsidP="00F76DDD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Mohammed Gohrabian</w:t>
            </w:r>
            <w:r>
              <w:rPr>
                <w:rFonts w:ascii="Brandon Grotesque Medium" w:hAnsi="Brandon Grotesque Medium"/>
              </w:rPr>
              <w:br/>
              <w:t>Marzia Hoque Tania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LAIBS Postgraduate Research Rep</w:t>
            </w:r>
          </w:p>
        </w:tc>
        <w:tc>
          <w:tcPr>
            <w:tcW w:w="1608" w:type="pct"/>
          </w:tcPr>
          <w:p w:rsidR="00F76DDD" w:rsidRPr="00B268A4" w:rsidRDefault="00F613AF" w:rsidP="000A0D6E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/>
              </w:rPr>
              <w:t>Ramchandra Bhusal</w:t>
            </w:r>
            <w:r>
              <w:rPr>
                <w:rFonts w:ascii="Brandon Grotesque Medium" w:hAnsi="Brandon Grotesque Medium"/>
              </w:rPr>
              <w:br/>
            </w:r>
            <w:r w:rsidR="000A0D6E">
              <w:rPr>
                <w:rFonts w:ascii="Brandon Grotesque Medium" w:hAnsi="Brandon Grotesque Medium"/>
              </w:rPr>
              <w:t>Mohammed Ali</w:t>
            </w:r>
          </w:p>
        </w:tc>
      </w:tr>
    </w:tbl>
    <w:p w:rsidR="00414590" w:rsidRPr="00B268A4" w:rsidRDefault="00414590" w:rsidP="00414590">
      <w:pPr>
        <w:spacing w:line="343" w:lineRule="atLeast"/>
        <w:rPr>
          <w:rFonts w:ascii="Brandon Grotesque Medium" w:hAnsi="Brandon Grotesque Medium" w:cs="Arial"/>
          <w:sz w:val="24"/>
          <w:szCs w:val="24"/>
        </w:rPr>
      </w:pPr>
    </w:p>
    <w:p w:rsidR="005235C4" w:rsidRPr="005235C4" w:rsidRDefault="005235C4" w:rsidP="00414590">
      <w:pPr>
        <w:spacing w:after="0"/>
        <w:jc w:val="both"/>
        <w:rPr>
          <w:rFonts w:ascii="Arial" w:hAnsi="Arial" w:cs="Arial"/>
        </w:rPr>
      </w:pPr>
    </w:p>
    <w:sectPr w:rsidR="005235C4" w:rsidRPr="005235C4" w:rsidSect="006B5E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AD" w:rsidRDefault="00BE5DAD" w:rsidP="00EA67DA">
      <w:pPr>
        <w:spacing w:after="0" w:line="240" w:lineRule="auto"/>
      </w:pPr>
      <w:r>
        <w:separator/>
      </w:r>
    </w:p>
  </w:endnote>
  <w:endnote w:type="continuationSeparator" w:id="0">
    <w:p w:rsidR="00BE5DAD" w:rsidRDefault="00BE5DAD" w:rsidP="00E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AD" w:rsidRDefault="00BE5DAD" w:rsidP="00EA67DA">
      <w:pPr>
        <w:spacing w:after="0" w:line="240" w:lineRule="auto"/>
      </w:pPr>
      <w:r>
        <w:separator/>
      </w:r>
    </w:p>
  </w:footnote>
  <w:footnote w:type="continuationSeparator" w:id="0">
    <w:p w:rsidR="00BE5DAD" w:rsidRDefault="00BE5DAD" w:rsidP="00E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DA" w:rsidRDefault="00483C2E" w:rsidP="00DE658E">
    <w:pPr>
      <w:pStyle w:val="Header"/>
      <w:jc w:val="right"/>
    </w:pPr>
    <w:r>
      <w:t>EC</w:t>
    </w:r>
    <w:r w:rsidR="004E474B">
      <w:t>75</w:t>
    </w:r>
    <w:r w:rsidR="00DE658E">
      <w:t>/17</w:t>
    </w:r>
  </w:p>
  <w:p w:rsidR="00483C2E" w:rsidRDefault="00483C2E" w:rsidP="00483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E37"/>
    <w:multiLevelType w:val="hybridMultilevel"/>
    <w:tmpl w:val="E89EA8D8"/>
    <w:lvl w:ilvl="0" w:tplc="8EC23FFA">
      <w:start w:val="9"/>
      <w:numFmt w:val="bullet"/>
      <w:lvlText w:val="-"/>
      <w:lvlJc w:val="left"/>
      <w:pPr>
        <w:ind w:left="720" w:hanging="72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007AEA"/>
    <w:rsid w:val="0005209A"/>
    <w:rsid w:val="0006046B"/>
    <w:rsid w:val="000657C9"/>
    <w:rsid w:val="000844B4"/>
    <w:rsid w:val="000A0D6E"/>
    <w:rsid w:val="000C3CA6"/>
    <w:rsid w:val="00130362"/>
    <w:rsid w:val="00171244"/>
    <w:rsid w:val="001733DA"/>
    <w:rsid w:val="00190A8F"/>
    <w:rsid w:val="001E0D54"/>
    <w:rsid w:val="001E0E79"/>
    <w:rsid w:val="0021181A"/>
    <w:rsid w:val="00266E59"/>
    <w:rsid w:val="002B184A"/>
    <w:rsid w:val="002C2118"/>
    <w:rsid w:val="00352E9A"/>
    <w:rsid w:val="00354BD1"/>
    <w:rsid w:val="00414590"/>
    <w:rsid w:val="00465DDF"/>
    <w:rsid w:val="00483C2E"/>
    <w:rsid w:val="004A60C9"/>
    <w:rsid w:val="004E474B"/>
    <w:rsid w:val="005235C4"/>
    <w:rsid w:val="00551997"/>
    <w:rsid w:val="005A3DEE"/>
    <w:rsid w:val="005A4B0A"/>
    <w:rsid w:val="006B5EF0"/>
    <w:rsid w:val="006C1838"/>
    <w:rsid w:val="006E0098"/>
    <w:rsid w:val="00736C95"/>
    <w:rsid w:val="007D2E54"/>
    <w:rsid w:val="008035E3"/>
    <w:rsid w:val="008A631F"/>
    <w:rsid w:val="00903210"/>
    <w:rsid w:val="00A263C2"/>
    <w:rsid w:val="00A40A1D"/>
    <w:rsid w:val="00A75D38"/>
    <w:rsid w:val="00A83403"/>
    <w:rsid w:val="00A86A30"/>
    <w:rsid w:val="00AA79ED"/>
    <w:rsid w:val="00B204C6"/>
    <w:rsid w:val="00B462FB"/>
    <w:rsid w:val="00B6540F"/>
    <w:rsid w:val="00B80B89"/>
    <w:rsid w:val="00B82837"/>
    <w:rsid w:val="00BC2876"/>
    <w:rsid w:val="00BE5DAD"/>
    <w:rsid w:val="00C10329"/>
    <w:rsid w:val="00C1199D"/>
    <w:rsid w:val="00C53FA4"/>
    <w:rsid w:val="00C97974"/>
    <w:rsid w:val="00CC2990"/>
    <w:rsid w:val="00CD30BF"/>
    <w:rsid w:val="00CF189F"/>
    <w:rsid w:val="00D8597C"/>
    <w:rsid w:val="00D91F9A"/>
    <w:rsid w:val="00DD7EC1"/>
    <w:rsid w:val="00DE658E"/>
    <w:rsid w:val="00E839FD"/>
    <w:rsid w:val="00EA67DA"/>
    <w:rsid w:val="00F613AF"/>
    <w:rsid w:val="00F71D8C"/>
    <w:rsid w:val="00F76DDD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02CF7C-9B83-4A80-A7F4-37FEB5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D7C2-789E-428B-B64E-EB7DCAA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A129322F.dotm</Template>
  <TotalTime>2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Bennett, Megan (SU)</cp:lastModifiedBy>
  <cp:revision>5</cp:revision>
  <dcterms:created xsi:type="dcterms:W3CDTF">2017-04-06T16:31:00Z</dcterms:created>
  <dcterms:modified xsi:type="dcterms:W3CDTF">2017-05-12T13:54:00Z</dcterms:modified>
</cp:coreProperties>
</file>