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  <w:r w:rsidRPr="008A631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471641" wp14:editId="482D8B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76475" cy="469265"/>
            <wp:effectExtent l="0" t="0" r="9525" b="6985"/>
            <wp:wrapSquare wrapText="bothSides"/>
            <wp:docPr id="1" name="Picture 1" descr="J:\SU\Share\Communication\2015-16\New Brand\Design\Logos\Jpg\3815-ARUSU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U\Share\Communication\2015-16\New Brand\Design\Logos\Jpg\3815-ARUSU-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3E6639" w:rsidRPr="003E6639" w:rsidRDefault="003E6639" w:rsidP="003E6639">
      <w:pPr>
        <w:rPr>
          <w:rFonts w:ascii="Brandon Grotesque Medium" w:hAnsi="Brandon Grotesque Medium" w:cs="Arial"/>
          <w:b/>
          <w:sz w:val="24"/>
          <w:szCs w:val="24"/>
        </w:rPr>
      </w:pPr>
      <w:r>
        <w:rPr>
          <w:rFonts w:ascii="Brandon Grotesque Medium" w:hAnsi="Brandon Grotesque Medium" w:cs="Arial"/>
          <w:b/>
          <w:sz w:val="32"/>
          <w:szCs w:val="32"/>
        </w:rPr>
        <w:t>Budget</w:t>
      </w:r>
      <w:r w:rsidR="00A263C2">
        <w:rPr>
          <w:rFonts w:ascii="Brandon Grotesque Medium" w:hAnsi="Brandon Grotesque Medium" w:cs="Arial"/>
          <w:b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E6639" w:rsidRPr="003E6639" w:rsidTr="003E6639"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3E6639">
              <w:rPr>
                <w:rFonts w:ascii="Brandon Grotesque Medium" w:hAnsi="Brandon Grotesque Medium" w:cs="Arial"/>
                <w:b/>
                <w:sz w:val="24"/>
                <w:szCs w:val="24"/>
              </w:rPr>
              <w:t>Date of purchase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3E6639">
              <w:rPr>
                <w:rFonts w:ascii="Brandon Grotesque Medium" w:hAnsi="Brandon Grotesque Medium" w:cs="Arial"/>
                <w:b/>
                <w:sz w:val="24"/>
                <w:szCs w:val="24"/>
              </w:rPr>
              <w:t>Item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3E6639">
              <w:rPr>
                <w:rFonts w:ascii="Brandon Grotesque Medium" w:hAnsi="Brandon Grotesque Medium" w:cs="Arial"/>
                <w:b/>
                <w:sz w:val="24"/>
                <w:szCs w:val="24"/>
              </w:rPr>
              <w:t>Cost of purchase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b/>
                <w:sz w:val="24"/>
                <w:szCs w:val="24"/>
              </w:rPr>
            </w:pPr>
            <w:r w:rsidRPr="003E6639">
              <w:rPr>
                <w:rFonts w:ascii="Brandon Grotesque Medium" w:hAnsi="Brandon Grotesque Medium" w:cs="Arial"/>
                <w:b/>
                <w:sz w:val="24"/>
                <w:szCs w:val="24"/>
              </w:rPr>
              <w:t>Other details</w:t>
            </w:r>
          </w:p>
        </w:tc>
      </w:tr>
      <w:tr w:rsidR="003E6639" w:rsidTr="003E6639"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 w:rsidRPr="003E6639">
              <w:rPr>
                <w:rFonts w:ascii="Brandon Grotesque Medium" w:hAnsi="Brandon Grotesque Medium" w:cs="Arial"/>
                <w:sz w:val="20"/>
                <w:szCs w:val="20"/>
              </w:rPr>
              <w:t>07/10/2016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 w:rsidRPr="003E6639">
              <w:rPr>
                <w:rFonts w:ascii="Brandon Grotesque Medium" w:hAnsi="Brandon Grotesque Medium" w:cs="Arial"/>
                <w:sz w:val="20"/>
                <w:szCs w:val="20"/>
              </w:rPr>
              <w:t>Coach for National Demo: United for Education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£340</w:t>
            </w:r>
          </w:p>
        </w:tc>
        <w:tc>
          <w:tcPr>
            <w:tcW w:w="2254" w:type="dxa"/>
          </w:tcPr>
          <w:p w:rsid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Tickets are £5</w:t>
            </w:r>
          </w:p>
          <w:p w:rsidR="00AA30A7" w:rsidRPr="003E6639" w:rsidRDefault="00AA30A7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13 x 5 = £65</w:t>
            </w:r>
          </w:p>
        </w:tc>
      </w:tr>
      <w:tr w:rsidR="003E6639" w:rsidTr="003E6639"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 w:rsidRPr="003E6639">
              <w:rPr>
                <w:rFonts w:ascii="Brandon Grotesque Medium" w:hAnsi="Brandon Grotesque Medium" w:cs="Arial"/>
                <w:sz w:val="20"/>
                <w:szCs w:val="20"/>
              </w:rPr>
              <w:t>13/10/2016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Refreshments for Black History Month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£80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</w:p>
        </w:tc>
      </w:tr>
      <w:tr w:rsidR="003E6639" w:rsidTr="003E6639"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 w:rsidRPr="003E6639">
              <w:rPr>
                <w:rFonts w:ascii="Brandon Grotesque Medium" w:hAnsi="Brandon Grotesque Medium" w:cs="Arial"/>
                <w:sz w:val="20"/>
                <w:szCs w:val="20"/>
              </w:rPr>
              <w:t>14/10/2016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Video for Let’s be honest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£60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</w:p>
        </w:tc>
      </w:tr>
      <w:tr w:rsidR="003E6639" w:rsidTr="003E6639"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 w:rsidRPr="003E6639">
              <w:rPr>
                <w:rFonts w:ascii="Brandon Grotesque Medium" w:hAnsi="Brandon Grotesque Medium" w:cs="Arial"/>
                <w:sz w:val="20"/>
                <w:szCs w:val="20"/>
              </w:rPr>
              <w:t>19/10/2016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Posters for Let’s be honest and Black History Month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£200.40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</w:p>
        </w:tc>
      </w:tr>
      <w:tr w:rsidR="006E24DE" w:rsidTr="003E6639">
        <w:tc>
          <w:tcPr>
            <w:tcW w:w="2254" w:type="dxa"/>
          </w:tcPr>
          <w:p w:rsidR="006E24DE" w:rsidRPr="003E6639" w:rsidRDefault="00AA30A7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17/11/16</w:t>
            </w:r>
          </w:p>
        </w:tc>
        <w:tc>
          <w:tcPr>
            <w:tcW w:w="2254" w:type="dxa"/>
          </w:tcPr>
          <w:p w:rsidR="006E24DE" w:rsidRDefault="006E24DE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International Society Event - Refreshments</w:t>
            </w:r>
          </w:p>
        </w:tc>
        <w:tc>
          <w:tcPr>
            <w:tcW w:w="2254" w:type="dxa"/>
          </w:tcPr>
          <w:p w:rsidR="006E24DE" w:rsidRDefault="006E24DE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£10</w:t>
            </w:r>
          </w:p>
        </w:tc>
        <w:tc>
          <w:tcPr>
            <w:tcW w:w="2254" w:type="dxa"/>
          </w:tcPr>
          <w:p w:rsidR="006E24DE" w:rsidRPr="003E6639" w:rsidRDefault="006E24DE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</w:p>
        </w:tc>
      </w:tr>
      <w:tr w:rsidR="006E24DE" w:rsidTr="003E6639">
        <w:tc>
          <w:tcPr>
            <w:tcW w:w="2254" w:type="dxa"/>
          </w:tcPr>
          <w:p w:rsidR="006E24DE" w:rsidRPr="003E6639" w:rsidRDefault="00F46C77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3/11/16</w:t>
            </w:r>
          </w:p>
        </w:tc>
        <w:tc>
          <w:tcPr>
            <w:tcW w:w="2254" w:type="dxa"/>
          </w:tcPr>
          <w:p w:rsidR="006E24DE" w:rsidRDefault="006E24DE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Black Students’ Winter Conference - Precious</w:t>
            </w:r>
          </w:p>
        </w:tc>
        <w:tc>
          <w:tcPr>
            <w:tcW w:w="2254" w:type="dxa"/>
          </w:tcPr>
          <w:p w:rsidR="006E24DE" w:rsidRDefault="00F46C77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 w:rsidRPr="00F46C77">
              <w:rPr>
                <w:rFonts w:ascii="Brandon Grotesque Medium" w:hAnsi="Brandon Grotesque Medium" w:cs="Arial"/>
                <w:sz w:val="20"/>
                <w:szCs w:val="20"/>
              </w:rPr>
              <w:t>£160</w:t>
            </w:r>
          </w:p>
        </w:tc>
        <w:tc>
          <w:tcPr>
            <w:tcW w:w="2254" w:type="dxa"/>
          </w:tcPr>
          <w:p w:rsidR="006E24DE" w:rsidRPr="003E6639" w:rsidRDefault="006E24DE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</w:p>
        </w:tc>
      </w:tr>
      <w:tr w:rsidR="006E24DE" w:rsidTr="003E6639">
        <w:tc>
          <w:tcPr>
            <w:tcW w:w="2254" w:type="dxa"/>
          </w:tcPr>
          <w:p w:rsidR="006E24DE" w:rsidRPr="003E6639" w:rsidRDefault="006E24DE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 w:rsidRPr="006E24DE">
              <w:rPr>
                <w:rFonts w:ascii="Brandon Grotesque Medium" w:hAnsi="Brandon Grotesque Medium" w:cs="Arial"/>
                <w:sz w:val="20"/>
                <w:szCs w:val="20"/>
              </w:rPr>
              <w:t>23/11/2016</w:t>
            </w:r>
          </w:p>
        </w:tc>
        <w:tc>
          <w:tcPr>
            <w:tcW w:w="2254" w:type="dxa"/>
          </w:tcPr>
          <w:p w:rsidR="006E24DE" w:rsidRDefault="006E24DE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proofErr w:type="spellStart"/>
            <w:r>
              <w:rPr>
                <w:rFonts w:ascii="Brandon Grotesque Medium" w:hAnsi="Brandon Grotesque Medium" w:cs="Arial"/>
                <w:sz w:val="20"/>
                <w:szCs w:val="20"/>
              </w:rPr>
              <w:t>Movember</w:t>
            </w:r>
            <w:proofErr w:type="spellEnd"/>
            <w:r>
              <w:rPr>
                <w:rFonts w:ascii="Brandon Grotesque Medium" w:hAnsi="Brandon Grotesque Medium" w:cs="Arial"/>
                <w:sz w:val="20"/>
                <w:szCs w:val="20"/>
              </w:rPr>
              <w:t xml:space="preserve"> - Stewart</w:t>
            </w:r>
          </w:p>
        </w:tc>
        <w:tc>
          <w:tcPr>
            <w:tcW w:w="2254" w:type="dxa"/>
          </w:tcPr>
          <w:p w:rsidR="006E24DE" w:rsidRDefault="006E24DE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£13.99</w:t>
            </w:r>
          </w:p>
        </w:tc>
        <w:tc>
          <w:tcPr>
            <w:tcW w:w="2254" w:type="dxa"/>
          </w:tcPr>
          <w:p w:rsidR="006E24DE" w:rsidRPr="003E6639" w:rsidRDefault="006E24DE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</w:p>
        </w:tc>
      </w:tr>
      <w:tr w:rsidR="00262CC0" w:rsidTr="003E6639">
        <w:tc>
          <w:tcPr>
            <w:tcW w:w="2254" w:type="dxa"/>
          </w:tcPr>
          <w:p w:rsidR="00262CC0" w:rsidRPr="006E24DE" w:rsidRDefault="00262CC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6/01/17</w:t>
            </w:r>
          </w:p>
        </w:tc>
        <w:tc>
          <w:tcPr>
            <w:tcW w:w="2254" w:type="dxa"/>
          </w:tcPr>
          <w:p w:rsidR="00262CC0" w:rsidRDefault="00262CC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Mental Health First Aid Training</w:t>
            </w:r>
          </w:p>
        </w:tc>
        <w:tc>
          <w:tcPr>
            <w:tcW w:w="2254" w:type="dxa"/>
          </w:tcPr>
          <w:p w:rsidR="00262CC0" w:rsidRDefault="00262CC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 w:rsidRPr="00262CC0">
              <w:rPr>
                <w:rFonts w:ascii="Brandon Grotesque Medium" w:hAnsi="Brandon Grotesque Medium" w:cs="Arial"/>
                <w:sz w:val="20"/>
                <w:szCs w:val="20"/>
              </w:rPr>
              <w:t>£400</w:t>
            </w:r>
          </w:p>
        </w:tc>
        <w:tc>
          <w:tcPr>
            <w:tcW w:w="2254" w:type="dxa"/>
          </w:tcPr>
          <w:p w:rsidR="00262CC0" w:rsidRPr="003E6639" w:rsidRDefault="00262CC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16 x £25</w:t>
            </w:r>
          </w:p>
        </w:tc>
      </w:tr>
      <w:tr w:rsidR="00262CC0" w:rsidTr="003E6639">
        <w:tc>
          <w:tcPr>
            <w:tcW w:w="2254" w:type="dxa"/>
          </w:tcPr>
          <w:p w:rsidR="00262CC0" w:rsidRPr="006E24DE" w:rsidRDefault="00262CC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6/01/17</w:t>
            </w:r>
          </w:p>
        </w:tc>
        <w:tc>
          <w:tcPr>
            <w:tcW w:w="2254" w:type="dxa"/>
          </w:tcPr>
          <w:p w:rsidR="00262CC0" w:rsidRDefault="00262CC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Data Analysis Assistant – Let’s Be Honest</w:t>
            </w:r>
          </w:p>
        </w:tc>
        <w:tc>
          <w:tcPr>
            <w:tcW w:w="2254" w:type="dxa"/>
          </w:tcPr>
          <w:p w:rsidR="00262CC0" w:rsidRDefault="00262CC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 w:rsidRPr="00262CC0">
              <w:rPr>
                <w:rFonts w:ascii="Brandon Grotesque Medium" w:hAnsi="Brandon Grotesque Medium" w:cs="Arial"/>
                <w:sz w:val="20"/>
                <w:szCs w:val="20"/>
              </w:rPr>
              <w:t>£288.75</w:t>
            </w:r>
          </w:p>
        </w:tc>
        <w:tc>
          <w:tcPr>
            <w:tcW w:w="2254" w:type="dxa"/>
          </w:tcPr>
          <w:p w:rsidR="00262CC0" w:rsidRPr="003E6639" w:rsidRDefault="00262CC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(Maximum)</w:t>
            </w:r>
          </w:p>
        </w:tc>
      </w:tr>
      <w:tr w:rsidR="00262CC0" w:rsidTr="003E6639">
        <w:tc>
          <w:tcPr>
            <w:tcW w:w="2254" w:type="dxa"/>
          </w:tcPr>
          <w:p w:rsidR="00262CC0" w:rsidRPr="006E24DE" w:rsidRDefault="00262CC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262CC0" w:rsidRDefault="00CF754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JM Let’s Talk About Sex</w:t>
            </w:r>
          </w:p>
        </w:tc>
        <w:tc>
          <w:tcPr>
            <w:tcW w:w="2254" w:type="dxa"/>
          </w:tcPr>
          <w:p w:rsidR="00262CC0" w:rsidRDefault="00262CC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£160</w:t>
            </w:r>
          </w:p>
        </w:tc>
        <w:tc>
          <w:tcPr>
            <w:tcW w:w="2254" w:type="dxa"/>
          </w:tcPr>
          <w:p w:rsidR="00262CC0" w:rsidRPr="003E6639" w:rsidRDefault="00262CC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Pending</w:t>
            </w:r>
          </w:p>
        </w:tc>
      </w:tr>
      <w:tr w:rsidR="003E6639" w:rsidTr="00810DAF">
        <w:tc>
          <w:tcPr>
            <w:tcW w:w="4508" w:type="dxa"/>
            <w:gridSpan w:val="2"/>
          </w:tcPr>
          <w:p w:rsidR="003E6639" w:rsidRDefault="003E6639" w:rsidP="003E6639">
            <w:pPr>
              <w:ind w:left="720" w:hanging="720"/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Total spent</w:t>
            </w:r>
          </w:p>
        </w:tc>
        <w:tc>
          <w:tcPr>
            <w:tcW w:w="2254" w:type="dxa"/>
          </w:tcPr>
          <w:p w:rsidR="003E6639" w:rsidRDefault="00CF754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£1553.14</w:t>
            </w:r>
          </w:p>
        </w:tc>
        <w:tc>
          <w:tcPr>
            <w:tcW w:w="2254" w:type="dxa"/>
          </w:tcPr>
          <w:p w:rsidR="003E6639" w:rsidRPr="003E6639" w:rsidRDefault="00CF754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(Not including JM)</w:t>
            </w:r>
          </w:p>
        </w:tc>
      </w:tr>
      <w:tr w:rsidR="003E6639" w:rsidTr="009731F7">
        <w:tc>
          <w:tcPr>
            <w:tcW w:w="4508" w:type="dxa"/>
            <w:gridSpan w:val="2"/>
          </w:tcPr>
          <w:p w:rsid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Budget</w:t>
            </w:r>
          </w:p>
        </w:tc>
        <w:tc>
          <w:tcPr>
            <w:tcW w:w="2254" w:type="dxa"/>
          </w:tcPr>
          <w:p w:rsid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£5000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</w:p>
        </w:tc>
      </w:tr>
      <w:tr w:rsidR="003E6639" w:rsidTr="00BD68B8">
        <w:tc>
          <w:tcPr>
            <w:tcW w:w="4508" w:type="dxa"/>
            <w:gridSpan w:val="2"/>
          </w:tcPr>
          <w:p w:rsid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Budget remaining</w:t>
            </w:r>
          </w:p>
        </w:tc>
        <w:tc>
          <w:tcPr>
            <w:tcW w:w="2254" w:type="dxa"/>
          </w:tcPr>
          <w:p w:rsidR="003E6639" w:rsidRDefault="00CF7540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  <w:r>
              <w:rPr>
                <w:rFonts w:ascii="Brandon Grotesque Medium" w:hAnsi="Brandon Grotesque Medium" w:cs="Arial"/>
                <w:sz w:val="20"/>
                <w:szCs w:val="20"/>
              </w:rPr>
              <w:t>£3,466.86</w:t>
            </w:r>
          </w:p>
        </w:tc>
        <w:tc>
          <w:tcPr>
            <w:tcW w:w="2254" w:type="dxa"/>
          </w:tcPr>
          <w:p w:rsidR="003E6639" w:rsidRPr="003E6639" w:rsidRDefault="003E6639" w:rsidP="003E6639">
            <w:pPr>
              <w:rPr>
                <w:rFonts w:ascii="Brandon Grotesque Medium" w:hAnsi="Brandon Grotesque Medium" w:cs="Arial"/>
                <w:sz w:val="20"/>
                <w:szCs w:val="20"/>
              </w:rPr>
            </w:pPr>
          </w:p>
        </w:tc>
      </w:tr>
    </w:tbl>
    <w:p w:rsidR="003E6639" w:rsidRDefault="003E6639" w:rsidP="003E6639">
      <w:pPr>
        <w:rPr>
          <w:rFonts w:ascii="Brandon Grotesque Medium" w:hAnsi="Brandon Grotesque Medium" w:cs="Arial"/>
          <w:sz w:val="24"/>
          <w:szCs w:val="24"/>
        </w:rPr>
      </w:pPr>
    </w:p>
    <w:p w:rsidR="005235C4" w:rsidRPr="005235C4" w:rsidRDefault="005235C4" w:rsidP="00414590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5235C4" w:rsidRPr="005235C4" w:rsidSect="006B5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91" w:rsidRDefault="00365591" w:rsidP="00EA67DA">
      <w:pPr>
        <w:spacing w:after="0" w:line="240" w:lineRule="auto"/>
      </w:pPr>
      <w:r>
        <w:separator/>
      </w:r>
    </w:p>
  </w:endnote>
  <w:endnote w:type="continuationSeparator" w:id="0">
    <w:p w:rsidR="00365591" w:rsidRDefault="00365591" w:rsidP="00EA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D3" w:rsidRDefault="00D41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D3" w:rsidRDefault="00D415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D3" w:rsidRDefault="00D41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91" w:rsidRDefault="00365591" w:rsidP="00EA67DA">
      <w:pPr>
        <w:spacing w:after="0" w:line="240" w:lineRule="auto"/>
      </w:pPr>
      <w:r>
        <w:separator/>
      </w:r>
    </w:p>
  </w:footnote>
  <w:footnote w:type="continuationSeparator" w:id="0">
    <w:p w:rsidR="00365591" w:rsidRDefault="00365591" w:rsidP="00EA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D3" w:rsidRDefault="00D41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2E" w:rsidRDefault="00D415D3" w:rsidP="00483C2E">
    <w:pPr>
      <w:pStyle w:val="Header"/>
      <w:jc w:val="right"/>
    </w:pPr>
    <w:r>
      <w:t>EC1</w:t>
    </w:r>
    <w:r w:rsidR="0073579B">
      <w:t>4</w:t>
    </w:r>
    <w:r w:rsidR="00483C2E">
      <w:t>/1</w:t>
    </w:r>
    <w:r w:rsidR="0073579B">
      <w:t>7</w:t>
    </w:r>
  </w:p>
  <w:p w:rsidR="00483C2E" w:rsidRDefault="00483C2E" w:rsidP="00483C2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D3" w:rsidRDefault="00D4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E37"/>
    <w:multiLevelType w:val="hybridMultilevel"/>
    <w:tmpl w:val="E89EA8D8"/>
    <w:lvl w:ilvl="0" w:tplc="8EC23FFA">
      <w:start w:val="9"/>
      <w:numFmt w:val="bullet"/>
      <w:lvlText w:val="-"/>
      <w:lvlJc w:val="left"/>
      <w:pPr>
        <w:ind w:left="720" w:hanging="72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3ABE"/>
    <w:multiLevelType w:val="hybridMultilevel"/>
    <w:tmpl w:val="D396CC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2573"/>
    <w:multiLevelType w:val="hybridMultilevel"/>
    <w:tmpl w:val="BDDE7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8"/>
    <w:rsid w:val="00007AEA"/>
    <w:rsid w:val="0005209A"/>
    <w:rsid w:val="0006046B"/>
    <w:rsid w:val="000657C9"/>
    <w:rsid w:val="000844B4"/>
    <w:rsid w:val="000A0D6E"/>
    <w:rsid w:val="000C3CA6"/>
    <w:rsid w:val="00130362"/>
    <w:rsid w:val="00172D62"/>
    <w:rsid w:val="001733DA"/>
    <w:rsid w:val="00190A8F"/>
    <w:rsid w:val="001E0D54"/>
    <w:rsid w:val="001E0E79"/>
    <w:rsid w:val="0021181A"/>
    <w:rsid w:val="00262CC0"/>
    <w:rsid w:val="002B184A"/>
    <w:rsid w:val="00352E9A"/>
    <w:rsid w:val="00354BD1"/>
    <w:rsid w:val="00365591"/>
    <w:rsid w:val="003E6639"/>
    <w:rsid w:val="00414590"/>
    <w:rsid w:val="00465DDF"/>
    <w:rsid w:val="00483C2E"/>
    <w:rsid w:val="004A60C9"/>
    <w:rsid w:val="005235C4"/>
    <w:rsid w:val="00551997"/>
    <w:rsid w:val="005A3DEE"/>
    <w:rsid w:val="005A4B0A"/>
    <w:rsid w:val="006B5EF0"/>
    <w:rsid w:val="006C1838"/>
    <w:rsid w:val="006E0098"/>
    <w:rsid w:val="006E24DE"/>
    <w:rsid w:val="0073579B"/>
    <w:rsid w:val="00736C95"/>
    <w:rsid w:val="007D2E54"/>
    <w:rsid w:val="008A631F"/>
    <w:rsid w:val="00903210"/>
    <w:rsid w:val="00A263C2"/>
    <w:rsid w:val="00A40A1D"/>
    <w:rsid w:val="00A75D38"/>
    <w:rsid w:val="00A83403"/>
    <w:rsid w:val="00A86A30"/>
    <w:rsid w:val="00AA30A7"/>
    <w:rsid w:val="00AA79ED"/>
    <w:rsid w:val="00B204C6"/>
    <w:rsid w:val="00B462FB"/>
    <w:rsid w:val="00B6540F"/>
    <w:rsid w:val="00B80B89"/>
    <w:rsid w:val="00B82837"/>
    <w:rsid w:val="00BC2876"/>
    <w:rsid w:val="00C10329"/>
    <w:rsid w:val="00C1199D"/>
    <w:rsid w:val="00C97974"/>
    <w:rsid w:val="00CC2990"/>
    <w:rsid w:val="00CD30BF"/>
    <w:rsid w:val="00CF189F"/>
    <w:rsid w:val="00CF7540"/>
    <w:rsid w:val="00D415D3"/>
    <w:rsid w:val="00D8597C"/>
    <w:rsid w:val="00D864E3"/>
    <w:rsid w:val="00D91F9A"/>
    <w:rsid w:val="00E839FD"/>
    <w:rsid w:val="00EA67DA"/>
    <w:rsid w:val="00F46C77"/>
    <w:rsid w:val="00F613AF"/>
    <w:rsid w:val="00F71D8C"/>
    <w:rsid w:val="00F76DDD"/>
    <w:rsid w:val="00F8209B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C02CF7C-9B83-4A80-A7F4-37FEB51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654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7C33-D72A-4A54-815D-AD3BF9C8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38D88ED3.dotm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Emma</dc:creator>
  <cp:keywords/>
  <dc:description/>
  <cp:lastModifiedBy>Bennett, Megan (SU)</cp:lastModifiedBy>
  <cp:revision>5</cp:revision>
  <dcterms:created xsi:type="dcterms:W3CDTF">2017-01-08T13:23:00Z</dcterms:created>
  <dcterms:modified xsi:type="dcterms:W3CDTF">2017-01-09T12:36:00Z</dcterms:modified>
</cp:coreProperties>
</file>