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980"/>
        <w:gridCol w:w="2977"/>
        <w:gridCol w:w="2280"/>
        <w:gridCol w:w="1779"/>
      </w:tblGrid>
      <w:tr w:rsidR="009873BC" w:rsidTr="000410C0">
        <w:tc>
          <w:tcPr>
            <w:tcW w:w="9016" w:type="dxa"/>
            <w:gridSpan w:val="4"/>
          </w:tcPr>
          <w:p w:rsidR="009873BC" w:rsidRDefault="009873BC">
            <w:r>
              <w:rPr>
                <w:rFonts w:ascii="PT Sans" w:hAnsi="PT Sans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AC0815B" wp14:editId="762F64FC">
                  <wp:simplePos x="0" y="0"/>
                  <wp:positionH relativeFrom="margin">
                    <wp:posOffset>-34925</wp:posOffset>
                  </wp:positionH>
                  <wp:positionV relativeFrom="paragraph">
                    <wp:posOffset>83820</wp:posOffset>
                  </wp:positionV>
                  <wp:extent cx="1490345" cy="5238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RUSU-Representation 0616-cmy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34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73BC" w:rsidRDefault="00434C7F" w:rsidP="003008D4">
            <w:pPr>
              <w:jc w:val="right"/>
            </w:pPr>
            <w:r>
              <w:rPr>
                <w:rFonts w:ascii="PT Sans" w:hAnsi="PT Sans"/>
                <w:sz w:val="40"/>
                <w:szCs w:val="40"/>
              </w:rPr>
              <w:t>W</w:t>
            </w:r>
            <w:r w:rsidR="00F01713">
              <w:rPr>
                <w:rFonts w:ascii="PT Sans" w:hAnsi="PT Sans"/>
                <w:sz w:val="40"/>
                <w:szCs w:val="40"/>
              </w:rPr>
              <w:t>E</w:t>
            </w:r>
            <w:r>
              <w:rPr>
                <w:rFonts w:ascii="PT Sans" w:hAnsi="PT Sans"/>
                <w:sz w:val="40"/>
                <w:szCs w:val="40"/>
              </w:rPr>
              <w:t xml:space="preserve"> WANT THE LIVING WAGE</w:t>
            </w:r>
            <w:r w:rsidR="009873BC">
              <w:rPr>
                <w:rFonts w:ascii="PT Sans" w:hAnsi="PT Sans"/>
                <w:sz w:val="40"/>
                <w:szCs w:val="40"/>
              </w:rPr>
              <w:t xml:space="preserve"> POLICY</w:t>
            </w:r>
          </w:p>
          <w:p w:rsidR="009873BC" w:rsidRDefault="009873BC">
            <w:pPr>
              <w:rPr>
                <w:rFonts w:ascii="PT Sans" w:hAnsi="PT Sans"/>
                <w:b/>
                <w:noProof/>
                <w:sz w:val="28"/>
                <w:szCs w:val="28"/>
                <w:lang w:eastAsia="en-GB"/>
              </w:rPr>
            </w:pPr>
          </w:p>
        </w:tc>
      </w:tr>
      <w:tr w:rsidR="00CC7907" w:rsidRPr="003008D4" w:rsidTr="00CC7907">
        <w:tc>
          <w:tcPr>
            <w:tcW w:w="1980" w:type="dxa"/>
          </w:tcPr>
          <w:p w:rsidR="00CC7907" w:rsidRPr="00C94EF5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  <w:r w:rsidRPr="00C94EF5">
              <w:rPr>
                <w:rFonts w:ascii="PT Sans" w:hAnsi="PT Sans"/>
                <w:b/>
                <w:sz w:val="24"/>
                <w:szCs w:val="24"/>
              </w:rPr>
              <w:t>For the attention of:</w:t>
            </w:r>
          </w:p>
        </w:tc>
        <w:tc>
          <w:tcPr>
            <w:tcW w:w="2977" w:type="dxa"/>
          </w:tcPr>
          <w:p w:rsidR="00CC7907" w:rsidRPr="00C94EF5" w:rsidRDefault="00CC7907" w:rsidP="00CC7907">
            <w:pPr>
              <w:rPr>
                <w:rFonts w:ascii="PT Sans" w:hAnsi="PT Sans"/>
                <w:sz w:val="24"/>
                <w:szCs w:val="24"/>
              </w:rPr>
            </w:pPr>
            <w:r w:rsidRPr="00C94EF5">
              <w:rPr>
                <w:rFonts w:ascii="PT Sans" w:hAnsi="PT Sans"/>
                <w:sz w:val="24"/>
                <w:szCs w:val="24"/>
              </w:rPr>
              <w:t>Executive Committee</w:t>
            </w:r>
          </w:p>
          <w:p w:rsidR="00CC7907" w:rsidRPr="00C94EF5" w:rsidRDefault="00CC7907" w:rsidP="00CC7907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280" w:type="dxa"/>
          </w:tcPr>
          <w:p w:rsidR="00CC7907" w:rsidRPr="00C94EF5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  <w:r w:rsidRPr="00C94EF5">
              <w:rPr>
                <w:rFonts w:ascii="PT Sans" w:hAnsi="PT Sans"/>
                <w:b/>
                <w:sz w:val="24"/>
                <w:szCs w:val="24"/>
              </w:rPr>
              <w:t>Taking place on:</w:t>
            </w:r>
          </w:p>
        </w:tc>
        <w:tc>
          <w:tcPr>
            <w:tcW w:w="1779" w:type="dxa"/>
          </w:tcPr>
          <w:p w:rsidR="00CC7907" w:rsidRPr="00C94EF5" w:rsidRDefault="00C94EF5" w:rsidP="00CC7907">
            <w:pPr>
              <w:rPr>
                <w:rFonts w:ascii="PT Sans" w:hAnsi="PT Sans"/>
                <w:sz w:val="24"/>
                <w:szCs w:val="24"/>
              </w:rPr>
            </w:pPr>
            <w:r w:rsidRPr="00C94EF5">
              <w:rPr>
                <w:rFonts w:ascii="PT Sans" w:hAnsi="PT Sans"/>
                <w:sz w:val="24"/>
                <w:szCs w:val="24"/>
              </w:rPr>
              <w:t>11/01/17</w:t>
            </w:r>
          </w:p>
        </w:tc>
      </w:tr>
      <w:tr w:rsidR="00CC7907" w:rsidRPr="003008D4" w:rsidTr="00CC7907">
        <w:tc>
          <w:tcPr>
            <w:tcW w:w="1980" w:type="dxa"/>
          </w:tcPr>
          <w:p w:rsidR="00CC7907" w:rsidRPr="00C94EF5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  <w:r w:rsidRPr="00C94EF5">
              <w:rPr>
                <w:rFonts w:ascii="PT Sans" w:hAnsi="PT Sans"/>
                <w:b/>
                <w:sz w:val="24"/>
                <w:szCs w:val="24"/>
              </w:rPr>
              <w:t>Name:</w:t>
            </w:r>
          </w:p>
        </w:tc>
        <w:tc>
          <w:tcPr>
            <w:tcW w:w="2977" w:type="dxa"/>
          </w:tcPr>
          <w:p w:rsidR="00CC7907" w:rsidRPr="00C94EF5" w:rsidRDefault="00434C7F" w:rsidP="00CC7907">
            <w:pPr>
              <w:rPr>
                <w:rFonts w:ascii="PT Sans" w:hAnsi="PT Sans"/>
                <w:sz w:val="24"/>
                <w:szCs w:val="24"/>
              </w:rPr>
            </w:pPr>
            <w:r w:rsidRPr="00C94EF5">
              <w:rPr>
                <w:rFonts w:ascii="PT Sans" w:hAnsi="PT Sans"/>
                <w:sz w:val="24"/>
                <w:szCs w:val="24"/>
              </w:rPr>
              <w:t xml:space="preserve">Precious </w:t>
            </w:r>
            <w:proofErr w:type="spellStart"/>
            <w:r w:rsidRPr="00C94EF5">
              <w:rPr>
                <w:rFonts w:ascii="PT Sans" w:hAnsi="PT Sans"/>
                <w:sz w:val="24"/>
                <w:szCs w:val="24"/>
              </w:rPr>
              <w:t>Nwanze</w:t>
            </w:r>
            <w:proofErr w:type="spellEnd"/>
          </w:p>
          <w:p w:rsidR="00CC7907" w:rsidRPr="00C94EF5" w:rsidRDefault="00CC7907" w:rsidP="00CC7907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280" w:type="dxa"/>
          </w:tcPr>
          <w:p w:rsidR="00CC7907" w:rsidRPr="00C94EF5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  <w:r w:rsidRPr="00C94EF5">
              <w:rPr>
                <w:rFonts w:ascii="PT Sans" w:hAnsi="PT Sans"/>
                <w:b/>
                <w:sz w:val="24"/>
                <w:szCs w:val="24"/>
              </w:rPr>
              <w:t>Action:</w:t>
            </w:r>
          </w:p>
        </w:tc>
        <w:tc>
          <w:tcPr>
            <w:tcW w:w="1779" w:type="dxa"/>
          </w:tcPr>
          <w:p w:rsidR="00CC7907" w:rsidRPr="00C94EF5" w:rsidRDefault="00CC7907" w:rsidP="00CC7907">
            <w:pPr>
              <w:rPr>
                <w:rFonts w:ascii="PT Sans" w:hAnsi="PT Sans"/>
                <w:sz w:val="24"/>
                <w:szCs w:val="24"/>
              </w:rPr>
            </w:pPr>
            <w:r w:rsidRPr="00C94EF5">
              <w:rPr>
                <w:rFonts w:ascii="PT Sans" w:hAnsi="PT Sans"/>
                <w:sz w:val="24"/>
                <w:szCs w:val="24"/>
              </w:rPr>
              <w:t>To note</w:t>
            </w:r>
          </w:p>
        </w:tc>
      </w:tr>
      <w:tr w:rsidR="00CC7907" w:rsidRPr="003008D4" w:rsidTr="0015685A">
        <w:tc>
          <w:tcPr>
            <w:tcW w:w="9016" w:type="dxa"/>
            <w:gridSpan w:val="4"/>
          </w:tcPr>
          <w:p w:rsidR="00CC7907" w:rsidRPr="00C94EF5" w:rsidRDefault="00CC7907" w:rsidP="00CC7907">
            <w:pPr>
              <w:rPr>
                <w:rFonts w:ascii="PT Sans" w:hAnsi="PT Sans"/>
                <w:i/>
                <w:sz w:val="24"/>
                <w:szCs w:val="24"/>
              </w:rPr>
            </w:pPr>
            <w:r w:rsidRPr="00C94EF5">
              <w:rPr>
                <w:rFonts w:ascii="PT Sans" w:hAnsi="PT Sans"/>
                <w:b/>
                <w:sz w:val="24"/>
                <w:szCs w:val="24"/>
              </w:rPr>
              <w:t>Summary:</w:t>
            </w:r>
            <w:r w:rsidRPr="00C94EF5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C94EF5">
              <w:rPr>
                <w:rFonts w:ascii="PT Sans" w:hAnsi="PT Sans"/>
                <w:i/>
                <w:sz w:val="24"/>
                <w:szCs w:val="24"/>
              </w:rPr>
              <w:t>This paper provides an update on the implementation of the policy</w:t>
            </w:r>
          </w:p>
          <w:p w:rsidR="00CC7907" w:rsidRPr="00C94EF5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</w:p>
        </w:tc>
      </w:tr>
      <w:tr w:rsidR="00CC7907" w:rsidRPr="003008D4" w:rsidTr="00CC7907">
        <w:tc>
          <w:tcPr>
            <w:tcW w:w="7237" w:type="dxa"/>
            <w:gridSpan w:val="3"/>
          </w:tcPr>
          <w:p w:rsidR="00CC7907" w:rsidRPr="00C94EF5" w:rsidRDefault="00CC7907" w:rsidP="00CC7907">
            <w:pPr>
              <w:autoSpaceDE w:val="0"/>
              <w:autoSpaceDN w:val="0"/>
              <w:adjustRightInd w:val="0"/>
              <w:jc w:val="both"/>
              <w:rPr>
                <w:rFonts w:ascii="PT Sans" w:hAnsi="PT Sans" w:cs="PT Sans"/>
                <w:b/>
                <w:sz w:val="24"/>
                <w:szCs w:val="24"/>
              </w:rPr>
            </w:pPr>
            <w:r w:rsidRPr="00C94EF5">
              <w:rPr>
                <w:rFonts w:ascii="PT Sans" w:hAnsi="PT Sans" w:cs="PT Sans"/>
                <w:b/>
                <w:sz w:val="24"/>
                <w:szCs w:val="24"/>
              </w:rPr>
              <w:t>Union Resolves:</w:t>
            </w:r>
          </w:p>
        </w:tc>
        <w:tc>
          <w:tcPr>
            <w:tcW w:w="1779" w:type="dxa"/>
          </w:tcPr>
          <w:p w:rsidR="00CC7907" w:rsidRPr="00C94EF5" w:rsidRDefault="00CC7907" w:rsidP="00CC7907">
            <w:pPr>
              <w:rPr>
                <w:rFonts w:ascii="PT Sans" w:hAnsi="PT Sans"/>
                <w:b/>
                <w:sz w:val="20"/>
                <w:szCs w:val="20"/>
              </w:rPr>
            </w:pPr>
            <w:r w:rsidRPr="00C94EF5">
              <w:rPr>
                <w:rFonts w:ascii="PT Sans" w:hAnsi="PT Sans"/>
                <w:b/>
                <w:sz w:val="20"/>
                <w:szCs w:val="20"/>
              </w:rPr>
              <w:t>Completed, in progress or not started</w:t>
            </w:r>
          </w:p>
        </w:tc>
      </w:tr>
      <w:tr w:rsidR="00CC7907" w:rsidRPr="003008D4" w:rsidTr="00883FB6">
        <w:tc>
          <w:tcPr>
            <w:tcW w:w="7237" w:type="dxa"/>
            <w:gridSpan w:val="3"/>
          </w:tcPr>
          <w:p w:rsidR="00CC7907" w:rsidRPr="00C94EF5" w:rsidRDefault="00434C7F" w:rsidP="00434C7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PT Sans" w:hAnsi="PT Sans" w:cs="PT Sans"/>
              </w:rPr>
            </w:pPr>
            <w:r w:rsidRPr="00C94EF5">
              <w:rPr>
                <w:rFonts w:ascii="PT Sans" w:hAnsi="PT Sans" w:cs="PT Sans"/>
              </w:rPr>
              <w:t>To lobby the University to pay all student staff the living wage, and to ensure that any working agreements reflect being paid this wage ex: deductions in rent.</w:t>
            </w:r>
          </w:p>
        </w:tc>
        <w:tc>
          <w:tcPr>
            <w:tcW w:w="1779" w:type="dxa"/>
            <w:shd w:val="clear" w:color="auto" w:fill="A8D08D" w:themeFill="accent6" w:themeFillTint="99"/>
            <w:vAlign w:val="center"/>
          </w:tcPr>
          <w:p w:rsidR="00CC7907" w:rsidRPr="00C94EF5" w:rsidRDefault="00C90861" w:rsidP="00883FB6">
            <w:pPr>
              <w:ind w:left="360"/>
              <w:rPr>
                <w:rFonts w:ascii="PT Sans" w:hAnsi="PT Sans"/>
                <w:sz w:val="20"/>
                <w:szCs w:val="20"/>
              </w:rPr>
            </w:pPr>
            <w:r w:rsidRPr="00C94EF5">
              <w:rPr>
                <w:rFonts w:ascii="PT Sans" w:hAnsi="PT Sans"/>
                <w:sz w:val="20"/>
                <w:szCs w:val="20"/>
              </w:rPr>
              <w:t>Completed</w:t>
            </w:r>
          </w:p>
        </w:tc>
      </w:tr>
      <w:tr w:rsidR="00CC7907" w:rsidRPr="003008D4" w:rsidTr="00883FB6">
        <w:tc>
          <w:tcPr>
            <w:tcW w:w="7237" w:type="dxa"/>
            <w:gridSpan w:val="3"/>
          </w:tcPr>
          <w:p w:rsidR="00CC7907" w:rsidRPr="00C94EF5" w:rsidRDefault="00434C7F" w:rsidP="00434C7F">
            <w:pPr>
              <w:pStyle w:val="ListParagraph"/>
              <w:numPr>
                <w:ilvl w:val="0"/>
                <w:numId w:val="10"/>
              </w:numPr>
              <w:rPr>
                <w:rFonts w:ascii="PT Sans" w:hAnsi="PT Sans"/>
              </w:rPr>
            </w:pPr>
            <w:r w:rsidRPr="00C94EF5">
              <w:rPr>
                <w:rFonts w:ascii="PT Sans" w:hAnsi="PT Sans" w:cs="PT Sans"/>
              </w:rPr>
              <w:t>For the Students’ Union to write a paper to present to relevant University Committees about why they should support the living wage.</w:t>
            </w:r>
          </w:p>
        </w:tc>
        <w:tc>
          <w:tcPr>
            <w:tcW w:w="1779" w:type="dxa"/>
            <w:vAlign w:val="center"/>
          </w:tcPr>
          <w:p w:rsidR="00CC7907" w:rsidRPr="00C94EF5" w:rsidRDefault="00C90861" w:rsidP="00883FB6">
            <w:pPr>
              <w:pStyle w:val="ListParagraph"/>
              <w:rPr>
                <w:rFonts w:ascii="PT Sans" w:hAnsi="PT Sans"/>
                <w:sz w:val="20"/>
                <w:szCs w:val="20"/>
              </w:rPr>
            </w:pPr>
            <w:r w:rsidRPr="00C94EF5">
              <w:rPr>
                <w:rFonts w:ascii="PT Sans" w:hAnsi="PT Sans"/>
                <w:sz w:val="20"/>
                <w:szCs w:val="20"/>
              </w:rPr>
              <w:t>n/a</w:t>
            </w:r>
          </w:p>
        </w:tc>
      </w:tr>
      <w:tr w:rsidR="00CC7907" w:rsidRPr="003008D4" w:rsidTr="00CC7907">
        <w:trPr>
          <w:trHeight w:val="70"/>
        </w:trPr>
        <w:tc>
          <w:tcPr>
            <w:tcW w:w="7237" w:type="dxa"/>
            <w:gridSpan w:val="3"/>
          </w:tcPr>
          <w:p w:rsidR="00CC7907" w:rsidRPr="00C94EF5" w:rsidRDefault="00CC7907" w:rsidP="00CC7907">
            <w:pPr>
              <w:rPr>
                <w:rFonts w:ascii="PT Sans" w:hAnsi="PT Sans"/>
                <w:sz w:val="24"/>
                <w:szCs w:val="24"/>
              </w:rPr>
            </w:pPr>
            <w:r w:rsidRPr="00C94EF5">
              <w:rPr>
                <w:rFonts w:ascii="PT Sans" w:hAnsi="PT Sans"/>
                <w:b/>
                <w:sz w:val="24"/>
                <w:szCs w:val="24"/>
              </w:rPr>
              <w:t>Updates/notes:</w:t>
            </w:r>
          </w:p>
        </w:tc>
        <w:tc>
          <w:tcPr>
            <w:tcW w:w="1779" w:type="dxa"/>
          </w:tcPr>
          <w:p w:rsidR="00CC7907" w:rsidRPr="00C94EF5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</w:p>
        </w:tc>
      </w:tr>
      <w:tr w:rsidR="00CC7907" w:rsidRPr="003008D4" w:rsidTr="00620576">
        <w:tc>
          <w:tcPr>
            <w:tcW w:w="9016" w:type="dxa"/>
            <w:gridSpan w:val="4"/>
          </w:tcPr>
          <w:p w:rsidR="00CC7907" w:rsidRPr="00C94EF5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</w:p>
          <w:p w:rsidR="00CC7907" w:rsidRPr="00C94EF5" w:rsidRDefault="00C90861" w:rsidP="00CC7907">
            <w:pPr>
              <w:pStyle w:val="ListParagraph"/>
              <w:numPr>
                <w:ilvl w:val="0"/>
                <w:numId w:val="13"/>
              </w:numPr>
              <w:rPr>
                <w:rFonts w:ascii="PT Sans" w:hAnsi="PT Sans"/>
              </w:rPr>
            </w:pPr>
            <w:r w:rsidRPr="00C94EF5">
              <w:rPr>
                <w:rFonts w:ascii="PT Sans" w:hAnsi="PT Sans"/>
              </w:rPr>
              <w:t>The University now pay living wage</w:t>
            </w:r>
          </w:p>
          <w:p w:rsidR="00CC7907" w:rsidRPr="00C94EF5" w:rsidRDefault="00C90861" w:rsidP="00CC7907">
            <w:pPr>
              <w:pStyle w:val="ListParagraph"/>
              <w:numPr>
                <w:ilvl w:val="0"/>
                <w:numId w:val="13"/>
              </w:numPr>
              <w:rPr>
                <w:rFonts w:ascii="PT Sans" w:hAnsi="PT Sans"/>
              </w:rPr>
            </w:pPr>
            <w:r w:rsidRPr="00C94EF5">
              <w:rPr>
                <w:rFonts w:ascii="PT Sans" w:hAnsi="PT Sans"/>
              </w:rPr>
              <w:t>The second policy resolve is no longer necessary</w:t>
            </w:r>
          </w:p>
          <w:p w:rsidR="00CC7907" w:rsidRPr="00C94EF5" w:rsidRDefault="00CC7907" w:rsidP="00434C7F">
            <w:pPr>
              <w:ind w:left="360"/>
              <w:rPr>
                <w:rFonts w:ascii="PT Sans" w:hAnsi="PT Sans"/>
                <w:sz w:val="24"/>
                <w:szCs w:val="24"/>
              </w:rPr>
            </w:pPr>
          </w:p>
          <w:p w:rsidR="00CC7907" w:rsidRPr="00C94EF5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</w:p>
        </w:tc>
      </w:tr>
      <w:tr w:rsidR="00C90861" w:rsidRPr="003008D4" w:rsidTr="00620576">
        <w:tc>
          <w:tcPr>
            <w:tcW w:w="9016" w:type="dxa"/>
            <w:gridSpan w:val="4"/>
          </w:tcPr>
          <w:p w:rsidR="00C90861" w:rsidRDefault="00C90861" w:rsidP="00CC7907">
            <w:pPr>
              <w:rPr>
                <w:rFonts w:ascii="PT Sans" w:hAnsi="PT Sans"/>
                <w:b/>
              </w:rPr>
            </w:pPr>
          </w:p>
        </w:tc>
      </w:tr>
    </w:tbl>
    <w:p w:rsidR="0075351C" w:rsidRPr="003008D4" w:rsidRDefault="0075351C">
      <w:pPr>
        <w:rPr>
          <w:rFonts w:ascii="PT Sans" w:hAnsi="PT Sans"/>
          <w:sz w:val="20"/>
          <w:szCs w:val="20"/>
        </w:rPr>
      </w:pPr>
      <w:bookmarkStart w:id="0" w:name="_GoBack"/>
      <w:bookmarkEnd w:id="0"/>
    </w:p>
    <w:sectPr w:rsidR="0075351C" w:rsidRPr="003008D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D70" w:rsidRDefault="00C77D70" w:rsidP="00C77D70">
      <w:pPr>
        <w:spacing w:after="0" w:line="240" w:lineRule="auto"/>
      </w:pPr>
      <w:r>
        <w:separator/>
      </w:r>
    </w:p>
  </w:endnote>
  <w:endnote w:type="continuationSeparator" w:id="0">
    <w:p w:rsidR="00C77D70" w:rsidRDefault="00C77D70" w:rsidP="00C7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D70" w:rsidRDefault="00C77D70" w:rsidP="00C77D70">
      <w:pPr>
        <w:spacing w:after="0" w:line="240" w:lineRule="auto"/>
      </w:pPr>
      <w:r>
        <w:separator/>
      </w:r>
    </w:p>
  </w:footnote>
  <w:footnote w:type="continuationSeparator" w:id="0">
    <w:p w:rsidR="00C77D70" w:rsidRDefault="00C77D70" w:rsidP="00C77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D70" w:rsidRDefault="000B2D8A" w:rsidP="00C77D70">
    <w:pPr>
      <w:pStyle w:val="Header"/>
      <w:jc w:val="right"/>
    </w:pPr>
    <w:r>
      <w:t>EC1</w:t>
    </w:r>
    <w:r w:rsidR="00C94EF5">
      <w:t>3</w:t>
    </w:r>
    <w:r w:rsidR="00FB2444">
      <w:t>/</w:t>
    </w:r>
    <w:r w:rsidR="00C77D70">
      <w:t>1</w:t>
    </w:r>
    <w:r w:rsidR="00C94EF5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606A"/>
    <w:multiLevelType w:val="hybridMultilevel"/>
    <w:tmpl w:val="38963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E7670"/>
    <w:multiLevelType w:val="hybridMultilevel"/>
    <w:tmpl w:val="09F20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112D"/>
    <w:multiLevelType w:val="hybridMultilevel"/>
    <w:tmpl w:val="F392D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F5763"/>
    <w:multiLevelType w:val="hybridMultilevel"/>
    <w:tmpl w:val="521A4AA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71BC0"/>
    <w:multiLevelType w:val="hybridMultilevel"/>
    <w:tmpl w:val="27DC7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17181"/>
    <w:multiLevelType w:val="hybridMultilevel"/>
    <w:tmpl w:val="7FF412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6759F1"/>
    <w:multiLevelType w:val="hybridMultilevel"/>
    <w:tmpl w:val="15AE0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F603C"/>
    <w:multiLevelType w:val="hybridMultilevel"/>
    <w:tmpl w:val="2F203DE8"/>
    <w:lvl w:ilvl="0" w:tplc="82266F5C">
      <w:start w:val="1"/>
      <w:numFmt w:val="decimal"/>
      <w:lvlText w:val="%1."/>
      <w:lvlJc w:val="left"/>
      <w:pPr>
        <w:ind w:left="735" w:hanging="675"/>
      </w:pPr>
      <w:rPr>
        <w:rFonts w:ascii="PT Sans" w:hAnsi="PT Sans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9736B85"/>
    <w:multiLevelType w:val="hybridMultilevel"/>
    <w:tmpl w:val="2468F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B27C6"/>
    <w:multiLevelType w:val="hybridMultilevel"/>
    <w:tmpl w:val="7344849A"/>
    <w:lvl w:ilvl="0" w:tplc="794AB190">
      <w:start w:val="4"/>
      <w:numFmt w:val="bullet"/>
      <w:lvlText w:val="-"/>
      <w:lvlJc w:val="left"/>
      <w:pPr>
        <w:ind w:left="1080" w:hanging="360"/>
      </w:pPr>
      <w:rPr>
        <w:rFonts w:ascii="PT Sans" w:eastAsia="Times New Roman" w:hAnsi="PT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FF11F4"/>
    <w:multiLevelType w:val="hybridMultilevel"/>
    <w:tmpl w:val="C534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045A9"/>
    <w:multiLevelType w:val="hybridMultilevel"/>
    <w:tmpl w:val="45B214F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45FBB"/>
    <w:multiLevelType w:val="hybridMultilevel"/>
    <w:tmpl w:val="1A9AE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D4"/>
    <w:rsid w:val="00017ED3"/>
    <w:rsid w:val="00063CC3"/>
    <w:rsid w:val="000B2D8A"/>
    <w:rsid w:val="003008D4"/>
    <w:rsid w:val="00434C7F"/>
    <w:rsid w:val="004F4455"/>
    <w:rsid w:val="00743F7F"/>
    <w:rsid w:val="00745270"/>
    <w:rsid w:val="0075351C"/>
    <w:rsid w:val="007C1BC1"/>
    <w:rsid w:val="00883FB6"/>
    <w:rsid w:val="008B24AD"/>
    <w:rsid w:val="00986050"/>
    <w:rsid w:val="009873BC"/>
    <w:rsid w:val="00C36A21"/>
    <w:rsid w:val="00C77D70"/>
    <w:rsid w:val="00C90861"/>
    <w:rsid w:val="00C94EF5"/>
    <w:rsid w:val="00CC7907"/>
    <w:rsid w:val="00DA78B7"/>
    <w:rsid w:val="00EB178C"/>
    <w:rsid w:val="00F01713"/>
    <w:rsid w:val="00FB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D4FDC-9998-459A-A9D0-F5688A1A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8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860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7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D70"/>
  </w:style>
  <w:style w:type="paragraph" w:styleId="Footer">
    <w:name w:val="footer"/>
    <w:basedOn w:val="Normal"/>
    <w:link w:val="FooterChar"/>
    <w:uiPriority w:val="99"/>
    <w:unhideWhenUsed/>
    <w:rsid w:val="00C77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15E36622.dotm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Login, Daniel</dc:creator>
  <cp:keywords/>
  <dc:description/>
  <cp:lastModifiedBy>Bennett, Megan (SU)</cp:lastModifiedBy>
  <cp:revision>2</cp:revision>
  <dcterms:created xsi:type="dcterms:W3CDTF">2017-01-06T15:26:00Z</dcterms:created>
  <dcterms:modified xsi:type="dcterms:W3CDTF">2017-01-06T15:26:00Z</dcterms:modified>
</cp:coreProperties>
</file>