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980"/>
        <w:gridCol w:w="2977"/>
        <w:gridCol w:w="2280"/>
        <w:gridCol w:w="1779"/>
      </w:tblGrid>
      <w:tr w:rsidR="009873BC" w:rsidTr="000410C0">
        <w:tc>
          <w:tcPr>
            <w:tcW w:w="9016" w:type="dxa"/>
            <w:gridSpan w:val="4"/>
          </w:tcPr>
          <w:p w:rsidR="009873BC" w:rsidRDefault="009873BC">
            <w: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C0815B" wp14:editId="762F64FC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83820</wp:posOffset>
                  </wp:positionV>
                  <wp:extent cx="1490345" cy="5238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USU-Representation 0616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3BC" w:rsidRDefault="00F01713" w:rsidP="003008D4">
            <w:pPr>
              <w:jc w:val="right"/>
            </w:pPr>
            <w:r>
              <w:rPr>
                <w:rFonts w:ascii="PT Sans" w:hAnsi="PT Sans"/>
                <w:sz w:val="40"/>
                <w:szCs w:val="40"/>
              </w:rPr>
              <w:t>SAVE OUR SPACE</w:t>
            </w:r>
            <w:r w:rsidR="009873BC">
              <w:rPr>
                <w:rFonts w:ascii="PT Sans" w:hAnsi="PT Sans"/>
                <w:sz w:val="40"/>
                <w:szCs w:val="40"/>
              </w:rPr>
              <w:t xml:space="preserve"> POLICY</w:t>
            </w:r>
          </w:p>
          <w:p w:rsidR="009873BC" w:rsidRDefault="009873BC">
            <w:pP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CC7907" w:rsidRPr="003008D4" w:rsidTr="00CC7907">
        <w:tc>
          <w:tcPr>
            <w:tcW w:w="1980" w:type="dxa"/>
          </w:tcPr>
          <w:p w:rsidR="00CC7907" w:rsidRPr="00BB0A34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BB0A34">
              <w:rPr>
                <w:rFonts w:ascii="PT Sans" w:hAnsi="PT Sans"/>
                <w:b/>
                <w:sz w:val="24"/>
                <w:szCs w:val="24"/>
              </w:rPr>
              <w:t>For the attention of:</w:t>
            </w:r>
          </w:p>
        </w:tc>
        <w:tc>
          <w:tcPr>
            <w:tcW w:w="2977" w:type="dxa"/>
          </w:tcPr>
          <w:p w:rsidR="00CC7907" w:rsidRPr="00BB0A34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BB0A34">
              <w:rPr>
                <w:rFonts w:ascii="PT Sans" w:hAnsi="PT Sans"/>
                <w:sz w:val="24"/>
                <w:szCs w:val="24"/>
              </w:rPr>
              <w:t>Executive Committee</w:t>
            </w:r>
          </w:p>
          <w:p w:rsidR="00CC7907" w:rsidRPr="00BB0A34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BB0A34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BB0A34">
              <w:rPr>
                <w:rFonts w:ascii="PT Sans" w:hAnsi="PT Sans"/>
                <w:b/>
                <w:sz w:val="24"/>
                <w:szCs w:val="24"/>
              </w:rPr>
              <w:t>Taking place on:</w:t>
            </w:r>
          </w:p>
        </w:tc>
        <w:tc>
          <w:tcPr>
            <w:tcW w:w="1779" w:type="dxa"/>
          </w:tcPr>
          <w:p w:rsidR="00CC7907" w:rsidRPr="00BB0A34" w:rsidRDefault="00FA1F57" w:rsidP="00CC7907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11/01/17</w:t>
            </w:r>
            <w:bookmarkStart w:id="0" w:name="_GoBack"/>
            <w:bookmarkEnd w:id="0"/>
          </w:p>
        </w:tc>
      </w:tr>
      <w:tr w:rsidR="00CC7907" w:rsidRPr="003008D4" w:rsidTr="00CC7907">
        <w:tc>
          <w:tcPr>
            <w:tcW w:w="1980" w:type="dxa"/>
          </w:tcPr>
          <w:p w:rsidR="00CC7907" w:rsidRPr="00BB0A34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BB0A34">
              <w:rPr>
                <w:rFonts w:ascii="PT Sans" w:hAnsi="PT Sans"/>
                <w:b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CC7907" w:rsidRPr="00BB0A34" w:rsidRDefault="00DA78B7" w:rsidP="00CC7907">
            <w:pPr>
              <w:rPr>
                <w:rFonts w:ascii="PT Sans" w:hAnsi="PT Sans"/>
                <w:sz w:val="24"/>
                <w:szCs w:val="24"/>
              </w:rPr>
            </w:pPr>
            <w:r w:rsidRPr="00BB0A34">
              <w:rPr>
                <w:rFonts w:ascii="PT Sans" w:hAnsi="PT Sans"/>
                <w:sz w:val="24"/>
                <w:szCs w:val="24"/>
              </w:rPr>
              <w:t>Jamie Smith</w:t>
            </w:r>
          </w:p>
          <w:p w:rsidR="00CC7907" w:rsidRPr="00BB0A34" w:rsidRDefault="006A06A0" w:rsidP="00CC7907">
            <w:pPr>
              <w:rPr>
                <w:rFonts w:ascii="PT Sans" w:hAnsi="PT Sans"/>
                <w:sz w:val="24"/>
                <w:szCs w:val="24"/>
              </w:rPr>
            </w:pPr>
            <w:r w:rsidRPr="00BB0A34">
              <w:rPr>
                <w:rFonts w:ascii="PT Sans" w:hAnsi="PT Sans"/>
                <w:sz w:val="24"/>
                <w:szCs w:val="24"/>
              </w:rPr>
              <w:t>Leigh Rooney</w:t>
            </w:r>
          </w:p>
        </w:tc>
        <w:tc>
          <w:tcPr>
            <w:tcW w:w="2280" w:type="dxa"/>
          </w:tcPr>
          <w:p w:rsidR="00CC7907" w:rsidRPr="00BB0A34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BB0A34">
              <w:rPr>
                <w:rFonts w:ascii="PT Sans" w:hAnsi="PT Sans"/>
                <w:b/>
                <w:sz w:val="24"/>
                <w:szCs w:val="24"/>
              </w:rPr>
              <w:t>Action:</w:t>
            </w:r>
          </w:p>
        </w:tc>
        <w:tc>
          <w:tcPr>
            <w:tcW w:w="1779" w:type="dxa"/>
          </w:tcPr>
          <w:p w:rsidR="00CC7907" w:rsidRPr="00BB0A34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BB0A34">
              <w:rPr>
                <w:rFonts w:ascii="PT Sans" w:hAnsi="PT Sans"/>
                <w:sz w:val="24"/>
                <w:szCs w:val="24"/>
              </w:rPr>
              <w:t>To note</w:t>
            </w:r>
          </w:p>
        </w:tc>
      </w:tr>
      <w:tr w:rsidR="00CC7907" w:rsidRPr="003008D4" w:rsidTr="0015685A">
        <w:tc>
          <w:tcPr>
            <w:tcW w:w="9016" w:type="dxa"/>
            <w:gridSpan w:val="4"/>
          </w:tcPr>
          <w:p w:rsidR="00CC7907" w:rsidRPr="00BB0A34" w:rsidRDefault="00CC7907" w:rsidP="00CC7907">
            <w:pPr>
              <w:rPr>
                <w:rFonts w:ascii="PT Sans" w:hAnsi="PT Sans"/>
                <w:i/>
                <w:sz w:val="24"/>
                <w:szCs w:val="24"/>
              </w:rPr>
            </w:pPr>
            <w:r w:rsidRPr="00BB0A34">
              <w:rPr>
                <w:rFonts w:ascii="PT Sans" w:hAnsi="PT Sans"/>
                <w:b/>
                <w:sz w:val="24"/>
                <w:szCs w:val="24"/>
              </w:rPr>
              <w:t>Summary:</w:t>
            </w:r>
            <w:r w:rsidRPr="00BB0A34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BB0A34">
              <w:rPr>
                <w:rFonts w:ascii="PT Sans" w:hAnsi="PT Sans"/>
                <w:i/>
                <w:sz w:val="24"/>
                <w:szCs w:val="24"/>
              </w:rPr>
              <w:t>This paper provides an update on the implementation of the policy</w:t>
            </w:r>
          </w:p>
          <w:p w:rsidR="00CC7907" w:rsidRPr="00BB0A34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CC7907">
        <w:tc>
          <w:tcPr>
            <w:tcW w:w="7237" w:type="dxa"/>
            <w:gridSpan w:val="3"/>
          </w:tcPr>
          <w:p w:rsidR="00CC7907" w:rsidRPr="00BB0A34" w:rsidRDefault="00CC7907" w:rsidP="00CC7907">
            <w:p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  <w:b/>
                <w:sz w:val="24"/>
                <w:szCs w:val="24"/>
              </w:rPr>
            </w:pPr>
            <w:r w:rsidRPr="00BB0A34">
              <w:rPr>
                <w:rFonts w:ascii="PT Sans" w:hAnsi="PT Sans" w:cs="PT Sans"/>
                <w:b/>
                <w:sz w:val="24"/>
                <w:szCs w:val="24"/>
              </w:rPr>
              <w:t>Union Resolves:</w:t>
            </w:r>
          </w:p>
        </w:tc>
        <w:tc>
          <w:tcPr>
            <w:tcW w:w="1779" w:type="dxa"/>
          </w:tcPr>
          <w:p w:rsidR="00CC7907" w:rsidRPr="00BB0A34" w:rsidRDefault="00CC7907" w:rsidP="00CC7907">
            <w:pPr>
              <w:rPr>
                <w:rFonts w:ascii="PT Sans" w:hAnsi="PT Sans"/>
                <w:b/>
                <w:sz w:val="20"/>
                <w:szCs w:val="24"/>
              </w:rPr>
            </w:pPr>
            <w:r w:rsidRPr="00BB0A34">
              <w:rPr>
                <w:rFonts w:ascii="PT Sans" w:hAnsi="PT Sans"/>
                <w:b/>
                <w:sz w:val="20"/>
                <w:szCs w:val="24"/>
              </w:rPr>
              <w:t>Completed, in progress or not started</w:t>
            </w:r>
          </w:p>
        </w:tc>
      </w:tr>
      <w:tr w:rsidR="00CC7907" w:rsidRPr="003008D4" w:rsidTr="00132AC5">
        <w:tc>
          <w:tcPr>
            <w:tcW w:w="7237" w:type="dxa"/>
            <w:gridSpan w:val="3"/>
          </w:tcPr>
          <w:p w:rsidR="00CC7907" w:rsidRPr="00BB0A34" w:rsidRDefault="00F01713" w:rsidP="00F0171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BB0A34">
              <w:rPr>
                <w:rFonts w:ascii="PT Sans" w:hAnsi="PT Sans" w:cs="PT Sans"/>
              </w:rPr>
              <w:t>To lobby the institution for a new multipurpose recreational space on campus and to prioritise student-led activities.</w:t>
            </w:r>
          </w:p>
        </w:tc>
        <w:tc>
          <w:tcPr>
            <w:tcW w:w="1779" w:type="dxa"/>
            <w:shd w:val="clear" w:color="auto" w:fill="FFD966" w:themeFill="accent4" w:themeFillTint="99"/>
            <w:vAlign w:val="center"/>
          </w:tcPr>
          <w:p w:rsidR="00CC7907" w:rsidRPr="00BB0A34" w:rsidRDefault="006A06A0" w:rsidP="00132AC5">
            <w:pPr>
              <w:ind w:left="360"/>
              <w:rPr>
                <w:rFonts w:ascii="PT Sans" w:hAnsi="PT Sans"/>
                <w:sz w:val="20"/>
                <w:szCs w:val="24"/>
              </w:rPr>
            </w:pPr>
            <w:r w:rsidRPr="00BB0A34">
              <w:rPr>
                <w:rFonts w:ascii="PT Sans" w:hAnsi="PT Sans"/>
                <w:sz w:val="20"/>
                <w:szCs w:val="24"/>
              </w:rPr>
              <w:t>In progress</w:t>
            </w:r>
          </w:p>
        </w:tc>
      </w:tr>
      <w:tr w:rsidR="00CC7907" w:rsidRPr="003008D4" w:rsidTr="00132AC5">
        <w:tc>
          <w:tcPr>
            <w:tcW w:w="7237" w:type="dxa"/>
            <w:gridSpan w:val="3"/>
          </w:tcPr>
          <w:p w:rsidR="00CC7907" w:rsidRPr="00BB0A34" w:rsidRDefault="00F01713" w:rsidP="00F01713">
            <w:pPr>
              <w:pStyle w:val="ListParagraph"/>
              <w:numPr>
                <w:ilvl w:val="0"/>
                <w:numId w:val="10"/>
              </w:numPr>
              <w:rPr>
                <w:rFonts w:ascii="PT Sans" w:hAnsi="PT Sans"/>
              </w:rPr>
            </w:pPr>
            <w:r w:rsidRPr="00BB0A34">
              <w:rPr>
                <w:rFonts w:ascii="PT Sans" w:hAnsi="PT Sans" w:cs="PT Sans"/>
              </w:rPr>
              <w:t>To lobby the institution to guarantee that any space that becomes available will be discussed with the Students’ Union as to what its purpose will be.</w:t>
            </w:r>
          </w:p>
        </w:tc>
        <w:tc>
          <w:tcPr>
            <w:tcW w:w="1779" w:type="dxa"/>
            <w:shd w:val="clear" w:color="auto" w:fill="FFD966" w:themeFill="accent4" w:themeFillTint="99"/>
            <w:vAlign w:val="center"/>
          </w:tcPr>
          <w:p w:rsidR="00CC7907" w:rsidRPr="00BB0A34" w:rsidRDefault="006A06A0" w:rsidP="00132AC5">
            <w:pPr>
              <w:ind w:left="360"/>
              <w:rPr>
                <w:rFonts w:ascii="PT Sans" w:hAnsi="PT Sans"/>
                <w:sz w:val="20"/>
                <w:szCs w:val="24"/>
              </w:rPr>
            </w:pPr>
            <w:r w:rsidRPr="00BB0A34">
              <w:rPr>
                <w:rFonts w:ascii="PT Sans" w:hAnsi="PT Sans"/>
                <w:sz w:val="20"/>
                <w:szCs w:val="24"/>
              </w:rPr>
              <w:t>In progress</w:t>
            </w:r>
          </w:p>
        </w:tc>
      </w:tr>
      <w:tr w:rsidR="00CC7907" w:rsidRPr="003008D4" w:rsidTr="00132AC5">
        <w:tc>
          <w:tcPr>
            <w:tcW w:w="7237" w:type="dxa"/>
            <w:gridSpan w:val="3"/>
          </w:tcPr>
          <w:p w:rsidR="00EB178C" w:rsidRPr="00BB0A34" w:rsidRDefault="00F01713" w:rsidP="00F017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BB0A34">
              <w:rPr>
                <w:rFonts w:ascii="PT Sans" w:hAnsi="PT Sans" w:cs="PT Sans"/>
              </w:rPr>
              <w:t>To gather and use student feedback when making decisions on the use of new space.</w:t>
            </w:r>
          </w:p>
        </w:tc>
        <w:tc>
          <w:tcPr>
            <w:tcW w:w="1779" w:type="dxa"/>
            <w:shd w:val="clear" w:color="auto" w:fill="FFD966" w:themeFill="accent4" w:themeFillTint="99"/>
            <w:vAlign w:val="center"/>
          </w:tcPr>
          <w:p w:rsidR="00CC7907" w:rsidRPr="00BB0A34" w:rsidRDefault="006A06A0" w:rsidP="00132AC5">
            <w:pPr>
              <w:ind w:left="360"/>
              <w:rPr>
                <w:rFonts w:ascii="PT Sans" w:hAnsi="PT Sans"/>
                <w:sz w:val="20"/>
                <w:szCs w:val="24"/>
              </w:rPr>
            </w:pPr>
            <w:r w:rsidRPr="00BB0A34">
              <w:rPr>
                <w:rFonts w:ascii="PT Sans" w:hAnsi="PT Sans"/>
                <w:sz w:val="20"/>
                <w:szCs w:val="24"/>
              </w:rPr>
              <w:t>In progress</w:t>
            </w:r>
          </w:p>
        </w:tc>
      </w:tr>
      <w:tr w:rsidR="00CC7907" w:rsidRPr="003008D4" w:rsidTr="00CC7907">
        <w:trPr>
          <w:trHeight w:val="70"/>
        </w:trPr>
        <w:tc>
          <w:tcPr>
            <w:tcW w:w="7237" w:type="dxa"/>
            <w:gridSpan w:val="3"/>
          </w:tcPr>
          <w:p w:rsidR="00CC7907" w:rsidRPr="00BB0A34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BB0A34">
              <w:rPr>
                <w:rFonts w:ascii="PT Sans" w:hAnsi="PT Sans"/>
                <w:b/>
                <w:sz w:val="24"/>
                <w:szCs w:val="24"/>
              </w:rPr>
              <w:t>Updates/notes:</w:t>
            </w:r>
          </w:p>
        </w:tc>
        <w:tc>
          <w:tcPr>
            <w:tcW w:w="1779" w:type="dxa"/>
          </w:tcPr>
          <w:p w:rsidR="00CC7907" w:rsidRPr="00BB0A34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620576">
        <w:tc>
          <w:tcPr>
            <w:tcW w:w="9016" w:type="dxa"/>
            <w:gridSpan w:val="4"/>
          </w:tcPr>
          <w:p w:rsidR="00CC7907" w:rsidRPr="00BB0A34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CC7907" w:rsidRPr="00BB0A34" w:rsidRDefault="00B466A2" w:rsidP="00CC7907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BB0A34">
              <w:rPr>
                <w:rFonts w:ascii="PT Sans" w:hAnsi="PT Sans"/>
              </w:rPr>
              <w:t>Ongoing</w:t>
            </w:r>
          </w:p>
          <w:p w:rsidR="00CC7907" w:rsidRPr="00BB0A34" w:rsidRDefault="006A06A0" w:rsidP="006A06A0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BB0A34">
              <w:rPr>
                <w:rFonts w:ascii="PT Sans" w:hAnsi="PT Sans"/>
              </w:rPr>
              <w:t xml:space="preserve">This has happened with - Open Access/HEL125/Peter Taylor/Tindal </w:t>
            </w:r>
            <w:r w:rsidR="002A499F" w:rsidRPr="00BB0A34">
              <w:rPr>
                <w:rFonts w:ascii="PT Sans" w:hAnsi="PT Sans"/>
              </w:rPr>
              <w:t>–</w:t>
            </w:r>
            <w:r w:rsidRPr="00BB0A34">
              <w:rPr>
                <w:rFonts w:ascii="PT Sans" w:hAnsi="PT Sans"/>
              </w:rPr>
              <w:t xml:space="preserve"> Ongoing</w:t>
            </w:r>
          </w:p>
          <w:p w:rsidR="00CC7907" w:rsidRPr="00BB0A34" w:rsidRDefault="006A06A0" w:rsidP="006A06A0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BB0A34">
              <w:rPr>
                <w:rFonts w:ascii="PT Sans" w:hAnsi="PT Sans"/>
              </w:rPr>
              <w:t xml:space="preserve">This has happened with - Open Access/HEL125/Peter Taylor/Tindal </w:t>
            </w:r>
            <w:r w:rsidR="002A499F" w:rsidRPr="00BB0A34">
              <w:rPr>
                <w:rFonts w:ascii="PT Sans" w:hAnsi="PT Sans"/>
              </w:rPr>
              <w:t>–</w:t>
            </w:r>
            <w:r w:rsidRPr="00BB0A34">
              <w:rPr>
                <w:rFonts w:ascii="PT Sans" w:hAnsi="PT Sans"/>
              </w:rPr>
              <w:t xml:space="preserve"> Ongoing</w:t>
            </w:r>
          </w:p>
          <w:p w:rsidR="002A499F" w:rsidRPr="00BB0A34" w:rsidRDefault="002A499F" w:rsidP="002A499F">
            <w:pPr>
              <w:pStyle w:val="ListParagraph"/>
              <w:rPr>
                <w:rFonts w:ascii="PT Sans" w:hAnsi="PT Sans"/>
                <w:color w:val="FF0000"/>
              </w:rPr>
            </w:pPr>
            <w:r w:rsidRPr="00BB0A34">
              <w:rPr>
                <w:rFonts w:ascii="PT Sans" w:hAnsi="PT Sans"/>
                <w:color w:val="FF0000"/>
              </w:rPr>
              <w:t xml:space="preserve">Survey for feedback on how students want the new space in Peter Taylor and first floor Tindal to be used - </w:t>
            </w:r>
            <w:hyperlink r:id="rId8" w:history="1">
              <w:r w:rsidR="008830EF" w:rsidRPr="00BB0A34">
                <w:rPr>
                  <w:rStyle w:val="Hyperlink"/>
                  <w:rFonts w:ascii="PT Sans" w:hAnsi="PT Sans"/>
                </w:rPr>
                <w:t>https://www.surveymonkey.co.uk/r/923SRL8</w:t>
              </w:r>
            </w:hyperlink>
            <w:r w:rsidR="008830EF" w:rsidRPr="00BB0A34">
              <w:rPr>
                <w:rFonts w:ascii="PT Sans" w:hAnsi="PT Sans"/>
                <w:color w:val="FF0000"/>
              </w:rPr>
              <w:t xml:space="preserve"> will close on 3rd February. There are also focus groups for students to give feedback on 1</w:t>
            </w:r>
            <w:r w:rsidR="008830EF" w:rsidRPr="00BB0A34">
              <w:rPr>
                <w:rFonts w:ascii="PT Sans" w:hAnsi="PT Sans"/>
                <w:color w:val="FF0000"/>
                <w:vertAlign w:val="superscript"/>
              </w:rPr>
              <w:t>st</w:t>
            </w:r>
            <w:r w:rsidR="008830EF" w:rsidRPr="00BB0A34">
              <w:rPr>
                <w:rFonts w:ascii="PT Sans" w:hAnsi="PT Sans"/>
                <w:color w:val="FF0000"/>
              </w:rPr>
              <w:t xml:space="preserve"> and 3</w:t>
            </w:r>
            <w:r w:rsidR="008830EF" w:rsidRPr="00BB0A34">
              <w:rPr>
                <w:rFonts w:ascii="PT Sans" w:hAnsi="PT Sans"/>
                <w:color w:val="FF0000"/>
                <w:vertAlign w:val="superscript"/>
              </w:rPr>
              <w:t>rd</w:t>
            </w:r>
            <w:r w:rsidR="008830EF" w:rsidRPr="00BB0A34">
              <w:rPr>
                <w:rFonts w:ascii="PT Sans" w:hAnsi="PT Sans"/>
                <w:color w:val="FF0000"/>
              </w:rPr>
              <w:t xml:space="preserve"> February.</w:t>
            </w:r>
          </w:p>
          <w:p w:rsidR="00CC7907" w:rsidRPr="00BB0A34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</w:tbl>
    <w:p w:rsidR="0075351C" w:rsidRPr="003008D4" w:rsidRDefault="0075351C">
      <w:pPr>
        <w:rPr>
          <w:rFonts w:ascii="PT Sans" w:hAnsi="PT Sans"/>
          <w:sz w:val="20"/>
          <w:szCs w:val="20"/>
        </w:rPr>
      </w:pPr>
    </w:p>
    <w:sectPr w:rsidR="0075351C" w:rsidRPr="003008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70" w:rsidRDefault="00C77D70" w:rsidP="00C77D70">
      <w:pPr>
        <w:spacing w:after="0" w:line="240" w:lineRule="auto"/>
      </w:pPr>
      <w:r>
        <w:separator/>
      </w:r>
    </w:p>
  </w:endnote>
  <w:end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70" w:rsidRDefault="00C77D70" w:rsidP="00C77D70">
      <w:pPr>
        <w:spacing w:after="0" w:line="240" w:lineRule="auto"/>
      </w:pPr>
      <w:r>
        <w:separator/>
      </w:r>
    </w:p>
  </w:footnote>
  <w:foot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0" w:rsidRDefault="009873BC" w:rsidP="00C77D70">
    <w:pPr>
      <w:pStyle w:val="Header"/>
      <w:jc w:val="right"/>
    </w:pPr>
    <w:r>
      <w:t>EC</w:t>
    </w:r>
    <w:r w:rsidR="009930BB">
      <w:t>1</w:t>
    </w:r>
    <w:r w:rsidR="00BB0A34">
      <w:t>1</w:t>
    </w:r>
    <w:r w:rsidR="00C174D7">
      <w:t>/</w:t>
    </w:r>
    <w:r w:rsidR="00C77D70">
      <w:t>1</w:t>
    </w:r>
    <w:r w:rsidR="00BB0A34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06A"/>
    <w:multiLevelType w:val="hybridMultilevel"/>
    <w:tmpl w:val="389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670"/>
    <w:multiLevelType w:val="hybridMultilevel"/>
    <w:tmpl w:val="09F2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12D"/>
    <w:multiLevelType w:val="hybridMultilevel"/>
    <w:tmpl w:val="F392D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7E0"/>
    <w:multiLevelType w:val="hybridMultilevel"/>
    <w:tmpl w:val="27DC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5763"/>
    <w:multiLevelType w:val="hybridMultilevel"/>
    <w:tmpl w:val="521A4A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1BC0"/>
    <w:multiLevelType w:val="hybridMultilevel"/>
    <w:tmpl w:val="27DC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17181"/>
    <w:multiLevelType w:val="hybridMultilevel"/>
    <w:tmpl w:val="7FF41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6759F1"/>
    <w:multiLevelType w:val="hybridMultilevel"/>
    <w:tmpl w:val="15AE0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603C"/>
    <w:multiLevelType w:val="hybridMultilevel"/>
    <w:tmpl w:val="2F203DE8"/>
    <w:lvl w:ilvl="0" w:tplc="82266F5C">
      <w:start w:val="1"/>
      <w:numFmt w:val="decimal"/>
      <w:lvlText w:val="%1."/>
      <w:lvlJc w:val="left"/>
      <w:pPr>
        <w:ind w:left="735" w:hanging="675"/>
      </w:pPr>
      <w:rPr>
        <w:rFonts w:ascii="PT Sans" w:hAnsi="PT San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9736B85"/>
    <w:multiLevelType w:val="hybridMultilevel"/>
    <w:tmpl w:val="246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B27C6"/>
    <w:multiLevelType w:val="hybridMultilevel"/>
    <w:tmpl w:val="7344849A"/>
    <w:lvl w:ilvl="0" w:tplc="794AB190">
      <w:start w:val="4"/>
      <w:numFmt w:val="bullet"/>
      <w:lvlText w:val="-"/>
      <w:lvlJc w:val="left"/>
      <w:pPr>
        <w:ind w:left="1080" w:hanging="360"/>
      </w:pPr>
      <w:rPr>
        <w:rFonts w:ascii="PT Sans" w:eastAsia="Times New Roman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F11F4"/>
    <w:multiLevelType w:val="hybridMultilevel"/>
    <w:tmpl w:val="C53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45A9"/>
    <w:multiLevelType w:val="hybridMultilevel"/>
    <w:tmpl w:val="45B2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5FBB"/>
    <w:multiLevelType w:val="hybridMultilevel"/>
    <w:tmpl w:val="1A9A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4"/>
    <w:rsid w:val="00017ED3"/>
    <w:rsid w:val="00063CC3"/>
    <w:rsid w:val="00132AC5"/>
    <w:rsid w:val="002A499F"/>
    <w:rsid w:val="003008D4"/>
    <w:rsid w:val="004F4455"/>
    <w:rsid w:val="006A06A0"/>
    <w:rsid w:val="00743F7F"/>
    <w:rsid w:val="00745270"/>
    <w:rsid w:val="0075351C"/>
    <w:rsid w:val="007C1BC1"/>
    <w:rsid w:val="008830EF"/>
    <w:rsid w:val="008B24AD"/>
    <w:rsid w:val="00986050"/>
    <w:rsid w:val="009873BC"/>
    <w:rsid w:val="009930BB"/>
    <w:rsid w:val="00B466A2"/>
    <w:rsid w:val="00BB0A34"/>
    <w:rsid w:val="00C174D7"/>
    <w:rsid w:val="00C36A21"/>
    <w:rsid w:val="00C77D70"/>
    <w:rsid w:val="00CC7907"/>
    <w:rsid w:val="00D81265"/>
    <w:rsid w:val="00DA78B7"/>
    <w:rsid w:val="00EB178C"/>
    <w:rsid w:val="00F01713"/>
    <w:rsid w:val="00F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4FDC-9998-459A-A9D0-F5688A1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60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70"/>
  </w:style>
  <w:style w:type="paragraph" w:styleId="Footer">
    <w:name w:val="footer"/>
    <w:basedOn w:val="Normal"/>
    <w:link w:val="Foot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923SRL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15E36622.dotm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Bennett, Megan (SU)</cp:lastModifiedBy>
  <cp:revision>4</cp:revision>
  <dcterms:created xsi:type="dcterms:W3CDTF">2017-01-06T11:52:00Z</dcterms:created>
  <dcterms:modified xsi:type="dcterms:W3CDTF">2017-01-06T15:25:00Z</dcterms:modified>
</cp:coreProperties>
</file>