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  <w:r w:rsidRPr="008A631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471641" wp14:editId="482D8B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469265"/>
            <wp:effectExtent l="0" t="0" r="9525" b="6985"/>
            <wp:wrapSquare wrapText="bothSides"/>
            <wp:docPr id="1" name="Picture 1" descr="J:\SU\Share\Communication\2015-16\New Brand\Design\Logos\Jpg\3815-ARUSU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U\Share\Communication\2015-16\New Brand\Design\Logos\Jpg\3815-ARUSU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190A8F" w:rsidRPr="00A83403" w:rsidRDefault="00190A8F" w:rsidP="00190A8F">
      <w:pPr>
        <w:spacing w:after="0"/>
        <w:jc w:val="both"/>
        <w:rPr>
          <w:rFonts w:ascii="Brandon Grotesque Medium" w:hAnsi="Brandon Grotesque Medium" w:cs="Arial"/>
          <w:b/>
          <w:sz w:val="32"/>
          <w:szCs w:val="32"/>
        </w:rPr>
      </w:pPr>
      <w:r w:rsidRPr="00A83403">
        <w:rPr>
          <w:rFonts w:ascii="Brandon Grotesque Medium" w:hAnsi="Brandon Grotesque Medium" w:cs="Arial"/>
          <w:b/>
          <w:sz w:val="32"/>
          <w:szCs w:val="32"/>
        </w:rPr>
        <w:t>Executive Committee</w:t>
      </w:r>
    </w:p>
    <w:p w:rsidR="00190A8F" w:rsidRPr="00A83403" w:rsidRDefault="006B21AE" w:rsidP="00190A8F">
      <w:pPr>
        <w:spacing w:after="0"/>
        <w:jc w:val="both"/>
        <w:rPr>
          <w:rFonts w:ascii="Brandon Grotesque Medium" w:hAnsi="Brandon Grotesque Medium" w:cs="Arial"/>
          <w:sz w:val="32"/>
          <w:szCs w:val="32"/>
        </w:rPr>
      </w:pPr>
      <w:r>
        <w:rPr>
          <w:rFonts w:ascii="Brandon Grotesque Medium" w:hAnsi="Brandon Grotesque Medium" w:cs="Arial"/>
          <w:sz w:val="32"/>
          <w:szCs w:val="32"/>
        </w:rPr>
        <w:t>10am-1pm</w:t>
      </w:r>
      <w:r w:rsidR="00C10329">
        <w:rPr>
          <w:rFonts w:ascii="Brandon Grotesque Medium" w:hAnsi="Brandon Grotesque Medium" w:cs="Arial"/>
          <w:sz w:val="32"/>
          <w:szCs w:val="32"/>
        </w:rPr>
        <w:t xml:space="preserve">, </w:t>
      </w:r>
      <w:r>
        <w:rPr>
          <w:rFonts w:ascii="Brandon Grotesque Medium" w:hAnsi="Brandon Grotesque Medium" w:cs="Arial"/>
          <w:sz w:val="32"/>
          <w:szCs w:val="32"/>
        </w:rPr>
        <w:t>11 January 2017</w:t>
      </w:r>
    </w:p>
    <w:p w:rsidR="00190A8F" w:rsidRDefault="00190A8F" w:rsidP="00190A8F">
      <w:pPr>
        <w:spacing w:after="0"/>
        <w:jc w:val="both"/>
        <w:rPr>
          <w:rFonts w:ascii="Brandon Grotesque Medium" w:hAnsi="Brandon Grotesque Medium" w:cs="Arial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673"/>
        <w:gridCol w:w="2171"/>
        <w:gridCol w:w="2172"/>
      </w:tblGrid>
      <w:tr w:rsidR="00A83403" w:rsidTr="00A83403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 w:rsidRPr="00A83403">
              <w:rPr>
                <w:rFonts w:ascii="Brandon Grotesque Medium" w:hAnsi="Brandon Grotesque Medium" w:cs="Arial"/>
                <w:sz w:val="28"/>
                <w:szCs w:val="28"/>
              </w:rPr>
              <w:t>Welcome, apologies and absences</w:t>
            </w:r>
          </w:p>
        </w:tc>
        <w:tc>
          <w:tcPr>
            <w:tcW w:w="2171" w:type="dxa"/>
          </w:tcPr>
          <w:p w:rsidR="00A83403" w:rsidRPr="00A83403" w:rsidRDefault="005C4BC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Leigh Rooney</w:t>
            </w:r>
          </w:p>
        </w:tc>
        <w:tc>
          <w:tcPr>
            <w:tcW w:w="2172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A83403" w:rsidTr="00A83403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 w:rsidRPr="00A83403">
              <w:rPr>
                <w:rFonts w:ascii="Brandon Grotesque Medium" w:hAnsi="Brandon Grotesque Medium" w:cs="Arial"/>
                <w:sz w:val="28"/>
                <w:szCs w:val="28"/>
              </w:rPr>
              <w:t>Minutes of the last meeting</w:t>
            </w:r>
          </w:p>
        </w:tc>
        <w:tc>
          <w:tcPr>
            <w:tcW w:w="2171" w:type="dxa"/>
          </w:tcPr>
          <w:p w:rsidR="00A83403" w:rsidRPr="00A83403" w:rsidRDefault="005C4BC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Leigh Rooney</w:t>
            </w:r>
          </w:p>
        </w:tc>
        <w:tc>
          <w:tcPr>
            <w:tcW w:w="2172" w:type="dxa"/>
          </w:tcPr>
          <w:p w:rsidR="00A83403" w:rsidRPr="00A83403" w:rsidRDefault="00C10329" w:rsidP="006B21AE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</w:t>
            </w:r>
            <w:r w:rsidR="006B21AE">
              <w:rPr>
                <w:rFonts w:ascii="Brandon Grotesque Medium" w:hAnsi="Brandon Grotesque Medium" w:cs="Arial"/>
                <w:sz w:val="28"/>
                <w:szCs w:val="28"/>
              </w:rPr>
              <w:t>02</w:t>
            </w:r>
            <w:r w:rsidR="00C01515">
              <w:rPr>
                <w:rFonts w:ascii="Brandon Grotesque Medium" w:hAnsi="Brandon Grotesque Medium" w:cs="Arial"/>
                <w:sz w:val="28"/>
                <w:szCs w:val="28"/>
              </w:rPr>
              <w:t>/</w:t>
            </w:r>
            <w:r w:rsidR="006B21AE">
              <w:rPr>
                <w:rFonts w:ascii="Brandon Grotesque Medium" w:hAnsi="Brandon Grotesque Medium" w:cs="Arial"/>
                <w:sz w:val="28"/>
                <w:szCs w:val="28"/>
              </w:rPr>
              <w:t>17</w:t>
            </w:r>
          </w:p>
        </w:tc>
      </w:tr>
      <w:tr w:rsidR="00D8597C" w:rsidTr="00A83403">
        <w:tc>
          <w:tcPr>
            <w:tcW w:w="4673" w:type="dxa"/>
          </w:tcPr>
          <w:p w:rsidR="00D8597C" w:rsidRDefault="00D8597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Terms of reference</w:t>
            </w:r>
          </w:p>
          <w:p w:rsidR="00F44666" w:rsidRPr="00F44666" w:rsidRDefault="00F44666" w:rsidP="00190A8F">
            <w:pPr>
              <w:spacing w:after="0"/>
              <w:jc w:val="both"/>
              <w:rPr>
                <w:rFonts w:ascii="Brandon Grotesque Medium" w:hAnsi="Brandon Grotesque Medium" w:cs="Arial"/>
                <w:i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>An update on the membership</w:t>
            </w:r>
          </w:p>
        </w:tc>
        <w:tc>
          <w:tcPr>
            <w:tcW w:w="2171" w:type="dxa"/>
          </w:tcPr>
          <w:p w:rsidR="00D8597C" w:rsidRPr="00A83403" w:rsidRDefault="00D8597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Daniel Login</w:t>
            </w:r>
          </w:p>
        </w:tc>
        <w:tc>
          <w:tcPr>
            <w:tcW w:w="2172" w:type="dxa"/>
          </w:tcPr>
          <w:p w:rsidR="00D8597C" w:rsidRPr="00A83403" w:rsidRDefault="008812E7" w:rsidP="006B21AE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</w:t>
            </w:r>
            <w:r w:rsidR="006B21AE">
              <w:rPr>
                <w:rFonts w:ascii="Brandon Grotesque Medium" w:hAnsi="Brandon Grotesque Medium" w:cs="Arial"/>
                <w:sz w:val="28"/>
                <w:szCs w:val="28"/>
              </w:rPr>
              <w:t>03</w:t>
            </w:r>
            <w:r w:rsidR="00C01515">
              <w:rPr>
                <w:rFonts w:ascii="Brandon Grotesque Medium" w:hAnsi="Brandon Grotesque Medium" w:cs="Arial"/>
                <w:sz w:val="28"/>
                <w:szCs w:val="28"/>
              </w:rPr>
              <w:t>/</w:t>
            </w:r>
            <w:r w:rsidR="006B21AE">
              <w:rPr>
                <w:rFonts w:ascii="Brandon Grotesque Medium" w:hAnsi="Brandon Grotesque Medium" w:cs="Arial"/>
                <w:sz w:val="28"/>
                <w:szCs w:val="28"/>
              </w:rPr>
              <w:t>17</w:t>
            </w:r>
          </w:p>
        </w:tc>
      </w:tr>
      <w:tr w:rsidR="00A83403" w:rsidTr="00A83403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A83403" w:rsidTr="00A83403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 w:rsidRPr="00A83403">
              <w:rPr>
                <w:rFonts w:ascii="Brandon Grotesque Medium" w:hAnsi="Brandon Grotesque Medium" w:cs="Arial"/>
                <w:b/>
                <w:sz w:val="28"/>
                <w:szCs w:val="28"/>
              </w:rPr>
              <w:t>Executive Officer reports</w:t>
            </w:r>
          </w:p>
        </w:tc>
        <w:tc>
          <w:tcPr>
            <w:tcW w:w="2171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A83403" w:rsidTr="006B21AE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President</w:t>
            </w:r>
          </w:p>
        </w:tc>
        <w:tc>
          <w:tcPr>
            <w:tcW w:w="2171" w:type="dxa"/>
          </w:tcPr>
          <w:p w:rsidR="00A83403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Leigh Rooney</w:t>
            </w:r>
          </w:p>
        </w:tc>
        <w:tc>
          <w:tcPr>
            <w:tcW w:w="2172" w:type="dxa"/>
          </w:tcPr>
          <w:p w:rsidR="00A83403" w:rsidRPr="00A83403" w:rsidRDefault="006B21AE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Verbal</w:t>
            </w:r>
          </w:p>
        </w:tc>
      </w:tr>
      <w:tr w:rsidR="00A83403" w:rsidTr="006B21AE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Education Officer</w:t>
            </w:r>
          </w:p>
        </w:tc>
        <w:tc>
          <w:tcPr>
            <w:tcW w:w="2171" w:type="dxa"/>
          </w:tcPr>
          <w:p w:rsidR="00A83403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Grace Anderson</w:t>
            </w:r>
          </w:p>
        </w:tc>
        <w:tc>
          <w:tcPr>
            <w:tcW w:w="2172" w:type="dxa"/>
          </w:tcPr>
          <w:p w:rsidR="00A83403" w:rsidRPr="00A83403" w:rsidRDefault="006B21AE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Verbal</w:t>
            </w:r>
          </w:p>
        </w:tc>
      </w:tr>
      <w:tr w:rsidR="00A83403" w:rsidTr="006B21AE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Welfare Officer</w:t>
            </w:r>
          </w:p>
        </w:tc>
        <w:tc>
          <w:tcPr>
            <w:tcW w:w="2171" w:type="dxa"/>
          </w:tcPr>
          <w:p w:rsidR="00A83403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Kathryn Younger</w:t>
            </w:r>
          </w:p>
        </w:tc>
        <w:tc>
          <w:tcPr>
            <w:tcW w:w="2172" w:type="dxa"/>
          </w:tcPr>
          <w:p w:rsidR="00A83403" w:rsidRPr="00A83403" w:rsidRDefault="006B21AE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Verbal</w:t>
            </w:r>
          </w:p>
        </w:tc>
      </w:tr>
      <w:tr w:rsidR="00A83403" w:rsidTr="006B21AE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Activities Officer (Cambridgeshire)</w:t>
            </w:r>
          </w:p>
        </w:tc>
        <w:tc>
          <w:tcPr>
            <w:tcW w:w="2171" w:type="dxa"/>
          </w:tcPr>
          <w:p w:rsidR="00A83403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Jamie Smith</w:t>
            </w:r>
          </w:p>
        </w:tc>
        <w:tc>
          <w:tcPr>
            <w:tcW w:w="2172" w:type="dxa"/>
          </w:tcPr>
          <w:p w:rsidR="00A83403" w:rsidRPr="00A83403" w:rsidRDefault="006B21AE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Verbal</w:t>
            </w:r>
          </w:p>
        </w:tc>
      </w:tr>
      <w:tr w:rsidR="00A83403" w:rsidTr="006B21AE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 xml:space="preserve">Activities Officer </w:t>
            </w:r>
            <w:r w:rsidR="00C10329">
              <w:rPr>
                <w:rFonts w:ascii="Brandon Grotesque Medium" w:hAnsi="Brandon Grotesque Medium" w:cs="Arial"/>
                <w:sz w:val="28"/>
                <w:szCs w:val="28"/>
              </w:rPr>
              <w:t>(</w:t>
            </w:r>
            <w:r>
              <w:rPr>
                <w:rFonts w:ascii="Brandon Grotesque Medium" w:hAnsi="Brandon Grotesque Medium" w:cs="Arial"/>
                <w:sz w:val="28"/>
                <w:szCs w:val="28"/>
              </w:rPr>
              <w:t>Essex</w:t>
            </w:r>
            <w:r w:rsidR="00C10329">
              <w:rPr>
                <w:rFonts w:ascii="Brandon Grotesque Medium" w:hAnsi="Brandon Grotesque Medium" w:cs="Arial"/>
                <w:sz w:val="28"/>
                <w:szCs w:val="28"/>
              </w:rPr>
              <w:t>)</w:t>
            </w:r>
          </w:p>
        </w:tc>
        <w:tc>
          <w:tcPr>
            <w:tcW w:w="2171" w:type="dxa"/>
          </w:tcPr>
          <w:p w:rsidR="00A83403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Precious Nwanze</w:t>
            </w:r>
          </w:p>
        </w:tc>
        <w:tc>
          <w:tcPr>
            <w:tcW w:w="2172" w:type="dxa"/>
          </w:tcPr>
          <w:p w:rsidR="00A83403" w:rsidRPr="00A83403" w:rsidRDefault="006B21AE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Verbal</w:t>
            </w:r>
          </w:p>
        </w:tc>
      </w:tr>
      <w:tr w:rsidR="00A83403" w:rsidTr="00A83403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A83403" w:rsidTr="00A83403">
        <w:tc>
          <w:tcPr>
            <w:tcW w:w="4673" w:type="dxa"/>
          </w:tcPr>
          <w:p w:rsidR="00A83403" w:rsidRPr="00C10329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Campaigns</w:t>
            </w:r>
          </w:p>
        </w:tc>
        <w:tc>
          <w:tcPr>
            <w:tcW w:w="2171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C10329" w:rsidTr="00A83403">
        <w:tc>
          <w:tcPr>
            <w:tcW w:w="4673" w:type="dxa"/>
          </w:tcPr>
          <w:p w:rsidR="00C10329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Let’s be honest</w:t>
            </w:r>
          </w:p>
          <w:p w:rsidR="008812E7" w:rsidRPr="006B21AE" w:rsidRDefault="00C2104B" w:rsidP="00C2104B">
            <w:pPr>
              <w:spacing w:after="0"/>
              <w:jc w:val="both"/>
              <w:rPr>
                <w:rFonts w:ascii="Brandon Grotesque Medium" w:hAnsi="Brandon Grotesque Medium" w:cs="Arial"/>
                <w:i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An update on </w:t>
            </w:r>
            <w:r w:rsidR="00F44666">
              <w:rPr>
                <w:rFonts w:ascii="Brandon Grotesque Medium" w:hAnsi="Brandon Grotesque Medium" w:cs="Arial"/>
                <w:i/>
                <w:sz w:val="20"/>
                <w:szCs w:val="20"/>
              </w:rPr>
              <w:t>the</w:t>
            </w: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 priority campaign</w:t>
            </w:r>
          </w:p>
        </w:tc>
        <w:tc>
          <w:tcPr>
            <w:tcW w:w="2171" w:type="dxa"/>
          </w:tcPr>
          <w:p w:rsidR="00C10329" w:rsidRDefault="006B21AE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All</w:t>
            </w:r>
          </w:p>
          <w:p w:rsidR="00C2104B" w:rsidRPr="00C2104B" w:rsidRDefault="00C2104B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423DA4" w:rsidRDefault="006B21AE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EC04</w:t>
            </w:r>
            <w:r w:rsidR="00833307">
              <w:rPr>
                <w:rFonts w:ascii="Brandon Grotesque Medium" w:hAnsi="Brandon Grotesque Medium" w:cs="Arial"/>
                <w:sz w:val="28"/>
                <w:szCs w:val="28"/>
              </w:rPr>
              <w:t>/</w:t>
            </w:r>
            <w:r>
              <w:rPr>
                <w:rFonts w:ascii="Brandon Grotesque Medium" w:hAnsi="Brandon Grotesque Medium" w:cs="Arial"/>
                <w:sz w:val="28"/>
                <w:szCs w:val="28"/>
              </w:rPr>
              <w:t>17</w:t>
            </w:r>
          </w:p>
          <w:p w:rsidR="006B21AE" w:rsidRPr="00423DA4" w:rsidRDefault="006B21AE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91668C" w:rsidTr="00A83403">
        <w:tc>
          <w:tcPr>
            <w:tcW w:w="4673" w:type="dxa"/>
          </w:tcPr>
          <w:p w:rsidR="0091668C" w:rsidRPr="00A83403" w:rsidRDefault="0091668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91668C" w:rsidRPr="00A83403" w:rsidRDefault="0091668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8C" w:rsidRPr="00A83403" w:rsidRDefault="0091668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91668C" w:rsidTr="00A83403">
        <w:tc>
          <w:tcPr>
            <w:tcW w:w="4673" w:type="dxa"/>
          </w:tcPr>
          <w:p w:rsidR="0091668C" w:rsidRDefault="0091668C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 w:rsidRPr="0091668C">
              <w:rPr>
                <w:rFonts w:ascii="Brandon Grotesque Medium" w:hAnsi="Brandon Grotesque Medium" w:cs="Arial"/>
                <w:b/>
                <w:sz w:val="28"/>
                <w:szCs w:val="28"/>
              </w:rPr>
              <w:t>Ideas</w:t>
            </w:r>
          </w:p>
          <w:p w:rsidR="0091668C" w:rsidRPr="0091668C" w:rsidRDefault="0091668C" w:rsidP="0091668C">
            <w:pPr>
              <w:spacing w:after="0"/>
              <w:jc w:val="both"/>
              <w:rPr>
                <w:rFonts w:ascii="Brandon Grotesque Medium" w:hAnsi="Brandon Grotesque Medium" w:cs="Arial"/>
                <w:i/>
                <w:sz w:val="28"/>
                <w:szCs w:val="28"/>
              </w:rPr>
            </w:pPr>
            <w:r w:rsidRPr="008812E7"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An update on </w:t>
            </w: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>the implementation of ideas</w:t>
            </w:r>
          </w:p>
        </w:tc>
        <w:tc>
          <w:tcPr>
            <w:tcW w:w="2171" w:type="dxa"/>
          </w:tcPr>
          <w:p w:rsidR="0091668C" w:rsidRPr="00A83403" w:rsidRDefault="0091668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All</w:t>
            </w:r>
          </w:p>
        </w:tc>
        <w:tc>
          <w:tcPr>
            <w:tcW w:w="2172" w:type="dxa"/>
          </w:tcPr>
          <w:p w:rsidR="0091668C" w:rsidRPr="00A83403" w:rsidRDefault="0091668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EC05/17</w:t>
            </w:r>
          </w:p>
        </w:tc>
      </w:tr>
      <w:tr w:rsidR="00C10329" w:rsidTr="00A83403">
        <w:tc>
          <w:tcPr>
            <w:tcW w:w="4673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C10329" w:rsidTr="00A83403">
        <w:tc>
          <w:tcPr>
            <w:tcW w:w="4673" w:type="dxa"/>
          </w:tcPr>
          <w:p w:rsidR="00C10329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Policies</w:t>
            </w:r>
          </w:p>
          <w:p w:rsidR="00C2104B" w:rsidRPr="00C10329" w:rsidRDefault="00C2104B" w:rsidP="00C2104B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 w:rsidRPr="008812E7"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An update on </w:t>
            </w: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>the implementation of policies</w:t>
            </w:r>
          </w:p>
        </w:tc>
        <w:tc>
          <w:tcPr>
            <w:tcW w:w="2171" w:type="dxa"/>
          </w:tcPr>
          <w:p w:rsidR="00C10329" w:rsidRPr="00A83403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All</w:t>
            </w:r>
          </w:p>
        </w:tc>
        <w:tc>
          <w:tcPr>
            <w:tcW w:w="2172" w:type="dxa"/>
          </w:tcPr>
          <w:p w:rsidR="00C10329" w:rsidRPr="00A83403" w:rsidRDefault="00DD2BC6" w:rsidP="00833307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</w:t>
            </w:r>
            <w:r w:rsidR="0091668C">
              <w:rPr>
                <w:rFonts w:ascii="Brandon Grotesque Medium" w:hAnsi="Brandon Grotesque Medium" w:cs="Arial"/>
                <w:sz w:val="28"/>
                <w:szCs w:val="28"/>
              </w:rPr>
              <w:t>06</w:t>
            </w:r>
            <w:r w:rsidR="00C01515">
              <w:rPr>
                <w:rFonts w:ascii="Brandon Grotesque Medium" w:hAnsi="Brandon Grotesque Medium" w:cs="Arial"/>
                <w:sz w:val="28"/>
                <w:szCs w:val="28"/>
              </w:rPr>
              <w:t>/</w:t>
            </w:r>
            <w:r w:rsidR="00833307">
              <w:rPr>
                <w:rFonts w:ascii="Brandon Grotesque Medium" w:hAnsi="Brandon Grotesque Medium" w:cs="Arial"/>
                <w:sz w:val="28"/>
                <w:szCs w:val="28"/>
              </w:rPr>
              <w:t>17</w:t>
            </w:r>
            <w:r>
              <w:rPr>
                <w:rFonts w:ascii="Brandon Grotesque Medium" w:hAnsi="Brandon Grotesque Medium" w:cs="Arial"/>
                <w:sz w:val="28"/>
                <w:szCs w:val="28"/>
              </w:rPr>
              <w:t>-EC</w:t>
            </w:r>
            <w:r w:rsidR="0091668C">
              <w:rPr>
                <w:rFonts w:ascii="Brandon Grotesque Medium" w:hAnsi="Brandon Grotesque Medium" w:cs="Arial"/>
                <w:sz w:val="28"/>
                <w:szCs w:val="28"/>
              </w:rPr>
              <w:t>13</w:t>
            </w:r>
            <w:r w:rsidR="00C01515">
              <w:rPr>
                <w:rFonts w:ascii="Brandon Grotesque Medium" w:hAnsi="Brandon Grotesque Medium" w:cs="Arial"/>
                <w:sz w:val="28"/>
                <w:szCs w:val="28"/>
              </w:rPr>
              <w:t>/</w:t>
            </w:r>
            <w:r w:rsidR="00833307">
              <w:rPr>
                <w:rFonts w:ascii="Brandon Grotesque Medium" w:hAnsi="Brandon Grotesque Medium" w:cs="Arial"/>
                <w:sz w:val="28"/>
                <w:szCs w:val="28"/>
              </w:rPr>
              <w:t>17</w:t>
            </w:r>
          </w:p>
        </w:tc>
      </w:tr>
      <w:tr w:rsidR="00C10329" w:rsidTr="00A83403">
        <w:tc>
          <w:tcPr>
            <w:tcW w:w="4673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C2104B" w:rsidTr="00A83403">
        <w:tc>
          <w:tcPr>
            <w:tcW w:w="4673" w:type="dxa"/>
          </w:tcPr>
          <w:p w:rsidR="00C2104B" w:rsidRDefault="00C2104B" w:rsidP="00C2104B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Budget</w:t>
            </w:r>
          </w:p>
          <w:p w:rsidR="00C2104B" w:rsidRDefault="00C2104B" w:rsidP="006B21AE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lastRenderedPageBreak/>
              <w:t>An update on</w:t>
            </w:r>
            <w:r w:rsidR="00F44666"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 the</w:t>
            </w: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 budget</w:t>
            </w:r>
            <w:r w:rsidR="006B21AE"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 and an opportunity to consider any requests</w:t>
            </w:r>
          </w:p>
        </w:tc>
        <w:tc>
          <w:tcPr>
            <w:tcW w:w="2171" w:type="dxa"/>
          </w:tcPr>
          <w:p w:rsidR="00C2104B" w:rsidRDefault="0086068E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lastRenderedPageBreak/>
              <w:t>Leigh Rooney</w:t>
            </w:r>
          </w:p>
        </w:tc>
        <w:tc>
          <w:tcPr>
            <w:tcW w:w="2172" w:type="dxa"/>
          </w:tcPr>
          <w:p w:rsidR="00C2104B" w:rsidRDefault="00DD2BC6" w:rsidP="00833307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</w:t>
            </w:r>
            <w:r w:rsidR="0091668C">
              <w:rPr>
                <w:rFonts w:ascii="Brandon Grotesque Medium" w:hAnsi="Brandon Grotesque Medium" w:cs="Arial"/>
                <w:sz w:val="28"/>
                <w:szCs w:val="28"/>
              </w:rPr>
              <w:t>14</w:t>
            </w:r>
            <w:r w:rsidR="00C01515">
              <w:rPr>
                <w:rFonts w:ascii="Brandon Grotesque Medium" w:hAnsi="Brandon Grotesque Medium" w:cs="Arial"/>
                <w:sz w:val="28"/>
                <w:szCs w:val="28"/>
              </w:rPr>
              <w:t>/</w:t>
            </w:r>
            <w:r w:rsidR="00A42917">
              <w:rPr>
                <w:rFonts w:ascii="Brandon Grotesque Medium" w:hAnsi="Brandon Grotesque Medium" w:cs="Arial"/>
                <w:sz w:val="28"/>
                <w:szCs w:val="28"/>
              </w:rPr>
              <w:t>17</w:t>
            </w:r>
          </w:p>
        </w:tc>
      </w:tr>
      <w:tr w:rsidR="00C2104B" w:rsidTr="00A83403">
        <w:tc>
          <w:tcPr>
            <w:tcW w:w="4673" w:type="dxa"/>
          </w:tcPr>
          <w:p w:rsidR="00C2104B" w:rsidRDefault="00C2104B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:rsidR="00C2104B" w:rsidRDefault="00C2104B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C2104B" w:rsidRDefault="00C2104B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A57987" w:rsidTr="009E0A13">
        <w:trPr>
          <w:trHeight w:val="2039"/>
        </w:trPr>
        <w:tc>
          <w:tcPr>
            <w:tcW w:w="4673" w:type="dxa"/>
          </w:tcPr>
          <w:p w:rsidR="00A57987" w:rsidRPr="00C10329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Campaign Rep reports</w:t>
            </w:r>
          </w:p>
          <w:p w:rsidR="00A57987" w:rsidRPr="00A83403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Faculty Rep reports</w:t>
            </w:r>
          </w:p>
          <w:p w:rsidR="00A57987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PGR Rep reports</w:t>
            </w:r>
          </w:p>
          <w:p w:rsidR="00A57987" w:rsidRPr="00C10329" w:rsidRDefault="00A57987" w:rsidP="000E0FB8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>An opportunity for all representatives to discuss their campaigns</w:t>
            </w:r>
          </w:p>
        </w:tc>
        <w:tc>
          <w:tcPr>
            <w:tcW w:w="2171" w:type="dxa"/>
          </w:tcPr>
          <w:p w:rsidR="00A57987" w:rsidRPr="00A83403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All</w:t>
            </w:r>
          </w:p>
          <w:p w:rsidR="00A57987" w:rsidRPr="00A83403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All</w:t>
            </w:r>
          </w:p>
          <w:p w:rsidR="00A57987" w:rsidRPr="00A83403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All</w:t>
            </w:r>
          </w:p>
        </w:tc>
        <w:tc>
          <w:tcPr>
            <w:tcW w:w="2172" w:type="dxa"/>
          </w:tcPr>
          <w:p w:rsidR="00A57987" w:rsidRPr="00A83403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Verbal</w:t>
            </w:r>
          </w:p>
          <w:p w:rsidR="00A57987" w:rsidRPr="00A83403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Verbal</w:t>
            </w:r>
          </w:p>
          <w:p w:rsidR="00A57987" w:rsidRPr="00C01515" w:rsidRDefault="006B21AE" w:rsidP="00C01515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/>
                <w:sz w:val="28"/>
              </w:rPr>
              <w:t>Verbal</w:t>
            </w:r>
          </w:p>
        </w:tc>
      </w:tr>
      <w:tr w:rsidR="00E928B3" w:rsidTr="00A83403">
        <w:tc>
          <w:tcPr>
            <w:tcW w:w="4673" w:type="dxa"/>
          </w:tcPr>
          <w:p w:rsidR="00E928B3" w:rsidRPr="00A83403" w:rsidRDefault="00E928B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E928B3" w:rsidRPr="00A83403" w:rsidRDefault="00E928B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E928B3" w:rsidRPr="00A83403" w:rsidRDefault="00E928B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C10329" w:rsidTr="00C10329">
        <w:trPr>
          <w:trHeight w:val="341"/>
        </w:trPr>
        <w:tc>
          <w:tcPr>
            <w:tcW w:w="4673" w:type="dxa"/>
          </w:tcPr>
          <w:p w:rsidR="00C10329" w:rsidRPr="00C10329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AOB</w:t>
            </w:r>
          </w:p>
        </w:tc>
        <w:tc>
          <w:tcPr>
            <w:tcW w:w="2171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352E9A" w:rsidTr="00C10329">
        <w:trPr>
          <w:trHeight w:val="341"/>
        </w:trPr>
        <w:tc>
          <w:tcPr>
            <w:tcW w:w="4673" w:type="dxa"/>
          </w:tcPr>
          <w:p w:rsidR="00352E9A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352E9A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352E9A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352E9A" w:rsidTr="00C10329">
        <w:trPr>
          <w:trHeight w:val="341"/>
        </w:trPr>
        <w:tc>
          <w:tcPr>
            <w:tcW w:w="4673" w:type="dxa"/>
          </w:tcPr>
          <w:p w:rsidR="00352E9A" w:rsidRPr="00352E9A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Date of next meeting</w:t>
            </w:r>
          </w:p>
        </w:tc>
        <w:tc>
          <w:tcPr>
            <w:tcW w:w="2171" w:type="dxa"/>
          </w:tcPr>
          <w:p w:rsidR="00352E9A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352E9A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352E9A" w:rsidTr="006D63B8">
        <w:trPr>
          <w:trHeight w:val="341"/>
        </w:trPr>
        <w:tc>
          <w:tcPr>
            <w:tcW w:w="9016" w:type="dxa"/>
            <w:gridSpan w:val="3"/>
          </w:tcPr>
          <w:p w:rsidR="00352E9A" w:rsidRDefault="00833307" w:rsidP="00833307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10am-1</w:t>
            </w:r>
            <w:r w:rsidR="0086068E">
              <w:rPr>
                <w:rFonts w:ascii="Brandon Grotesque Medium" w:hAnsi="Brandon Grotesque Medium" w:cs="Arial"/>
                <w:sz w:val="28"/>
                <w:szCs w:val="28"/>
              </w:rPr>
              <w:t>pm</w:t>
            </w:r>
            <w:r w:rsidR="00352E9A">
              <w:rPr>
                <w:rFonts w:ascii="Brandon Grotesque Medium" w:hAnsi="Brandon Grotesque Medium" w:cs="Arial"/>
                <w:sz w:val="28"/>
                <w:szCs w:val="28"/>
              </w:rPr>
              <w:t xml:space="preserve">, </w:t>
            </w:r>
            <w:r>
              <w:rPr>
                <w:rFonts w:ascii="Brandon Grotesque Medium" w:hAnsi="Brandon Grotesque Medium" w:cs="Arial"/>
                <w:sz w:val="28"/>
                <w:szCs w:val="28"/>
              </w:rPr>
              <w:t>Friday 17 February</w:t>
            </w:r>
          </w:p>
        </w:tc>
      </w:tr>
    </w:tbl>
    <w:p w:rsidR="005235C4" w:rsidRPr="005235C4" w:rsidRDefault="005235C4" w:rsidP="00354BD1">
      <w:pPr>
        <w:spacing w:after="0"/>
        <w:rPr>
          <w:rFonts w:ascii="Arial" w:hAnsi="Arial" w:cs="Arial"/>
        </w:rPr>
      </w:pPr>
    </w:p>
    <w:sectPr w:rsidR="005235C4" w:rsidRPr="005235C4" w:rsidSect="00D91F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90" w:rsidRDefault="00CC2990" w:rsidP="00EA67DA">
      <w:pPr>
        <w:spacing w:after="0" w:line="240" w:lineRule="auto"/>
      </w:pPr>
      <w:r>
        <w:separator/>
      </w:r>
    </w:p>
  </w:endnote>
  <w:endnote w:type="continuationSeparator" w:id="0">
    <w:p w:rsidR="00CC2990" w:rsidRDefault="00CC2990" w:rsidP="00EA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90" w:rsidRDefault="00CC2990" w:rsidP="00EA67DA">
      <w:pPr>
        <w:spacing w:after="0" w:line="240" w:lineRule="auto"/>
      </w:pPr>
      <w:r>
        <w:separator/>
      </w:r>
    </w:p>
  </w:footnote>
  <w:footnote w:type="continuationSeparator" w:id="0">
    <w:p w:rsidR="00CC2990" w:rsidRDefault="00CC2990" w:rsidP="00EA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DA" w:rsidRDefault="008812E7" w:rsidP="006E0098">
    <w:pPr>
      <w:pStyle w:val="Header"/>
      <w:jc w:val="right"/>
    </w:pPr>
    <w:r>
      <w:t>EC</w:t>
    </w:r>
    <w:r w:rsidR="006B21AE">
      <w:t>01</w:t>
    </w:r>
    <w:r w:rsidR="0086068E">
      <w:t>/</w:t>
    </w:r>
    <w:r w:rsidR="006B21AE">
      <w:t>17</w:t>
    </w:r>
  </w:p>
  <w:p w:rsidR="006B21AE" w:rsidRDefault="006B21AE" w:rsidP="006E00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3ABE"/>
    <w:multiLevelType w:val="hybridMultilevel"/>
    <w:tmpl w:val="D396CC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573"/>
    <w:multiLevelType w:val="hybridMultilevel"/>
    <w:tmpl w:val="BDDE7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8"/>
    <w:rsid w:val="00007AEA"/>
    <w:rsid w:val="0005209A"/>
    <w:rsid w:val="0006046B"/>
    <w:rsid w:val="000657C9"/>
    <w:rsid w:val="000844B4"/>
    <w:rsid w:val="000C3CA6"/>
    <w:rsid w:val="000C7419"/>
    <w:rsid w:val="000E0FB8"/>
    <w:rsid w:val="001733DA"/>
    <w:rsid w:val="00190A8F"/>
    <w:rsid w:val="001E0D54"/>
    <w:rsid w:val="001E0E79"/>
    <w:rsid w:val="00352E9A"/>
    <w:rsid w:val="00354BD1"/>
    <w:rsid w:val="003944BC"/>
    <w:rsid w:val="004073E8"/>
    <w:rsid w:val="00423DA4"/>
    <w:rsid w:val="00465DDF"/>
    <w:rsid w:val="004F6A8D"/>
    <w:rsid w:val="005235C4"/>
    <w:rsid w:val="00551997"/>
    <w:rsid w:val="005A4B0A"/>
    <w:rsid w:val="005C4BC7"/>
    <w:rsid w:val="006B21AE"/>
    <w:rsid w:val="006C1838"/>
    <w:rsid w:val="006E0098"/>
    <w:rsid w:val="00736C95"/>
    <w:rsid w:val="007D2E54"/>
    <w:rsid w:val="00833307"/>
    <w:rsid w:val="0086068E"/>
    <w:rsid w:val="008812E7"/>
    <w:rsid w:val="008A631F"/>
    <w:rsid w:val="00903210"/>
    <w:rsid w:val="0091668C"/>
    <w:rsid w:val="009479A8"/>
    <w:rsid w:val="00A40A1D"/>
    <w:rsid w:val="00A42917"/>
    <w:rsid w:val="00A57987"/>
    <w:rsid w:val="00A75D38"/>
    <w:rsid w:val="00A83403"/>
    <w:rsid w:val="00A86A30"/>
    <w:rsid w:val="00AA79ED"/>
    <w:rsid w:val="00B204C6"/>
    <w:rsid w:val="00B462FB"/>
    <w:rsid w:val="00B6540F"/>
    <w:rsid w:val="00B82837"/>
    <w:rsid w:val="00BB422A"/>
    <w:rsid w:val="00BC2876"/>
    <w:rsid w:val="00C01515"/>
    <w:rsid w:val="00C10329"/>
    <w:rsid w:val="00C2104B"/>
    <w:rsid w:val="00C97974"/>
    <w:rsid w:val="00CC2990"/>
    <w:rsid w:val="00CF189F"/>
    <w:rsid w:val="00D8597C"/>
    <w:rsid w:val="00D91F9A"/>
    <w:rsid w:val="00DD2BC6"/>
    <w:rsid w:val="00DD48E6"/>
    <w:rsid w:val="00E839FD"/>
    <w:rsid w:val="00E928B3"/>
    <w:rsid w:val="00EA67DA"/>
    <w:rsid w:val="00F44666"/>
    <w:rsid w:val="00F71D8C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C02CF7C-9B83-4A80-A7F4-37FEB51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654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2E30-20FF-42CC-AF64-E99B0883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829509E1.dotm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Emma</dc:creator>
  <cp:keywords/>
  <dc:description/>
  <cp:lastModifiedBy>Bennett, Megan (SU)</cp:lastModifiedBy>
  <cp:revision>3</cp:revision>
  <dcterms:created xsi:type="dcterms:W3CDTF">2017-01-05T13:04:00Z</dcterms:created>
  <dcterms:modified xsi:type="dcterms:W3CDTF">2017-01-08T13:24:00Z</dcterms:modified>
</cp:coreProperties>
</file>