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57F" w:rsidRDefault="00881556" w:rsidP="00881556">
      <w:pPr>
        <w:pStyle w:val="Heading1"/>
      </w:pPr>
      <w:r>
        <w:t>Where to Go</w:t>
      </w:r>
    </w:p>
    <w:p w:rsidR="000652EB" w:rsidRDefault="000652EB">
      <w:r>
        <w:t>It’s hard to sit and do things when you have nowhere to study – especially if its group study! If you don’t want to get distracted in your flat</w:t>
      </w:r>
      <w:r w:rsidR="007A3355">
        <w:t xml:space="preserve"> and can’t find space on the ground floor of the library</w:t>
      </w:r>
      <w:r>
        <w:t>, then here’s some places that you can get some work done</w:t>
      </w:r>
      <w:r w:rsidR="005F4D0D">
        <w:t>:</w:t>
      </w:r>
    </w:p>
    <w:p w:rsidR="005F4D0D" w:rsidRPr="002F062C" w:rsidRDefault="002F062C">
      <w:pPr>
        <w:rPr>
          <w:b/>
        </w:rPr>
      </w:pPr>
      <w:r w:rsidRPr="002F062C">
        <w:rPr>
          <w:b/>
        </w:rPr>
        <w:t>Book a room</w:t>
      </w:r>
    </w:p>
    <w:p w:rsidR="002F062C" w:rsidRDefault="002F062C">
      <w:r>
        <w:t xml:space="preserve">Did you know you can book a </w:t>
      </w:r>
      <w:r w:rsidR="006665F3">
        <w:t>class</w:t>
      </w:r>
      <w:r>
        <w:t>room? You might be wanting to practice a presentation, use a big screen or just have a secluded place to go. The rooms are here for lectures, but they’re also for you to use! Click here to book a room. (</w:t>
      </w:r>
      <w:hyperlink r:id="rId4" w:history="1">
        <w:r w:rsidRPr="001A035D">
          <w:rPr>
            <w:rStyle w:val="Hyperlink"/>
          </w:rPr>
          <w:t>http://web.anglia.ac.uk/estates/bookaroom/students/bookings.php</w:t>
        </w:r>
      </w:hyperlink>
      <w:r>
        <w:t>)</w:t>
      </w:r>
    </w:p>
    <w:p w:rsidR="002F062C" w:rsidRPr="002F062C" w:rsidRDefault="002F062C">
      <w:pPr>
        <w:rPr>
          <w:b/>
        </w:rPr>
      </w:pPr>
      <w:r w:rsidRPr="002F062C">
        <w:rPr>
          <w:b/>
        </w:rPr>
        <w:t>Find a coffee shop</w:t>
      </w:r>
    </w:p>
    <w:p w:rsidR="007A3355" w:rsidRDefault="007A3355">
      <w:r>
        <w:t>All those people with laptops in Starbucks are onto something! Getting yourself into a place where you can recharge as you like and also sit comfortably and focus is great. There’s some great places near all three of our campuses!</w:t>
      </w:r>
    </w:p>
    <w:p w:rsidR="0018706C" w:rsidRPr="0018706C" w:rsidRDefault="0018706C">
      <w:pPr>
        <w:rPr>
          <w:b/>
        </w:rPr>
      </w:pPr>
      <w:r w:rsidRPr="0018706C">
        <w:rPr>
          <w:b/>
        </w:rPr>
        <w:t>Library time</w:t>
      </w:r>
    </w:p>
    <w:p w:rsidR="0018706C" w:rsidRDefault="0018706C">
      <w:r>
        <w:t>The ground floor of the library is for group study and is a great way to study in an environment where everything is at your fingertips! Comfy chairs, computers and text books – get productive and stick together!</w:t>
      </w:r>
    </w:p>
    <w:p w:rsidR="006665F3" w:rsidRDefault="002F062C">
      <w:r w:rsidRPr="007A3355">
        <w:rPr>
          <w:b/>
        </w:rPr>
        <w:t>Library study rooms</w:t>
      </w:r>
    </w:p>
    <w:p w:rsidR="003A720D" w:rsidRPr="0018706C" w:rsidRDefault="0018706C">
      <w:pPr>
        <w:rPr>
          <w:b/>
        </w:rPr>
      </w:pPr>
      <w:r>
        <w:t>As great as they are, s</w:t>
      </w:r>
      <w:r w:rsidR="007A3355">
        <w:t>ometimes the group study sect</w:t>
      </w:r>
      <w:r w:rsidR="006665F3">
        <w:t>ions of the library can be</w:t>
      </w:r>
      <w:r w:rsidR="007A3355">
        <w:t xml:space="preserve"> full and a bit loud. But they came up with the perfect solution for you! </w:t>
      </w:r>
      <w:r w:rsidR="003A720D">
        <w:t>You can book out a study room for any time to make sure you can get some work done in peace. Click here to book a library room. (</w:t>
      </w:r>
      <w:hyperlink r:id="rId5" w:history="1">
        <w:r w:rsidR="003A720D" w:rsidRPr="005466E3">
          <w:rPr>
            <w:rStyle w:val="Hyperlink"/>
          </w:rPr>
          <w:t>http://libweb.anglia.ac.uk/services/roombooking.htm</w:t>
        </w:r>
      </w:hyperlink>
      <w:r w:rsidR="003A720D">
        <w:t xml:space="preserve">) </w:t>
      </w:r>
    </w:p>
    <w:p w:rsidR="006665F3" w:rsidRDefault="006665F3">
      <w:pPr>
        <w:rPr>
          <w:b/>
        </w:rPr>
      </w:pPr>
      <w:r>
        <w:rPr>
          <w:b/>
        </w:rPr>
        <w:t>Get so</w:t>
      </w:r>
      <w:r w:rsidR="002F062C" w:rsidRPr="003A720D">
        <w:rPr>
          <w:b/>
        </w:rPr>
        <w:t>me fresh air</w:t>
      </w:r>
    </w:p>
    <w:p w:rsidR="003A720D" w:rsidRPr="006665F3" w:rsidRDefault="006665F3">
      <w:pPr>
        <w:rPr>
          <w:b/>
        </w:rPr>
      </w:pPr>
      <w:r>
        <w:t>It’s a s</w:t>
      </w:r>
      <w:r w:rsidR="003A720D">
        <w:t xml:space="preserve">unny day, you’re in a group and keen to get work done – and there’s some really nice outdoor spaces! Find somewhere sunny and comfortable, on the grass or at a picnic bench, and start throwing around some ideas. </w:t>
      </w:r>
      <w:bookmarkStart w:id="0" w:name="_GoBack"/>
      <w:bookmarkEnd w:id="0"/>
    </w:p>
    <w:sectPr w:rsidR="003A720D" w:rsidRPr="0066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1A"/>
    <w:rsid w:val="000652EB"/>
    <w:rsid w:val="0018706C"/>
    <w:rsid w:val="002F062C"/>
    <w:rsid w:val="00387FA1"/>
    <w:rsid w:val="003A720D"/>
    <w:rsid w:val="005F4D0D"/>
    <w:rsid w:val="006665F3"/>
    <w:rsid w:val="007A3355"/>
    <w:rsid w:val="00881556"/>
    <w:rsid w:val="009C7B1A"/>
    <w:rsid w:val="00C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62B02-0BEA-4EE5-919A-07FA2EF9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1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1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F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bweb.anglia.ac.uk/services/roombooking.htm" TargetMode="External"/><Relationship Id="rId4" Type="http://schemas.openxmlformats.org/officeDocument/2006/relationships/hyperlink" Target="http://web.anglia.ac.uk/estates/bookaroom/students/booking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59FC1D6C</Template>
  <TotalTime>79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Grace</dc:creator>
  <cp:keywords/>
  <dc:description/>
  <cp:lastModifiedBy>Anderson, Grace</cp:lastModifiedBy>
  <cp:revision>7</cp:revision>
  <dcterms:created xsi:type="dcterms:W3CDTF">2015-12-14T14:42:00Z</dcterms:created>
  <dcterms:modified xsi:type="dcterms:W3CDTF">2016-02-12T12:17:00Z</dcterms:modified>
</cp:coreProperties>
</file>