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0F" w:rsidRPr="009428FB" w:rsidRDefault="00132D50" w:rsidP="00056D18">
      <w:pPr>
        <w:rPr>
          <w:rFonts w:ascii="PT Sans" w:hAnsi="PT Sans" w:cs="Arial"/>
          <w:sz w:val="20"/>
          <w:szCs w:val="20"/>
        </w:rPr>
      </w:pPr>
      <w:r w:rsidRPr="00B44E04">
        <w:rPr>
          <w:noProof/>
          <w:lang w:eastAsia="en-GB"/>
        </w:rPr>
        <w:drawing>
          <wp:inline distT="0" distB="0" distL="0" distR="0">
            <wp:extent cx="2438400" cy="504825"/>
            <wp:effectExtent l="0" t="0" r="0" b="9525"/>
            <wp:docPr id="3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CC7" w:rsidRPr="009428FB" w:rsidRDefault="00551CC7" w:rsidP="00056D18">
      <w:pPr>
        <w:rPr>
          <w:rFonts w:ascii="PT Sans" w:hAnsi="PT Sans" w:cs="Arial"/>
          <w:sz w:val="20"/>
          <w:szCs w:val="20"/>
          <w:lang w:eastAsia="en-GB"/>
        </w:rPr>
      </w:pPr>
    </w:p>
    <w:p w:rsidR="00E313FE" w:rsidRPr="009428FB" w:rsidRDefault="00B82E16" w:rsidP="00E313FE">
      <w:pPr>
        <w:tabs>
          <w:tab w:val="left" w:pos="1222"/>
        </w:tabs>
        <w:jc w:val="center"/>
        <w:rPr>
          <w:rFonts w:ascii="PT Sans" w:hAnsi="PT Sans" w:cs="Arial"/>
          <w:b/>
          <w:bCs/>
          <w:iCs/>
          <w:color w:val="000000"/>
          <w:sz w:val="20"/>
          <w:szCs w:val="20"/>
        </w:rPr>
      </w:pPr>
      <w:r>
        <w:rPr>
          <w:rFonts w:ascii="PT Sans" w:hAnsi="PT Sans" w:cs="Arial"/>
          <w:b/>
          <w:bCs/>
          <w:iCs/>
          <w:color w:val="000000"/>
          <w:sz w:val="20"/>
          <w:szCs w:val="20"/>
        </w:rPr>
        <w:t>Role Description</w:t>
      </w:r>
    </w:p>
    <w:p w:rsidR="00551CC7" w:rsidRPr="009428FB" w:rsidRDefault="00551CC7" w:rsidP="00E313FE">
      <w:pPr>
        <w:tabs>
          <w:tab w:val="left" w:pos="1222"/>
        </w:tabs>
        <w:jc w:val="center"/>
        <w:rPr>
          <w:rFonts w:ascii="PT Sans" w:hAnsi="PT Sans" w:cs="Arial"/>
          <w:b/>
          <w:bCs/>
          <w:iCs/>
          <w:color w:val="000000"/>
          <w:sz w:val="20"/>
          <w:szCs w:val="20"/>
        </w:rPr>
      </w:pPr>
    </w:p>
    <w:p w:rsidR="00274B0F" w:rsidRDefault="00B82E16" w:rsidP="00E313FE">
      <w:pPr>
        <w:tabs>
          <w:tab w:val="left" w:pos="1222"/>
        </w:tabs>
        <w:jc w:val="center"/>
        <w:rPr>
          <w:rFonts w:ascii="PT Sans" w:hAnsi="PT Sans" w:cs="Arial"/>
          <w:b/>
          <w:bCs/>
          <w:iCs/>
          <w:sz w:val="28"/>
          <w:szCs w:val="28"/>
        </w:rPr>
      </w:pPr>
      <w:r>
        <w:rPr>
          <w:rFonts w:ascii="PT Sans" w:hAnsi="PT Sans" w:cs="Arial"/>
          <w:b/>
          <w:bCs/>
          <w:iCs/>
          <w:sz w:val="28"/>
          <w:szCs w:val="28"/>
        </w:rPr>
        <w:t>Student Trustee</w:t>
      </w:r>
    </w:p>
    <w:p w:rsidR="00863B8E" w:rsidRDefault="00863B8E" w:rsidP="004D11DF">
      <w:pPr>
        <w:tabs>
          <w:tab w:val="left" w:pos="1222"/>
        </w:tabs>
        <w:jc w:val="both"/>
        <w:rPr>
          <w:rFonts w:ascii="PT Sans" w:hAnsi="PT Sans" w:cs="Arial"/>
          <w:b/>
          <w:bCs/>
          <w:iCs/>
          <w:sz w:val="28"/>
          <w:szCs w:val="28"/>
        </w:rPr>
      </w:pPr>
    </w:p>
    <w:p w:rsidR="008637ED" w:rsidRDefault="008637ED" w:rsidP="00C72988">
      <w:pPr>
        <w:tabs>
          <w:tab w:val="left" w:pos="1222"/>
        </w:tabs>
        <w:jc w:val="both"/>
        <w:rPr>
          <w:rFonts w:ascii="PT Sans" w:hAnsi="PT Sans" w:cs="Arial"/>
          <w:bCs/>
          <w:iCs/>
          <w:sz w:val="20"/>
          <w:szCs w:val="20"/>
        </w:rPr>
      </w:pPr>
      <w:r>
        <w:rPr>
          <w:rFonts w:ascii="PT Sans" w:hAnsi="PT Sans" w:cs="Arial"/>
          <w:bCs/>
          <w:iCs/>
          <w:sz w:val="20"/>
          <w:szCs w:val="20"/>
        </w:rPr>
        <w:t>Anglia Ruskin Students’ Union are seeking a resourceful</w:t>
      </w:r>
      <w:r w:rsidR="004E71AB">
        <w:rPr>
          <w:rFonts w:ascii="PT Sans" w:hAnsi="PT Sans" w:cs="Arial"/>
          <w:bCs/>
          <w:iCs/>
          <w:sz w:val="20"/>
          <w:szCs w:val="20"/>
        </w:rPr>
        <w:t>, determined</w:t>
      </w:r>
      <w:r>
        <w:rPr>
          <w:rFonts w:ascii="PT Sans" w:hAnsi="PT Sans" w:cs="Arial"/>
          <w:bCs/>
          <w:iCs/>
          <w:sz w:val="20"/>
          <w:szCs w:val="20"/>
        </w:rPr>
        <w:t xml:space="preserve"> and committed student to join our Board of Trustees as a Student Trustee. The position is voluntary but provides an exciting opportunity to join a dynamic charity and develop skills and knowledge.</w:t>
      </w:r>
    </w:p>
    <w:p w:rsidR="008637ED" w:rsidRDefault="008637ED" w:rsidP="00C72988">
      <w:pPr>
        <w:tabs>
          <w:tab w:val="left" w:pos="1222"/>
        </w:tabs>
        <w:jc w:val="both"/>
        <w:rPr>
          <w:rFonts w:ascii="PT Sans" w:hAnsi="PT Sans" w:cs="Arial"/>
          <w:bCs/>
          <w:iCs/>
          <w:sz w:val="20"/>
          <w:szCs w:val="20"/>
        </w:rPr>
      </w:pPr>
    </w:p>
    <w:p w:rsidR="008637ED" w:rsidRPr="00E72520" w:rsidRDefault="008637ED" w:rsidP="00C72988">
      <w:pPr>
        <w:tabs>
          <w:tab w:val="left" w:pos="1222"/>
        </w:tabs>
        <w:jc w:val="both"/>
        <w:rPr>
          <w:rFonts w:ascii="PT Sans" w:hAnsi="PT Sans" w:cs="Arial"/>
          <w:bCs/>
          <w:iCs/>
          <w:sz w:val="20"/>
          <w:szCs w:val="20"/>
        </w:rPr>
      </w:pPr>
      <w:r>
        <w:rPr>
          <w:rFonts w:ascii="PT Sans" w:hAnsi="PT Sans" w:cs="Arial"/>
          <w:bCs/>
          <w:iCs/>
          <w:sz w:val="20"/>
          <w:szCs w:val="20"/>
        </w:rPr>
        <w:t xml:space="preserve">For </w:t>
      </w:r>
      <w:r w:rsidRPr="00E72520">
        <w:rPr>
          <w:rFonts w:ascii="PT Sans" w:hAnsi="PT Sans" w:cs="Arial"/>
          <w:bCs/>
          <w:iCs/>
          <w:sz w:val="20"/>
          <w:szCs w:val="20"/>
        </w:rPr>
        <w:t xml:space="preserve">an informal conversation about the role, please contact either </w:t>
      </w:r>
      <w:r w:rsidR="00155D9D">
        <w:rPr>
          <w:rFonts w:ascii="PT Sans" w:hAnsi="PT Sans" w:cs="Arial"/>
          <w:bCs/>
          <w:iCs/>
          <w:sz w:val="20"/>
          <w:szCs w:val="20"/>
        </w:rPr>
        <w:t xml:space="preserve">Leigh Rooney, President </w:t>
      </w:r>
      <w:proofErr w:type="gramStart"/>
      <w:r w:rsidR="00155D9D">
        <w:rPr>
          <w:rFonts w:ascii="PT Sans" w:hAnsi="PT Sans" w:cs="Arial"/>
          <w:bCs/>
          <w:iCs/>
          <w:sz w:val="20"/>
          <w:szCs w:val="20"/>
        </w:rPr>
        <w:t>and</w:t>
      </w:r>
      <w:proofErr w:type="gramEnd"/>
      <w:r w:rsidR="00A53124">
        <w:rPr>
          <w:rFonts w:ascii="PT Sans" w:hAnsi="PT Sans" w:cs="Arial"/>
          <w:bCs/>
          <w:iCs/>
          <w:sz w:val="20"/>
          <w:szCs w:val="20"/>
        </w:rPr>
        <w:t xml:space="preserve"> </w:t>
      </w:r>
      <w:r w:rsidR="00E72520">
        <w:rPr>
          <w:rFonts w:ascii="PT Sans" w:hAnsi="PT Sans" w:cs="Arial"/>
          <w:bCs/>
          <w:iCs/>
          <w:sz w:val="20"/>
          <w:szCs w:val="20"/>
        </w:rPr>
        <w:t>Chair of the Board</w:t>
      </w:r>
      <w:r w:rsidR="00A53124">
        <w:rPr>
          <w:rFonts w:ascii="PT Sans" w:hAnsi="PT Sans" w:cs="Arial"/>
          <w:bCs/>
          <w:iCs/>
          <w:sz w:val="20"/>
          <w:szCs w:val="20"/>
        </w:rPr>
        <w:t xml:space="preserve"> of Trustees</w:t>
      </w:r>
      <w:r w:rsidR="00E72520">
        <w:rPr>
          <w:rFonts w:ascii="PT Sans" w:hAnsi="PT Sans" w:cs="Arial"/>
          <w:bCs/>
          <w:iCs/>
          <w:sz w:val="20"/>
          <w:szCs w:val="20"/>
        </w:rPr>
        <w:t xml:space="preserve"> at</w:t>
      </w:r>
      <w:r w:rsidRPr="00E72520">
        <w:rPr>
          <w:rFonts w:ascii="PT Sans" w:hAnsi="PT Sans" w:cs="Arial"/>
          <w:bCs/>
          <w:iCs/>
          <w:sz w:val="20"/>
          <w:szCs w:val="20"/>
        </w:rPr>
        <w:t xml:space="preserve"> </w:t>
      </w:r>
      <w:hyperlink r:id="rId9" w:history="1">
        <w:r w:rsidR="00155D9D" w:rsidRPr="00213656">
          <w:rPr>
            <w:rStyle w:val="Hyperlink"/>
            <w:rFonts w:ascii="PT Sans" w:hAnsi="PT Sans" w:cs="Arial"/>
            <w:bCs/>
            <w:iCs/>
            <w:sz w:val="20"/>
            <w:szCs w:val="20"/>
          </w:rPr>
          <w:t>l.rooney@angliastudent.com</w:t>
        </w:r>
      </w:hyperlink>
      <w:r w:rsidR="00155D9D">
        <w:rPr>
          <w:rFonts w:ascii="PT Sans" w:hAnsi="PT Sans" w:cs="Arial"/>
          <w:bCs/>
          <w:iCs/>
          <w:sz w:val="20"/>
          <w:szCs w:val="20"/>
        </w:rPr>
        <w:t xml:space="preserve"> or</w:t>
      </w:r>
      <w:r w:rsidRPr="00E72520">
        <w:rPr>
          <w:rFonts w:ascii="PT Sans" w:hAnsi="PT Sans" w:cs="Arial"/>
          <w:bCs/>
          <w:iCs/>
          <w:sz w:val="20"/>
          <w:szCs w:val="20"/>
        </w:rPr>
        <w:t xml:space="preserve"> Matthew Ensor, Chief Executive Officer at </w:t>
      </w:r>
      <w:hyperlink r:id="rId10" w:history="1">
        <w:r w:rsidR="00155D9D" w:rsidRPr="00213656">
          <w:rPr>
            <w:rStyle w:val="Hyperlink"/>
            <w:rFonts w:ascii="PT Sans" w:hAnsi="PT Sans" w:cs="Arial"/>
            <w:bCs/>
            <w:iCs/>
            <w:sz w:val="20"/>
            <w:szCs w:val="20"/>
          </w:rPr>
          <w:t>m.ensor@angliastudent.com</w:t>
        </w:r>
      </w:hyperlink>
      <w:r w:rsidR="00E72520" w:rsidRPr="00E72520">
        <w:rPr>
          <w:rFonts w:ascii="PT Sans" w:hAnsi="PT Sans" w:cs="Arial"/>
          <w:bCs/>
          <w:iCs/>
          <w:sz w:val="20"/>
          <w:szCs w:val="20"/>
        </w:rPr>
        <w:t xml:space="preserve">. </w:t>
      </w:r>
    </w:p>
    <w:p w:rsidR="008637ED" w:rsidRDefault="008637ED" w:rsidP="00C72988">
      <w:pPr>
        <w:tabs>
          <w:tab w:val="left" w:pos="1222"/>
        </w:tabs>
        <w:rPr>
          <w:rFonts w:ascii="PT Sans" w:hAnsi="PT Sans" w:cs="Arial"/>
          <w:b/>
          <w:bCs/>
          <w:iCs/>
          <w:sz w:val="20"/>
          <w:szCs w:val="20"/>
        </w:rPr>
      </w:pPr>
    </w:p>
    <w:p w:rsidR="00863B8E" w:rsidRPr="00496492" w:rsidRDefault="008637ED" w:rsidP="00C72988">
      <w:pPr>
        <w:tabs>
          <w:tab w:val="left" w:pos="1222"/>
        </w:tabs>
        <w:rPr>
          <w:rFonts w:ascii="PT Sans" w:hAnsi="PT Sans" w:cs="Arial"/>
          <w:b/>
          <w:bCs/>
          <w:iCs/>
          <w:sz w:val="22"/>
          <w:szCs w:val="22"/>
        </w:rPr>
      </w:pPr>
      <w:r w:rsidRPr="00496492">
        <w:rPr>
          <w:rFonts w:ascii="PT Sans" w:hAnsi="PT Sans" w:cs="Arial"/>
          <w:b/>
          <w:bCs/>
          <w:iCs/>
          <w:sz w:val="22"/>
          <w:szCs w:val="22"/>
        </w:rPr>
        <w:t>About us</w:t>
      </w:r>
    </w:p>
    <w:p w:rsidR="00B82E16" w:rsidRPr="0052187E" w:rsidRDefault="00B82E16" w:rsidP="00C72988">
      <w:pPr>
        <w:tabs>
          <w:tab w:val="left" w:pos="1222"/>
        </w:tabs>
        <w:jc w:val="center"/>
        <w:rPr>
          <w:rFonts w:ascii="PT Sans" w:hAnsi="PT Sans" w:cs="Arial"/>
          <w:sz w:val="20"/>
          <w:szCs w:val="20"/>
        </w:rPr>
      </w:pPr>
    </w:p>
    <w:p w:rsidR="0052187E" w:rsidRPr="0052187E" w:rsidRDefault="0052187E" w:rsidP="00C729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T Sans" w:hAnsi="PT Sans" w:cs="Arial"/>
          <w:sz w:val="20"/>
          <w:szCs w:val="20"/>
          <w:lang w:eastAsia="en-US"/>
        </w:rPr>
      </w:pPr>
      <w:r>
        <w:rPr>
          <w:rFonts w:ascii="PT Sans" w:hAnsi="PT Sans" w:cs="Arial"/>
          <w:sz w:val="20"/>
          <w:szCs w:val="20"/>
          <w:lang w:eastAsia="en-US"/>
        </w:rPr>
        <w:t>Anglia Ruskin Students’ Union is an</w:t>
      </w:r>
      <w:r w:rsidRPr="0052187E">
        <w:rPr>
          <w:rFonts w:ascii="PT Sans" w:hAnsi="PT Sans" w:cs="Arial"/>
          <w:sz w:val="20"/>
          <w:szCs w:val="20"/>
          <w:lang w:eastAsia="en-US"/>
        </w:rPr>
        <w:t xml:space="preserve"> independent charity </w:t>
      </w:r>
      <w:r w:rsidR="00863B8E">
        <w:rPr>
          <w:rFonts w:ascii="PT Sans" w:hAnsi="PT Sans" w:cs="Arial"/>
          <w:sz w:val="20"/>
          <w:szCs w:val="20"/>
          <w:lang w:eastAsia="en-US"/>
        </w:rPr>
        <w:t>that supports students through U</w:t>
      </w:r>
      <w:r w:rsidRPr="0052187E">
        <w:rPr>
          <w:rFonts w:ascii="PT Sans" w:hAnsi="PT Sans" w:cs="Arial"/>
          <w:sz w:val="20"/>
          <w:szCs w:val="20"/>
          <w:lang w:eastAsia="en-US"/>
        </w:rPr>
        <w:t xml:space="preserve">niversity. If </w:t>
      </w:r>
      <w:r>
        <w:rPr>
          <w:rFonts w:ascii="PT Sans" w:hAnsi="PT Sans" w:cs="Arial"/>
          <w:sz w:val="20"/>
          <w:szCs w:val="20"/>
          <w:lang w:eastAsia="en-US"/>
        </w:rPr>
        <w:t xml:space="preserve">you’re an Anglia Ruskin University student, </w:t>
      </w:r>
      <w:r w:rsidRPr="0052187E">
        <w:rPr>
          <w:rFonts w:ascii="PT Sans" w:hAnsi="PT Sans" w:cs="Arial"/>
          <w:sz w:val="20"/>
          <w:szCs w:val="20"/>
          <w:lang w:eastAsia="en-US"/>
        </w:rPr>
        <w:t>you are a member of Anglia Ruskin Students’ Union</w:t>
      </w:r>
      <w:r>
        <w:rPr>
          <w:rFonts w:ascii="PT Sans" w:hAnsi="PT Sans" w:cs="Arial"/>
          <w:sz w:val="20"/>
          <w:szCs w:val="20"/>
          <w:lang w:eastAsia="en-US"/>
        </w:rPr>
        <w:t>.</w:t>
      </w:r>
    </w:p>
    <w:p w:rsidR="0052187E" w:rsidRPr="0052187E" w:rsidRDefault="0052187E" w:rsidP="00C729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T Sans" w:hAnsi="PT Sans" w:cs="Arial"/>
          <w:sz w:val="20"/>
          <w:szCs w:val="20"/>
          <w:lang w:eastAsia="en-US"/>
        </w:rPr>
      </w:pPr>
      <w:r w:rsidRPr="0052187E">
        <w:rPr>
          <w:rFonts w:ascii="PT Sans" w:hAnsi="PT Sans" w:cs="Arial"/>
          <w:sz w:val="20"/>
          <w:szCs w:val="20"/>
          <w:lang w:eastAsia="en-US"/>
        </w:rPr>
        <w:t>You become a member as soon as you enrol at Anglia Ruskin University; it’s automatic and it’s your right as a student.</w:t>
      </w:r>
    </w:p>
    <w:p w:rsidR="0052187E" w:rsidRPr="0052187E" w:rsidRDefault="0052187E" w:rsidP="00C7298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T Sans" w:hAnsi="PT Sans" w:cs="Arial"/>
          <w:sz w:val="20"/>
          <w:szCs w:val="20"/>
          <w:lang w:eastAsia="en-US"/>
        </w:rPr>
      </w:pPr>
      <w:r w:rsidRPr="0052187E">
        <w:rPr>
          <w:rFonts w:ascii="PT Sans" w:hAnsi="PT Sans" w:cs="Arial"/>
          <w:sz w:val="20"/>
          <w:szCs w:val="20"/>
          <w:lang w:eastAsia="en-US"/>
        </w:rPr>
        <w:t xml:space="preserve">Because we're </w:t>
      </w:r>
      <w:r>
        <w:rPr>
          <w:rFonts w:ascii="PT Sans" w:hAnsi="PT Sans" w:cs="Arial"/>
          <w:sz w:val="20"/>
          <w:szCs w:val="20"/>
          <w:lang w:eastAsia="en-US"/>
        </w:rPr>
        <w:t xml:space="preserve">independent </w:t>
      </w:r>
      <w:r w:rsidRPr="0052187E">
        <w:rPr>
          <w:rFonts w:ascii="PT Sans" w:hAnsi="PT Sans" w:cs="Arial"/>
          <w:sz w:val="20"/>
          <w:szCs w:val="20"/>
          <w:lang w:eastAsia="en-US"/>
        </w:rPr>
        <w:t>you get to decide how we’re</w:t>
      </w:r>
      <w:r w:rsidR="002B6689">
        <w:rPr>
          <w:rFonts w:ascii="PT Sans" w:hAnsi="PT Sans" w:cs="Arial"/>
          <w:sz w:val="20"/>
          <w:szCs w:val="20"/>
          <w:lang w:eastAsia="en-US"/>
        </w:rPr>
        <w:t xml:space="preserve"> run and what we do. You can do </w:t>
      </w:r>
      <w:r>
        <w:rPr>
          <w:rFonts w:ascii="PT Sans" w:hAnsi="PT Sans" w:cs="Arial"/>
          <w:sz w:val="20"/>
          <w:szCs w:val="20"/>
          <w:lang w:eastAsia="en-US"/>
        </w:rPr>
        <w:t>this by voting in an election</w:t>
      </w:r>
      <w:r w:rsidRPr="0052187E">
        <w:rPr>
          <w:rFonts w:ascii="PT Sans" w:hAnsi="PT Sans" w:cs="Arial"/>
          <w:sz w:val="20"/>
          <w:szCs w:val="20"/>
          <w:lang w:eastAsia="en-US"/>
        </w:rPr>
        <w:t xml:space="preserve">, getting your voice </w:t>
      </w:r>
      <w:r>
        <w:rPr>
          <w:rFonts w:ascii="PT Sans" w:hAnsi="PT Sans" w:cs="Arial"/>
          <w:sz w:val="20"/>
          <w:szCs w:val="20"/>
          <w:lang w:eastAsia="en-US"/>
        </w:rPr>
        <w:t xml:space="preserve">heard through a Student Council or participating in </w:t>
      </w:r>
      <w:r w:rsidR="002B6689">
        <w:rPr>
          <w:rFonts w:ascii="PT Sans" w:hAnsi="PT Sans" w:cs="Arial"/>
          <w:sz w:val="20"/>
          <w:szCs w:val="20"/>
          <w:lang w:eastAsia="en-US"/>
        </w:rPr>
        <w:t xml:space="preserve">a </w:t>
      </w:r>
      <w:r>
        <w:rPr>
          <w:rFonts w:ascii="PT Sans" w:hAnsi="PT Sans" w:cs="Arial"/>
          <w:sz w:val="20"/>
          <w:szCs w:val="20"/>
          <w:lang w:eastAsia="en-US"/>
        </w:rPr>
        <w:t xml:space="preserve">campaign. </w:t>
      </w:r>
      <w:r w:rsidRPr="0052187E">
        <w:rPr>
          <w:rFonts w:ascii="PT Sans" w:hAnsi="PT Sans" w:cs="Arial"/>
          <w:sz w:val="20"/>
          <w:szCs w:val="20"/>
          <w:lang w:eastAsia="en-US"/>
        </w:rPr>
        <w:t>Our c</w:t>
      </w:r>
      <w:r w:rsidR="00863B8E">
        <w:rPr>
          <w:rFonts w:ascii="PT Sans" w:hAnsi="PT Sans" w:cs="Arial"/>
          <w:sz w:val="20"/>
          <w:szCs w:val="20"/>
          <w:lang w:eastAsia="en-US"/>
        </w:rPr>
        <w:t>ore function is representation; we make sure your voice is</w:t>
      </w:r>
      <w:r w:rsidRPr="0052187E">
        <w:rPr>
          <w:rFonts w:ascii="PT Sans" w:hAnsi="PT Sans" w:cs="Arial"/>
          <w:sz w:val="20"/>
          <w:szCs w:val="20"/>
          <w:lang w:eastAsia="en-US"/>
        </w:rPr>
        <w:t xml:space="preserve"> heard</w:t>
      </w:r>
      <w:r w:rsidR="002B6689">
        <w:rPr>
          <w:rFonts w:ascii="PT Sans" w:hAnsi="PT Sans" w:cs="Arial"/>
          <w:sz w:val="20"/>
          <w:szCs w:val="20"/>
          <w:lang w:eastAsia="en-US"/>
        </w:rPr>
        <w:t xml:space="preserve"> within</w:t>
      </w:r>
      <w:r w:rsidRPr="0052187E">
        <w:rPr>
          <w:rFonts w:ascii="PT Sans" w:hAnsi="PT Sans" w:cs="Arial"/>
          <w:sz w:val="20"/>
          <w:szCs w:val="20"/>
          <w:lang w:eastAsia="en-US"/>
        </w:rPr>
        <w:t xml:space="preserve"> the Un</w:t>
      </w:r>
      <w:r w:rsidR="00863B8E">
        <w:rPr>
          <w:rFonts w:ascii="PT Sans" w:hAnsi="PT Sans" w:cs="Arial"/>
          <w:sz w:val="20"/>
          <w:szCs w:val="20"/>
          <w:lang w:eastAsia="en-US"/>
        </w:rPr>
        <w:t xml:space="preserve">iversity </w:t>
      </w:r>
      <w:r w:rsidRPr="0052187E">
        <w:rPr>
          <w:rFonts w:ascii="PT Sans" w:hAnsi="PT Sans" w:cs="Arial"/>
          <w:sz w:val="20"/>
          <w:szCs w:val="20"/>
          <w:lang w:eastAsia="en-US"/>
        </w:rPr>
        <w:t>and you get the most out of your degree.</w:t>
      </w:r>
    </w:p>
    <w:p w:rsidR="004D11DF" w:rsidRDefault="00863B8E" w:rsidP="004964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T Sans" w:hAnsi="PT Sans" w:cs="Arial"/>
          <w:sz w:val="20"/>
          <w:szCs w:val="20"/>
          <w:lang w:eastAsia="en-US"/>
        </w:rPr>
      </w:pPr>
      <w:r>
        <w:rPr>
          <w:rFonts w:ascii="PT Sans" w:hAnsi="PT Sans" w:cs="Arial"/>
          <w:sz w:val="20"/>
          <w:szCs w:val="20"/>
          <w:lang w:eastAsia="en-US"/>
        </w:rPr>
        <w:t>We also provide you</w:t>
      </w:r>
      <w:r w:rsidR="0052187E" w:rsidRPr="0052187E">
        <w:rPr>
          <w:rFonts w:ascii="PT Sans" w:hAnsi="PT Sans" w:cs="Arial"/>
          <w:sz w:val="20"/>
          <w:szCs w:val="20"/>
          <w:lang w:eastAsia="en-US"/>
        </w:rPr>
        <w:t xml:space="preserve"> with lots of opportunities to have fun, make friends and get experience outside of the classroom. You might be interested in voluntee</w:t>
      </w:r>
      <w:r>
        <w:rPr>
          <w:rFonts w:ascii="PT Sans" w:hAnsi="PT Sans" w:cs="Arial"/>
          <w:sz w:val="20"/>
          <w:szCs w:val="20"/>
          <w:lang w:eastAsia="en-US"/>
        </w:rPr>
        <w:t xml:space="preserve">ring, joining one of our </w:t>
      </w:r>
      <w:r w:rsidR="0052187E" w:rsidRPr="0052187E">
        <w:rPr>
          <w:rFonts w:ascii="PT Sans" w:hAnsi="PT Sans" w:cs="Arial"/>
          <w:sz w:val="20"/>
          <w:szCs w:val="20"/>
          <w:lang w:eastAsia="en-US"/>
        </w:rPr>
        <w:t>clubs or societies, attending a ‘give it a go’ session, working for us or attending some of our fantastic events.</w:t>
      </w:r>
    </w:p>
    <w:p w:rsidR="00496492" w:rsidRDefault="00155D9D" w:rsidP="00496492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PT Sans" w:hAnsi="PT Sans" w:cs="Arial"/>
          <w:sz w:val="20"/>
          <w:szCs w:val="20"/>
          <w:lang w:eastAsia="en-US"/>
        </w:rPr>
      </w:pPr>
      <w:r>
        <w:rPr>
          <w:rFonts w:ascii="PT Sans" w:hAnsi="PT Sans" w:cs="Arial"/>
          <w:sz w:val="20"/>
          <w:szCs w:val="20"/>
        </w:rPr>
        <w:t>Our vision is “Students creating success together”</w:t>
      </w:r>
      <w:r w:rsidR="004D11DF">
        <w:rPr>
          <w:rFonts w:ascii="PT Sans" w:hAnsi="PT Sans" w:cs="Arial"/>
          <w:sz w:val="20"/>
          <w:szCs w:val="20"/>
        </w:rPr>
        <w:t xml:space="preserve"> </w:t>
      </w:r>
      <w:r w:rsidR="00496492">
        <w:rPr>
          <w:rFonts w:ascii="PT Sans" w:hAnsi="PT Sans" w:cs="Arial"/>
          <w:sz w:val="20"/>
          <w:szCs w:val="20"/>
        </w:rPr>
        <w:t xml:space="preserve">and </w:t>
      </w:r>
      <w:r w:rsidR="00496492">
        <w:rPr>
          <w:rFonts w:ascii="PT Sans" w:hAnsi="PT Sans" w:cs="Arial"/>
          <w:sz w:val="20"/>
          <w:szCs w:val="20"/>
          <w:lang w:eastAsia="en-US"/>
        </w:rPr>
        <w:t>e</w:t>
      </w:r>
      <w:r w:rsidR="00496492" w:rsidRPr="0052187E">
        <w:rPr>
          <w:rFonts w:ascii="PT Sans" w:hAnsi="PT Sans" w:cs="Arial"/>
          <w:sz w:val="20"/>
          <w:szCs w:val="20"/>
          <w:lang w:eastAsia="en-US"/>
        </w:rPr>
        <w:t>verything we do i</w:t>
      </w:r>
      <w:r w:rsidR="00496492">
        <w:rPr>
          <w:rFonts w:ascii="PT Sans" w:hAnsi="PT Sans" w:cs="Arial"/>
          <w:sz w:val="20"/>
          <w:szCs w:val="20"/>
          <w:lang w:eastAsia="en-US"/>
        </w:rPr>
        <w:t>s led by students, for students.</w:t>
      </w:r>
    </w:p>
    <w:p w:rsidR="007121FD" w:rsidRPr="00244D82" w:rsidRDefault="00244D82" w:rsidP="00C72988">
      <w:pPr>
        <w:rPr>
          <w:rFonts w:ascii="PT Sans" w:hAnsi="PT Sans" w:cs="Arial"/>
          <w:bCs/>
          <w:iCs/>
          <w:sz w:val="22"/>
          <w:szCs w:val="22"/>
          <w:lang w:eastAsia="en-GB"/>
        </w:rPr>
      </w:pPr>
      <w:r w:rsidRPr="00244D82">
        <w:rPr>
          <w:rFonts w:ascii="PT Sans" w:hAnsi="PT Sans" w:cs="Arial"/>
          <w:bCs/>
          <w:iCs/>
          <w:sz w:val="20"/>
          <w:szCs w:val="20"/>
          <w:lang w:eastAsia="en-GB"/>
        </w:rPr>
        <w:t>Our values are:</w:t>
      </w:r>
    </w:p>
    <w:p w:rsidR="007121FD" w:rsidRPr="00244D82" w:rsidRDefault="007121FD" w:rsidP="00C72988">
      <w:pPr>
        <w:rPr>
          <w:rFonts w:ascii="PT Sans" w:hAnsi="PT Sans" w:cs="Arial"/>
          <w:b/>
          <w:bCs/>
          <w:iCs/>
          <w:sz w:val="20"/>
          <w:szCs w:val="20"/>
          <w:lang w:eastAsia="en-GB"/>
        </w:rPr>
      </w:pPr>
    </w:p>
    <w:p w:rsidR="00155D9D" w:rsidRPr="00244D82" w:rsidRDefault="00155D9D" w:rsidP="00155D9D">
      <w:pPr>
        <w:spacing w:after="160" w:line="256" w:lineRule="auto"/>
        <w:rPr>
          <w:rFonts w:ascii="PT Sans" w:hAnsi="PT Sans" w:cs="Arial"/>
          <w:sz w:val="20"/>
          <w:szCs w:val="20"/>
        </w:rPr>
      </w:pPr>
      <w:r w:rsidRPr="00244D82">
        <w:rPr>
          <w:rFonts w:ascii="PT Sans" w:hAnsi="PT Sans" w:cs="Arial"/>
          <w:sz w:val="20"/>
          <w:szCs w:val="20"/>
        </w:rPr>
        <w:t>Inclusive</w:t>
      </w:r>
      <w:r w:rsidR="00244D82" w:rsidRPr="00244D82">
        <w:rPr>
          <w:rFonts w:ascii="PT Sans" w:hAnsi="PT Sans" w:cs="Arial"/>
          <w:sz w:val="20"/>
          <w:szCs w:val="20"/>
        </w:rPr>
        <w:t xml:space="preserve"> -</w:t>
      </w:r>
      <w:r w:rsidR="00244D82">
        <w:rPr>
          <w:rFonts w:ascii="PT Sans" w:hAnsi="PT Sans" w:cs="Arial"/>
          <w:b/>
          <w:sz w:val="20"/>
          <w:szCs w:val="20"/>
        </w:rPr>
        <w:t xml:space="preserve"> </w:t>
      </w:r>
      <w:r w:rsidRPr="00244D82">
        <w:rPr>
          <w:rFonts w:ascii="PT Sans" w:hAnsi="PT Sans" w:cs="Arial"/>
          <w:sz w:val="20"/>
          <w:szCs w:val="20"/>
        </w:rPr>
        <w:t>We champion equality, diversity and inclusion. We respect the needs of the individual and the wider student community.</w:t>
      </w:r>
    </w:p>
    <w:p w:rsidR="00155D9D" w:rsidRPr="00244D82" w:rsidRDefault="00155D9D" w:rsidP="00155D9D">
      <w:pPr>
        <w:spacing w:after="160" w:line="256" w:lineRule="auto"/>
        <w:rPr>
          <w:rFonts w:ascii="PT Sans" w:hAnsi="PT Sans" w:cs="Arial"/>
          <w:sz w:val="20"/>
          <w:szCs w:val="20"/>
        </w:rPr>
      </w:pPr>
      <w:r w:rsidRPr="00244D82">
        <w:rPr>
          <w:rFonts w:ascii="PT Sans" w:hAnsi="PT Sans" w:cs="Arial"/>
          <w:sz w:val="20"/>
          <w:szCs w:val="20"/>
        </w:rPr>
        <w:t>Honest</w:t>
      </w:r>
      <w:r w:rsidR="00244D82" w:rsidRPr="00244D82">
        <w:rPr>
          <w:rFonts w:ascii="PT Sans" w:hAnsi="PT Sans" w:cs="Arial"/>
          <w:sz w:val="20"/>
          <w:szCs w:val="20"/>
        </w:rPr>
        <w:t xml:space="preserve"> -</w:t>
      </w:r>
      <w:r w:rsidR="00244D82">
        <w:rPr>
          <w:rFonts w:ascii="PT Sans" w:hAnsi="PT Sans" w:cs="Arial"/>
          <w:b/>
          <w:sz w:val="20"/>
          <w:szCs w:val="20"/>
        </w:rPr>
        <w:t xml:space="preserve"> </w:t>
      </w:r>
      <w:r w:rsidRPr="00244D82">
        <w:rPr>
          <w:rFonts w:ascii="PT Sans" w:hAnsi="PT Sans" w:cs="Arial"/>
          <w:sz w:val="20"/>
          <w:szCs w:val="20"/>
        </w:rPr>
        <w:t>We act honestly, think ahead and deliver on our promises. We share our hopes, challenges and successes widely and effectively.</w:t>
      </w:r>
    </w:p>
    <w:p w:rsidR="00155D9D" w:rsidRPr="00244D82" w:rsidRDefault="00155D9D" w:rsidP="00155D9D">
      <w:pPr>
        <w:spacing w:after="160" w:line="256" w:lineRule="auto"/>
        <w:rPr>
          <w:rFonts w:ascii="PT Sans" w:hAnsi="PT Sans" w:cs="Arial"/>
          <w:sz w:val="20"/>
          <w:szCs w:val="20"/>
        </w:rPr>
      </w:pPr>
      <w:r w:rsidRPr="00244D82">
        <w:rPr>
          <w:rFonts w:ascii="PT Sans" w:hAnsi="PT Sans" w:cs="Arial"/>
          <w:sz w:val="20"/>
          <w:szCs w:val="20"/>
        </w:rPr>
        <w:t>Collaborative</w:t>
      </w:r>
      <w:r w:rsidR="00244D82" w:rsidRPr="00244D82">
        <w:rPr>
          <w:rFonts w:ascii="PT Sans" w:hAnsi="PT Sans" w:cs="Arial"/>
          <w:sz w:val="20"/>
          <w:szCs w:val="20"/>
        </w:rPr>
        <w:t xml:space="preserve"> -</w:t>
      </w:r>
      <w:r w:rsidR="00244D82">
        <w:rPr>
          <w:rFonts w:ascii="PT Sans" w:hAnsi="PT Sans" w:cs="Arial"/>
          <w:b/>
          <w:sz w:val="20"/>
          <w:szCs w:val="20"/>
        </w:rPr>
        <w:t xml:space="preserve"> </w:t>
      </w:r>
      <w:r w:rsidRPr="00244D82">
        <w:rPr>
          <w:rFonts w:ascii="PT Sans" w:hAnsi="PT Sans" w:cs="Arial"/>
          <w:sz w:val="20"/>
          <w:szCs w:val="20"/>
        </w:rPr>
        <w:t>We always seek to work in partnership to help us realise our shared ambitions.</w:t>
      </w:r>
    </w:p>
    <w:p w:rsidR="00155D9D" w:rsidRPr="00244D82" w:rsidRDefault="00155D9D" w:rsidP="00244D82">
      <w:pPr>
        <w:spacing w:after="160" w:line="256" w:lineRule="auto"/>
        <w:rPr>
          <w:rFonts w:ascii="Arial" w:hAnsi="Arial" w:cs="Arial"/>
          <w:sz w:val="20"/>
          <w:szCs w:val="20"/>
        </w:rPr>
      </w:pPr>
      <w:r w:rsidRPr="00244D82">
        <w:rPr>
          <w:rFonts w:ascii="PT Sans" w:hAnsi="PT Sans" w:cs="Arial"/>
          <w:sz w:val="20"/>
          <w:szCs w:val="20"/>
        </w:rPr>
        <w:t>Determined</w:t>
      </w:r>
      <w:r w:rsidR="00244D82" w:rsidRPr="00244D82">
        <w:rPr>
          <w:rFonts w:ascii="PT Sans" w:hAnsi="PT Sans" w:cs="Arial"/>
          <w:sz w:val="20"/>
          <w:szCs w:val="20"/>
        </w:rPr>
        <w:t xml:space="preserve"> -</w:t>
      </w:r>
      <w:r w:rsidR="00244D82">
        <w:rPr>
          <w:rFonts w:ascii="PT Sans" w:hAnsi="PT Sans" w:cs="Arial"/>
          <w:b/>
          <w:sz w:val="20"/>
          <w:szCs w:val="20"/>
        </w:rPr>
        <w:t xml:space="preserve"> </w:t>
      </w:r>
      <w:r w:rsidRPr="00244D82">
        <w:rPr>
          <w:rFonts w:ascii="PT Sans" w:hAnsi="PT Sans" w:cs="Arial"/>
          <w:sz w:val="20"/>
          <w:szCs w:val="20"/>
        </w:rPr>
        <w:t>We know what is important</w:t>
      </w:r>
      <w:r w:rsidRPr="00244D82">
        <w:rPr>
          <w:rFonts w:ascii="Arial" w:hAnsi="Arial" w:cs="Arial"/>
          <w:sz w:val="20"/>
          <w:szCs w:val="20"/>
        </w:rPr>
        <w:t xml:space="preserve"> to ARU students and are driven to achieve the best possible outcomes for them.</w:t>
      </w:r>
    </w:p>
    <w:p w:rsidR="00155D9D" w:rsidRDefault="00155D9D" w:rsidP="00155D9D">
      <w:pPr>
        <w:pBdr>
          <w:bottom w:val="single" w:sz="6" w:space="1" w:color="auto"/>
        </w:pBdr>
        <w:spacing w:after="160" w:line="256" w:lineRule="auto"/>
        <w:rPr>
          <w:rFonts w:ascii="Arial" w:hAnsi="Arial" w:cs="Arial"/>
        </w:rPr>
      </w:pPr>
    </w:p>
    <w:p w:rsidR="00A53124" w:rsidRDefault="00A53124" w:rsidP="00C72988">
      <w:pPr>
        <w:rPr>
          <w:rFonts w:ascii="PT Sans" w:hAnsi="PT Sans" w:cs="Arial"/>
          <w:sz w:val="20"/>
          <w:szCs w:val="20"/>
        </w:rPr>
      </w:pPr>
    </w:p>
    <w:p w:rsidR="00244D82" w:rsidRDefault="00244D82" w:rsidP="00C72988">
      <w:pPr>
        <w:rPr>
          <w:rFonts w:ascii="PT Sans" w:hAnsi="PT Sans" w:cs="Arial"/>
          <w:b/>
          <w:sz w:val="22"/>
          <w:szCs w:val="22"/>
        </w:rPr>
      </w:pPr>
    </w:p>
    <w:p w:rsidR="00244D82" w:rsidRDefault="00244D82" w:rsidP="00C72988">
      <w:pPr>
        <w:rPr>
          <w:rFonts w:ascii="PT Sans" w:hAnsi="PT Sans" w:cs="Arial"/>
          <w:b/>
          <w:sz w:val="22"/>
          <w:szCs w:val="22"/>
        </w:rPr>
      </w:pPr>
    </w:p>
    <w:p w:rsidR="00244D82" w:rsidRDefault="00244D82" w:rsidP="00C72988">
      <w:pPr>
        <w:rPr>
          <w:rFonts w:ascii="PT Sans" w:hAnsi="PT Sans" w:cs="Arial"/>
          <w:b/>
          <w:sz w:val="22"/>
          <w:szCs w:val="22"/>
        </w:rPr>
      </w:pPr>
    </w:p>
    <w:p w:rsidR="00F64B88" w:rsidRPr="00496492" w:rsidRDefault="0092675B" w:rsidP="00C72988">
      <w:pPr>
        <w:rPr>
          <w:rFonts w:ascii="PT Sans" w:hAnsi="PT Sans" w:cs="Arial"/>
          <w:b/>
          <w:sz w:val="22"/>
          <w:szCs w:val="22"/>
        </w:rPr>
      </w:pPr>
      <w:r>
        <w:rPr>
          <w:rFonts w:ascii="PT Sans" w:hAnsi="PT Sans" w:cs="Arial"/>
          <w:b/>
          <w:sz w:val="22"/>
          <w:szCs w:val="22"/>
        </w:rPr>
        <w:lastRenderedPageBreak/>
        <w:t>The role of the Board of Trustees</w:t>
      </w:r>
    </w:p>
    <w:p w:rsidR="00510D4F" w:rsidRDefault="00510D4F" w:rsidP="00C72988">
      <w:pPr>
        <w:rPr>
          <w:rFonts w:ascii="PT Sans" w:hAnsi="PT Sans" w:cs="Arial"/>
          <w:sz w:val="20"/>
          <w:szCs w:val="20"/>
        </w:rPr>
      </w:pPr>
    </w:p>
    <w:p w:rsidR="00510D4F" w:rsidRDefault="00510D4F" w:rsidP="00C72988">
      <w:pPr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The Board of Trustees have ultimate responsibility for the governance, budget and strategy of the Students’ Union.</w:t>
      </w:r>
    </w:p>
    <w:p w:rsidR="00510D4F" w:rsidRDefault="00510D4F" w:rsidP="00C72988">
      <w:pPr>
        <w:rPr>
          <w:rFonts w:ascii="PT Sans" w:hAnsi="PT Sans" w:cs="Arial"/>
          <w:b/>
          <w:sz w:val="20"/>
          <w:szCs w:val="20"/>
        </w:rPr>
      </w:pPr>
    </w:p>
    <w:p w:rsidR="00510D4F" w:rsidRPr="00510D4F" w:rsidRDefault="004D11DF" w:rsidP="00C72988">
      <w:pPr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 xml:space="preserve">The Board of Trustees is made up of </w:t>
      </w:r>
      <w:r w:rsidR="00510D4F" w:rsidRPr="00510D4F">
        <w:rPr>
          <w:rFonts w:ascii="PT Sans" w:hAnsi="PT Sans" w:cs="Arial"/>
          <w:sz w:val="20"/>
          <w:szCs w:val="20"/>
        </w:rPr>
        <w:t xml:space="preserve">no more than five Officer Trustees, four Student Trustees and six External Trustees. </w:t>
      </w:r>
    </w:p>
    <w:p w:rsidR="00510D4F" w:rsidRDefault="00510D4F" w:rsidP="00C72988">
      <w:pPr>
        <w:pStyle w:val="ListParagraph"/>
        <w:spacing w:after="160"/>
        <w:ind w:left="0"/>
        <w:jc w:val="both"/>
        <w:rPr>
          <w:rFonts w:ascii="PT Sans" w:hAnsi="PT Sans" w:cs="Arial"/>
          <w:sz w:val="20"/>
          <w:szCs w:val="20"/>
          <w:lang w:eastAsia="en-US"/>
        </w:rPr>
      </w:pPr>
    </w:p>
    <w:p w:rsidR="00510D4F" w:rsidRDefault="00510D4F" w:rsidP="00C72988">
      <w:pPr>
        <w:pStyle w:val="ListParagraph"/>
        <w:numPr>
          <w:ilvl w:val="0"/>
          <w:numId w:val="26"/>
        </w:numPr>
        <w:spacing w:after="160"/>
        <w:jc w:val="both"/>
        <w:rPr>
          <w:rFonts w:ascii="PT Sans" w:hAnsi="PT Sans" w:cs="Arial"/>
          <w:sz w:val="20"/>
          <w:szCs w:val="20"/>
          <w:lang w:eastAsia="en-US"/>
        </w:rPr>
      </w:pPr>
      <w:r w:rsidRPr="00510D4F">
        <w:rPr>
          <w:rFonts w:ascii="PT Sans" w:hAnsi="PT Sans" w:cs="Arial"/>
          <w:sz w:val="20"/>
          <w:szCs w:val="20"/>
          <w:lang w:eastAsia="en-US"/>
        </w:rPr>
        <w:t>Off</w:t>
      </w:r>
      <w:r>
        <w:rPr>
          <w:rFonts w:ascii="PT Sans" w:hAnsi="PT Sans" w:cs="Arial"/>
          <w:sz w:val="20"/>
          <w:szCs w:val="20"/>
          <w:lang w:eastAsia="en-US"/>
        </w:rPr>
        <w:t>icer Trustees are elected and</w:t>
      </w:r>
      <w:r w:rsidRPr="00510D4F">
        <w:rPr>
          <w:rFonts w:ascii="PT Sans" w:hAnsi="PT Sans" w:cs="Arial"/>
          <w:sz w:val="20"/>
          <w:szCs w:val="20"/>
          <w:lang w:eastAsia="en-US"/>
        </w:rPr>
        <w:t xml:space="preserve"> remain in office for a term of one year until they cease to b</w:t>
      </w:r>
      <w:r>
        <w:rPr>
          <w:rFonts w:ascii="PT Sans" w:hAnsi="PT Sans" w:cs="Arial"/>
          <w:sz w:val="20"/>
          <w:szCs w:val="20"/>
          <w:lang w:eastAsia="en-US"/>
        </w:rPr>
        <w:t>e a full-time Executive Officer, although they</w:t>
      </w:r>
      <w:r w:rsidRPr="00510D4F">
        <w:rPr>
          <w:rFonts w:ascii="PT Sans" w:hAnsi="PT Sans" w:cs="Arial"/>
          <w:sz w:val="20"/>
          <w:szCs w:val="20"/>
          <w:lang w:eastAsia="en-US"/>
        </w:rPr>
        <w:t xml:space="preserve"> may be re-elected</w:t>
      </w:r>
      <w:r>
        <w:rPr>
          <w:rFonts w:ascii="PT Sans" w:hAnsi="PT Sans" w:cs="Arial"/>
          <w:sz w:val="20"/>
          <w:szCs w:val="20"/>
          <w:lang w:eastAsia="en-US"/>
        </w:rPr>
        <w:t xml:space="preserve"> for a further term of one year</w:t>
      </w:r>
    </w:p>
    <w:p w:rsidR="007E34FC" w:rsidRDefault="00510D4F" w:rsidP="00C72988">
      <w:pPr>
        <w:pStyle w:val="ListParagraph"/>
        <w:numPr>
          <w:ilvl w:val="0"/>
          <w:numId w:val="26"/>
        </w:numPr>
        <w:spacing w:after="160"/>
        <w:jc w:val="both"/>
        <w:rPr>
          <w:rFonts w:ascii="PT Sans" w:hAnsi="PT Sans" w:cs="Arial"/>
          <w:sz w:val="20"/>
          <w:szCs w:val="20"/>
          <w:lang w:eastAsia="en-US"/>
        </w:rPr>
      </w:pPr>
      <w:r w:rsidRPr="00510D4F">
        <w:rPr>
          <w:rFonts w:ascii="PT Sans" w:hAnsi="PT Sans" w:cs="Arial"/>
          <w:sz w:val="20"/>
          <w:szCs w:val="20"/>
          <w:lang w:eastAsia="en-US"/>
        </w:rPr>
        <w:t>Student Trustees are</w:t>
      </w:r>
      <w:r>
        <w:rPr>
          <w:rFonts w:ascii="PT Sans" w:hAnsi="PT Sans" w:cs="Arial"/>
          <w:sz w:val="20"/>
          <w:szCs w:val="20"/>
          <w:lang w:eastAsia="en-US"/>
        </w:rPr>
        <w:t xml:space="preserve"> appointed and</w:t>
      </w:r>
      <w:r w:rsidRPr="00510D4F">
        <w:rPr>
          <w:rFonts w:ascii="PT Sans" w:hAnsi="PT Sans" w:cs="Arial"/>
          <w:sz w:val="20"/>
          <w:szCs w:val="20"/>
          <w:lang w:eastAsia="en-US"/>
        </w:rPr>
        <w:t xml:space="preserve"> remain in office for a term of two years and may serve a maximum of two consecutive terms. Each Student Trustee must be a student at the time of their appointment and for the duration of their term(s)</w:t>
      </w:r>
    </w:p>
    <w:p w:rsidR="00510D4F" w:rsidRDefault="00510D4F" w:rsidP="00C72988">
      <w:pPr>
        <w:pStyle w:val="ListParagraph"/>
        <w:numPr>
          <w:ilvl w:val="0"/>
          <w:numId w:val="26"/>
        </w:numPr>
        <w:spacing w:after="160"/>
        <w:jc w:val="both"/>
        <w:rPr>
          <w:rFonts w:ascii="PT Sans" w:hAnsi="PT Sans" w:cs="Arial"/>
          <w:sz w:val="20"/>
          <w:szCs w:val="20"/>
          <w:lang w:eastAsia="en-US"/>
        </w:rPr>
      </w:pPr>
      <w:r w:rsidRPr="007E34FC">
        <w:rPr>
          <w:rFonts w:ascii="PT Sans" w:hAnsi="PT Sans" w:cs="Arial"/>
          <w:sz w:val="20"/>
          <w:szCs w:val="20"/>
          <w:lang w:eastAsia="en-US"/>
        </w:rPr>
        <w:t>Ext</w:t>
      </w:r>
      <w:r w:rsidR="007E34FC">
        <w:rPr>
          <w:rFonts w:ascii="PT Sans" w:hAnsi="PT Sans" w:cs="Arial"/>
          <w:sz w:val="20"/>
          <w:szCs w:val="20"/>
          <w:lang w:eastAsia="en-US"/>
        </w:rPr>
        <w:t xml:space="preserve">ernal Trustees are appointed and remain </w:t>
      </w:r>
      <w:r w:rsidRPr="007E34FC">
        <w:rPr>
          <w:rFonts w:ascii="PT Sans" w:hAnsi="PT Sans" w:cs="Arial"/>
          <w:sz w:val="20"/>
          <w:szCs w:val="20"/>
          <w:lang w:eastAsia="en-US"/>
        </w:rPr>
        <w:t>in office for a term of four years and may serve a maximum of two consecutive or non-cons</w:t>
      </w:r>
      <w:r w:rsidR="007E34FC">
        <w:rPr>
          <w:rFonts w:ascii="PT Sans" w:hAnsi="PT Sans" w:cs="Arial"/>
          <w:sz w:val="20"/>
          <w:szCs w:val="20"/>
          <w:lang w:eastAsia="en-US"/>
        </w:rPr>
        <w:t>ecutive terms</w:t>
      </w:r>
    </w:p>
    <w:p w:rsidR="00157CF7" w:rsidRDefault="00157CF7" w:rsidP="00C72988">
      <w:pPr>
        <w:pStyle w:val="ListParagraph"/>
        <w:spacing w:after="160"/>
        <w:ind w:left="0"/>
        <w:jc w:val="both"/>
        <w:rPr>
          <w:rFonts w:ascii="PT Sans" w:hAnsi="PT Sans" w:cs="Arial"/>
          <w:sz w:val="20"/>
          <w:szCs w:val="20"/>
          <w:lang w:eastAsia="en-US"/>
        </w:rPr>
      </w:pPr>
    </w:p>
    <w:p w:rsidR="00DC7AC8" w:rsidRDefault="00496492" w:rsidP="00C72988">
      <w:pPr>
        <w:pStyle w:val="ListParagraph"/>
        <w:spacing w:after="160"/>
        <w:ind w:left="0"/>
        <w:jc w:val="both"/>
        <w:rPr>
          <w:rFonts w:ascii="PT Sans" w:hAnsi="PT Sans" w:cs="Arial"/>
          <w:b/>
          <w:sz w:val="20"/>
          <w:szCs w:val="20"/>
          <w:lang w:eastAsia="en-US"/>
        </w:rPr>
      </w:pPr>
      <w:r>
        <w:rPr>
          <w:rFonts w:ascii="PT Sans" w:hAnsi="PT Sans" w:cs="Arial"/>
          <w:b/>
          <w:sz w:val="20"/>
          <w:szCs w:val="20"/>
          <w:lang w:eastAsia="en-US"/>
        </w:rPr>
        <w:t>Membership</w:t>
      </w:r>
    </w:p>
    <w:tbl>
      <w:tblPr>
        <w:tblW w:w="949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689"/>
        <w:gridCol w:w="1984"/>
        <w:gridCol w:w="3260"/>
        <w:gridCol w:w="1560"/>
      </w:tblGrid>
      <w:tr w:rsidR="00924936" w:rsidRPr="00397197" w:rsidTr="00D5098B">
        <w:trPr>
          <w:trHeight w:val="230"/>
        </w:trPr>
        <w:tc>
          <w:tcPr>
            <w:tcW w:w="2689" w:type="dxa"/>
            <w:shd w:val="clear" w:color="auto" w:fill="auto"/>
          </w:tcPr>
          <w:p w:rsidR="00924936" w:rsidRPr="00397197" w:rsidRDefault="00924936" w:rsidP="00397197">
            <w:pPr>
              <w:jc w:val="both"/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24936" w:rsidRPr="00397197" w:rsidRDefault="00924936" w:rsidP="00397197">
            <w:pPr>
              <w:jc w:val="center"/>
              <w:rPr>
                <w:rFonts w:ascii="PT Sans" w:eastAsia="Calibri" w:hAnsi="PT Sans"/>
                <w:b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b/>
                <w:sz w:val="20"/>
                <w:szCs w:val="20"/>
              </w:rPr>
              <w:t>Name</w:t>
            </w:r>
          </w:p>
        </w:tc>
        <w:tc>
          <w:tcPr>
            <w:tcW w:w="3260" w:type="dxa"/>
            <w:shd w:val="clear" w:color="auto" w:fill="auto"/>
          </w:tcPr>
          <w:p w:rsidR="00924936" w:rsidRPr="00397197" w:rsidRDefault="00924936" w:rsidP="00397197">
            <w:pPr>
              <w:jc w:val="center"/>
              <w:rPr>
                <w:rFonts w:ascii="PT Sans" w:eastAsia="Calibri" w:hAnsi="PT Sans"/>
                <w:b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b/>
                <w:sz w:val="20"/>
                <w:szCs w:val="20"/>
              </w:rPr>
              <w:t>Appointment</w:t>
            </w:r>
          </w:p>
        </w:tc>
        <w:tc>
          <w:tcPr>
            <w:tcW w:w="1560" w:type="dxa"/>
            <w:shd w:val="clear" w:color="auto" w:fill="auto"/>
          </w:tcPr>
          <w:p w:rsidR="00924936" w:rsidRPr="00397197" w:rsidRDefault="00924936" w:rsidP="00397197">
            <w:pPr>
              <w:jc w:val="center"/>
              <w:rPr>
                <w:rFonts w:ascii="PT Sans" w:eastAsia="Calibri" w:hAnsi="PT Sans"/>
                <w:b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b/>
                <w:sz w:val="20"/>
                <w:szCs w:val="20"/>
              </w:rPr>
              <w:t>Term of office</w:t>
            </w:r>
          </w:p>
        </w:tc>
      </w:tr>
      <w:tr w:rsidR="00924936" w:rsidRPr="00397197" w:rsidTr="00D5098B">
        <w:trPr>
          <w:trHeight w:val="460"/>
        </w:trPr>
        <w:tc>
          <w:tcPr>
            <w:tcW w:w="2689" w:type="dxa"/>
            <w:shd w:val="clear" w:color="auto" w:fill="auto"/>
          </w:tcPr>
          <w:p w:rsidR="00924936" w:rsidRPr="00397197" w:rsidRDefault="00924936" w:rsidP="00EA37A4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sz w:val="20"/>
                <w:szCs w:val="20"/>
              </w:rPr>
              <w:t>Officer Trustee</w:t>
            </w:r>
            <w:r w:rsidR="00A53124" w:rsidRPr="00397197">
              <w:rPr>
                <w:rFonts w:ascii="PT Sans" w:eastAsia="Calibri" w:hAnsi="PT Sans"/>
                <w:sz w:val="20"/>
                <w:szCs w:val="20"/>
              </w:rPr>
              <w:t xml:space="preserve"> (and </w:t>
            </w:r>
            <w:r w:rsidRPr="00397197">
              <w:rPr>
                <w:rFonts w:ascii="PT Sans" w:eastAsia="Calibri" w:hAnsi="PT Sans"/>
                <w:sz w:val="20"/>
                <w:szCs w:val="20"/>
              </w:rPr>
              <w:t>Chair)</w:t>
            </w:r>
          </w:p>
        </w:tc>
        <w:tc>
          <w:tcPr>
            <w:tcW w:w="1984" w:type="dxa"/>
            <w:shd w:val="clear" w:color="auto" w:fill="auto"/>
          </w:tcPr>
          <w:p w:rsidR="00924936" w:rsidRPr="00397197" w:rsidRDefault="00155D9D" w:rsidP="00397197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>
              <w:rPr>
                <w:rFonts w:ascii="PT Sans" w:eastAsia="Calibri" w:hAnsi="PT Sans"/>
                <w:sz w:val="20"/>
                <w:szCs w:val="20"/>
              </w:rPr>
              <w:t>Leigh Rooney</w:t>
            </w:r>
          </w:p>
        </w:tc>
        <w:tc>
          <w:tcPr>
            <w:tcW w:w="3260" w:type="dxa"/>
            <w:shd w:val="clear" w:color="auto" w:fill="auto"/>
          </w:tcPr>
          <w:p w:rsidR="00924936" w:rsidRPr="00397197" w:rsidRDefault="00924936" w:rsidP="009303F3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sz w:val="20"/>
                <w:szCs w:val="20"/>
              </w:rPr>
              <w:t xml:space="preserve">July 2015 – </w:t>
            </w:r>
            <w:r w:rsidR="00155D9D">
              <w:rPr>
                <w:rFonts w:ascii="PT Sans" w:eastAsia="Calibri" w:hAnsi="PT Sans"/>
                <w:sz w:val="20"/>
                <w:szCs w:val="20"/>
              </w:rPr>
              <w:t>June 2017</w:t>
            </w:r>
          </w:p>
        </w:tc>
        <w:tc>
          <w:tcPr>
            <w:tcW w:w="1560" w:type="dxa"/>
            <w:shd w:val="clear" w:color="auto" w:fill="auto"/>
          </w:tcPr>
          <w:p w:rsidR="00924936" w:rsidRPr="00397197" w:rsidRDefault="009303F3" w:rsidP="00397197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>
              <w:rPr>
                <w:rFonts w:ascii="PT Sans" w:eastAsia="Calibri" w:hAnsi="PT Sans"/>
                <w:sz w:val="20"/>
                <w:szCs w:val="20"/>
              </w:rPr>
              <w:t>Second</w:t>
            </w:r>
          </w:p>
        </w:tc>
      </w:tr>
      <w:tr w:rsidR="00924936" w:rsidRPr="00397197" w:rsidTr="00D5098B">
        <w:trPr>
          <w:trHeight w:val="230"/>
        </w:trPr>
        <w:tc>
          <w:tcPr>
            <w:tcW w:w="2689" w:type="dxa"/>
            <w:shd w:val="clear" w:color="auto" w:fill="auto"/>
          </w:tcPr>
          <w:p w:rsidR="00924936" w:rsidRPr="00397197" w:rsidRDefault="00924936" w:rsidP="00397197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sz w:val="20"/>
                <w:szCs w:val="20"/>
              </w:rPr>
              <w:t>Officer Trustee</w:t>
            </w:r>
          </w:p>
        </w:tc>
        <w:tc>
          <w:tcPr>
            <w:tcW w:w="1984" w:type="dxa"/>
            <w:shd w:val="clear" w:color="auto" w:fill="auto"/>
          </w:tcPr>
          <w:p w:rsidR="00924936" w:rsidRPr="00397197" w:rsidRDefault="00924936" w:rsidP="00397197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sz w:val="20"/>
                <w:szCs w:val="20"/>
              </w:rPr>
              <w:t>Grace Anderson</w:t>
            </w:r>
          </w:p>
        </w:tc>
        <w:tc>
          <w:tcPr>
            <w:tcW w:w="3260" w:type="dxa"/>
            <w:shd w:val="clear" w:color="auto" w:fill="auto"/>
          </w:tcPr>
          <w:p w:rsidR="00924936" w:rsidRPr="00397197" w:rsidRDefault="00155D9D" w:rsidP="00397197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sz w:val="20"/>
                <w:szCs w:val="20"/>
              </w:rPr>
              <w:t xml:space="preserve">July 2015 – </w:t>
            </w:r>
            <w:r>
              <w:rPr>
                <w:rFonts w:ascii="PT Sans" w:eastAsia="Calibri" w:hAnsi="PT Sans"/>
                <w:sz w:val="20"/>
                <w:szCs w:val="20"/>
              </w:rPr>
              <w:t>June 2017</w:t>
            </w:r>
          </w:p>
        </w:tc>
        <w:tc>
          <w:tcPr>
            <w:tcW w:w="1560" w:type="dxa"/>
            <w:shd w:val="clear" w:color="auto" w:fill="auto"/>
          </w:tcPr>
          <w:p w:rsidR="00924936" w:rsidRPr="00397197" w:rsidRDefault="009303F3" w:rsidP="00397197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>
              <w:rPr>
                <w:rFonts w:ascii="PT Sans" w:eastAsia="Calibri" w:hAnsi="PT Sans"/>
                <w:sz w:val="20"/>
                <w:szCs w:val="20"/>
              </w:rPr>
              <w:t>Second</w:t>
            </w:r>
          </w:p>
        </w:tc>
      </w:tr>
      <w:tr w:rsidR="00924936" w:rsidRPr="00397197" w:rsidTr="00D5098B">
        <w:trPr>
          <w:trHeight w:val="230"/>
        </w:trPr>
        <w:tc>
          <w:tcPr>
            <w:tcW w:w="2689" w:type="dxa"/>
            <w:shd w:val="clear" w:color="auto" w:fill="auto"/>
          </w:tcPr>
          <w:p w:rsidR="00924936" w:rsidRPr="00397197" w:rsidRDefault="00924936" w:rsidP="00397197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sz w:val="20"/>
                <w:szCs w:val="20"/>
              </w:rPr>
              <w:t>Officer Trustee</w:t>
            </w:r>
          </w:p>
        </w:tc>
        <w:tc>
          <w:tcPr>
            <w:tcW w:w="1984" w:type="dxa"/>
            <w:shd w:val="clear" w:color="auto" w:fill="auto"/>
          </w:tcPr>
          <w:p w:rsidR="00924936" w:rsidRPr="00397197" w:rsidRDefault="00155D9D" w:rsidP="00397197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>
              <w:rPr>
                <w:rFonts w:ascii="PT Sans" w:eastAsia="Calibri" w:hAnsi="PT Sans"/>
                <w:sz w:val="20"/>
                <w:szCs w:val="20"/>
              </w:rPr>
              <w:t>Kat Younger</w:t>
            </w:r>
          </w:p>
        </w:tc>
        <w:tc>
          <w:tcPr>
            <w:tcW w:w="3260" w:type="dxa"/>
            <w:shd w:val="clear" w:color="auto" w:fill="auto"/>
          </w:tcPr>
          <w:p w:rsidR="00924936" w:rsidRPr="00397197" w:rsidRDefault="00924936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sz w:val="20"/>
                <w:szCs w:val="20"/>
              </w:rPr>
              <w:t>July 201</w:t>
            </w:r>
            <w:r w:rsidR="00155D9D">
              <w:rPr>
                <w:rFonts w:ascii="PT Sans" w:eastAsia="Calibri" w:hAnsi="PT Sans"/>
                <w:sz w:val="20"/>
                <w:szCs w:val="20"/>
              </w:rPr>
              <w:t>6</w:t>
            </w:r>
            <w:r w:rsidRPr="00397197">
              <w:rPr>
                <w:rFonts w:ascii="PT Sans" w:eastAsia="Calibri" w:hAnsi="PT Sans"/>
                <w:sz w:val="20"/>
                <w:szCs w:val="20"/>
              </w:rPr>
              <w:t xml:space="preserve"> – </w:t>
            </w:r>
            <w:r w:rsidR="00155D9D">
              <w:rPr>
                <w:rFonts w:ascii="PT Sans" w:eastAsia="Calibri" w:hAnsi="PT Sans"/>
                <w:sz w:val="20"/>
                <w:szCs w:val="20"/>
              </w:rPr>
              <w:t>June 2017</w:t>
            </w:r>
          </w:p>
        </w:tc>
        <w:tc>
          <w:tcPr>
            <w:tcW w:w="1560" w:type="dxa"/>
            <w:shd w:val="clear" w:color="auto" w:fill="auto"/>
          </w:tcPr>
          <w:p w:rsidR="00924936" w:rsidRPr="00397197" w:rsidRDefault="00924936" w:rsidP="00397197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sz w:val="20"/>
                <w:szCs w:val="20"/>
              </w:rPr>
              <w:t>First</w:t>
            </w:r>
          </w:p>
        </w:tc>
      </w:tr>
      <w:tr w:rsidR="00924936" w:rsidRPr="00397197" w:rsidTr="00D5098B">
        <w:trPr>
          <w:trHeight w:val="230"/>
        </w:trPr>
        <w:tc>
          <w:tcPr>
            <w:tcW w:w="2689" w:type="dxa"/>
            <w:shd w:val="clear" w:color="auto" w:fill="auto"/>
          </w:tcPr>
          <w:p w:rsidR="00924936" w:rsidRPr="00397197" w:rsidRDefault="00924936" w:rsidP="00397197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sz w:val="20"/>
                <w:szCs w:val="20"/>
              </w:rPr>
              <w:t>Officer Trustee</w:t>
            </w:r>
          </w:p>
        </w:tc>
        <w:tc>
          <w:tcPr>
            <w:tcW w:w="1984" w:type="dxa"/>
            <w:shd w:val="clear" w:color="auto" w:fill="auto"/>
          </w:tcPr>
          <w:p w:rsidR="00924936" w:rsidRPr="00397197" w:rsidRDefault="00155D9D" w:rsidP="00397197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>
              <w:rPr>
                <w:rFonts w:ascii="PT Sans" w:eastAsia="Calibri" w:hAnsi="PT Sans"/>
                <w:sz w:val="20"/>
                <w:szCs w:val="20"/>
              </w:rPr>
              <w:t>Precious Nwanze</w:t>
            </w:r>
          </w:p>
        </w:tc>
        <w:tc>
          <w:tcPr>
            <w:tcW w:w="3260" w:type="dxa"/>
            <w:shd w:val="clear" w:color="auto" w:fill="auto"/>
          </w:tcPr>
          <w:p w:rsidR="00924936" w:rsidRPr="00397197" w:rsidRDefault="00155D9D" w:rsidP="00397197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sz w:val="20"/>
                <w:szCs w:val="20"/>
              </w:rPr>
              <w:t>July 201</w:t>
            </w:r>
            <w:r>
              <w:rPr>
                <w:rFonts w:ascii="PT Sans" w:eastAsia="Calibri" w:hAnsi="PT Sans"/>
                <w:sz w:val="20"/>
                <w:szCs w:val="20"/>
              </w:rPr>
              <w:t>6</w:t>
            </w:r>
            <w:r w:rsidRPr="00397197">
              <w:rPr>
                <w:rFonts w:ascii="PT Sans" w:eastAsia="Calibri" w:hAnsi="PT Sans"/>
                <w:sz w:val="20"/>
                <w:szCs w:val="20"/>
              </w:rPr>
              <w:t xml:space="preserve"> – </w:t>
            </w:r>
            <w:r>
              <w:rPr>
                <w:rFonts w:ascii="PT Sans" w:eastAsia="Calibri" w:hAnsi="PT Sans"/>
                <w:sz w:val="20"/>
                <w:szCs w:val="20"/>
              </w:rPr>
              <w:t>June 2017</w:t>
            </w:r>
          </w:p>
        </w:tc>
        <w:tc>
          <w:tcPr>
            <w:tcW w:w="1560" w:type="dxa"/>
            <w:shd w:val="clear" w:color="auto" w:fill="auto"/>
          </w:tcPr>
          <w:p w:rsidR="00924936" w:rsidRPr="00397197" w:rsidRDefault="009303F3" w:rsidP="00397197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>
              <w:rPr>
                <w:rFonts w:ascii="PT Sans" w:eastAsia="Calibri" w:hAnsi="PT Sans"/>
                <w:sz w:val="20"/>
                <w:szCs w:val="20"/>
              </w:rPr>
              <w:t>First</w:t>
            </w:r>
          </w:p>
        </w:tc>
      </w:tr>
      <w:tr w:rsidR="00924936" w:rsidRPr="00397197" w:rsidTr="00D5098B">
        <w:trPr>
          <w:trHeight w:val="230"/>
        </w:trPr>
        <w:tc>
          <w:tcPr>
            <w:tcW w:w="2689" w:type="dxa"/>
            <w:shd w:val="clear" w:color="auto" w:fill="auto"/>
          </w:tcPr>
          <w:p w:rsidR="00924936" w:rsidRDefault="00924936" w:rsidP="00397197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sz w:val="20"/>
                <w:szCs w:val="20"/>
              </w:rPr>
              <w:t>Officer Trustee</w:t>
            </w:r>
          </w:p>
          <w:p w:rsidR="00D5098B" w:rsidRPr="00397197" w:rsidRDefault="00D5098B" w:rsidP="00397197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24936" w:rsidRPr="00397197" w:rsidRDefault="00155D9D" w:rsidP="00397197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>
              <w:rPr>
                <w:rFonts w:ascii="PT Sans" w:eastAsia="Calibri" w:hAnsi="PT Sans"/>
                <w:sz w:val="20"/>
                <w:szCs w:val="20"/>
              </w:rPr>
              <w:t>Jamie Smith</w:t>
            </w:r>
          </w:p>
        </w:tc>
        <w:tc>
          <w:tcPr>
            <w:tcW w:w="3260" w:type="dxa"/>
            <w:shd w:val="clear" w:color="auto" w:fill="auto"/>
          </w:tcPr>
          <w:p w:rsidR="00924936" w:rsidRPr="00397197" w:rsidRDefault="00155D9D" w:rsidP="00D5098B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sz w:val="20"/>
                <w:szCs w:val="20"/>
              </w:rPr>
              <w:t>July 201</w:t>
            </w:r>
            <w:r>
              <w:rPr>
                <w:rFonts w:ascii="PT Sans" w:eastAsia="Calibri" w:hAnsi="PT Sans"/>
                <w:sz w:val="20"/>
                <w:szCs w:val="20"/>
              </w:rPr>
              <w:t>6</w:t>
            </w:r>
            <w:r w:rsidRPr="00397197">
              <w:rPr>
                <w:rFonts w:ascii="PT Sans" w:eastAsia="Calibri" w:hAnsi="PT Sans"/>
                <w:sz w:val="20"/>
                <w:szCs w:val="20"/>
              </w:rPr>
              <w:t xml:space="preserve"> – </w:t>
            </w:r>
            <w:r>
              <w:rPr>
                <w:rFonts w:ascii="PT Sans" w:eastAsia="Calibri" w:hAnsi="PT Sans"/>
                <w:sz w:val="20"/>
                <w:szCs w:val="20"/>
              </w:rPr>
              <w:t>June 2017</w:t>
            </w:r>
          </w:p>
        </w:tc>
        <w:tc>
          <w:tcPr>
            <w:tcW w:w="1560" w:type="dxa"/>
            <w:shd w:val="clear" w:color="auto" w:fill="auto"/>
          </w:tcPr>
          <w:p w:rsidR="00924936" w:rsidRPr="00397197" w:rsidRDefault="00924936" w:rsidP="00397197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sz w:val="20"/>
                <w:szCs w:val="20"/>
              </w:rPr>
              <w:t>First</w:t>
            </w:r>
          </w:p>
        </w:tc>
      </w:tr>
      <w:tr w:rsidR="00155D9D" w:rsidRPr="00397197" w:rsidTr="00D5098B">
        <w:trPr>
          <w:trHeight w:val="460"/>
        </w:trPr>
        <w:tc>
          <w:tcPr>
            <w:tcW w:w="2689" w:type="dxa"/>
            <w:shd w:val="clear" w:color="auto" w:fill="auto"/>
          </w:tcPr>
          <w:p w:rsidR="00155D9D" w:rsidRPr="00397197" w:rsidRDefault="00155D9D" w:rsidP="00397197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sz w:val="20"/>
                <w:szCs w:val="20"/>
              </w:rPr>
              <w:t>Student Trustee</w:t>
            </w:r>
          </w:p>
        </w:tc>
        <w:tc>
          <w:tcPr>
            <w:tcW w:w="1984" w:type="dxa"/>
            <w:shd w:val="clear" w:color="auto" w:fill="auto"/>
          </w:tcPr>
          <w:p w:rsidR="00155D9D" w:rsidRPr="00397197" w:rsidRDefault="00155D9D" w:rsidP="00397197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sz w:val="20"/>
                <w:szCs w:val="20"/>
              </w:rPr>
              <w:t>Kathleen Vanderpuye</w:t>
            </w:r>
          </w:p>
        </w:tc>
        <w:tc>
          <w:tcPr>
            <w:tcW w:w="3260" w:type="dxa"/>
            <w:shd w:val="clear" w:color="auto" w:fill="auto"/>
          </w:tcPr>
          <w:p w:rsidR="00155D9D" w:rsidRPr="00397197" w:rsidRDefault="00155D9D" w:rsidP="00397197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sz w:val="20"/>
                <w:szCs w:val="20"/>
              </w:rPr>
              <w:t>August 2014 – 31 July 201</w:t>
            </w:r>
            <w:r>
              <w:rPr>
                <w:rFonts w:ascii="PT Sans" w:eastAsia="Calibri" w:hAnsi="PT Sans"/>
                <w:sz w:val="20"/>
                <w:szCs w:val="20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:rsidR="00155D9D" w:rsidRPr="00397197" w:rsidRDefault="00155D9D" w:rsidP="00397197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>
              <w:rPr>
                <w:rFonts w:ascii="PT Sans" w:eastAsia="Calibri" w:hAnsi="PT Sans"/>
                <w:sz w:val="20"/>
                <w:szCs w:val="20"/>
              </w:rPr>
              <w:t>Second</w:t>
            </w:r>
          </w:p>
        </w:tc>
      </w:tr>
      <w:tr w:rsidR="00155D9D" w:rsidRPr="00397197" w:rsidTr="00D5098B">
        <w:trPr>
          <w:trHeight w:val="473"/>
        </w:trPr>
        <w:tc>
          <w:tcPr>
            <w:tcW w:w="2689" w:type="dxa"/>
            <w:shd w:val="clear" w:color="auto" w:fill="auto"/>
          </w:tcPr>
          <w:p w:rsidR="006B65A1" w:rsidRDefault="00155D9D" w:rsidP="00D5098B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sz w:val="20"/>
                <w:szCs w:val="20"/>
              </w:rPr>
              <w:t>Student Trustee</w:t>
            </w:r>
          </w:p>
          <w:p w:rsidR="006B65A1" w:rsidRDefault="006B65A1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>
              <w:rPr>
                <w:rFonts w:ascii="PT Sans" w:eastAsia="Calibri" w:hAnsi="PT Sans"/>
                <w:sz w:val="20"/>
                <w:szCs w:val="20"/>
              </w:rPr>
              <w:t>Student Trustee</w:t>
            </w:r>
          </w:p>
          <w:p w:rsidR="00D5098B" w:rsidRPr="00397197" w:rsidRDefault="00D5098B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6B65A1" w:rsidRDefault="006B65A1" w:rsidP="00D5098B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>
              <w:rPr>
                <w:rFonts w:ascii="PT Sans" w:eastAsia="Calibri" w:hAnsi="PT Sans"/>
                <w:sz w:val="20"/>
                <w:szCs w:val="20"/>
              </w:rPr>
              <w:t>Daryl Sharpe</w:t>
            </w:r>
          </w:p>
          <w:p w:rsidR="006B65A1" w:rsidRPr="00397197" w:rsidRDefault="006B65A1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proofErr w:type="spellStart"/>
            <w:r>
              <w:rPr>
                <w:rFonts w:ascii="PT Sans" w:eastAsia="Calibri" w:hAnsi="PT Sans"/>
                <w:sz w:val="20"/>
                <w:szCs w:val="20"/>
              </w:rPr>
              <w:t>Kirran</w:t>
            </w:r>
            <w:proofErr w:type="spellEnd"/>
            <w:r>
              <w:rPr>
                <w:rFonts w:ascii="PT Sans" w:eastAsia="Calibri" w:hAnsi="PT Sans"/>
                <w:sz w:val="20"/>
                <w:szCs w:val="20"/>
              </w:rPr>
              <w:t xml:space="preserve"> Khan</w:t>
            </w:r>
          </w:p>
        </w:tc>
        <w:tc>
          <w:tcPr>
            <w:tcW w:w="3260" w:type="dxa"/>
            <w:shd w:val="clear" w:color="auto" w:fill="auto"/>
          </w:tcPr>
          <w:p w:rsidR="00D5098B" w:rsidRDefault="006B65A1" w:rsidP="00D5098B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>
              <w:rPr>
                <w:rFonts w:ascii="PT Sans" w:eastAsia="Calibri" w:hAnsi="PT Sans"/>
                <w:sz w:val="20"/>
                <w:szCs w:val="20"/>
              </w:rPr>
              <w:t>November 2016-November 2018</w:t>
            </w:r>
          </w:p>
          <w:p w:rsidR="006B65A1" w:rsidRPr="00397197" w:rsidRDefault="006B65A1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>
              <w:rPr>
                <w:rFonts w:ascii="PT Sans" w:eastAsia="Calibri" w:hAnsi="PT Sans"/>
                <w:sz w:val="20"/>
                <w:szCs w:val="20"/>
              </w:rPr>
              <w:t>November 2016-November 2018</w:t>
            </w:r>
          </w:p>
        </w:tc>
        <w:tc>
          <w:tcPr>
            <w:tcW w:w="1560" w:type="dxa"/>
            <w:shd w:val="clear" w:color="auto" w:fill="auto"/>
          </w:tcPr>
          <w:p w:rsidR="006B65A1" w:rsidRDefault="006B65A1" w:rsidP="00D5098B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>
              <w:rPr>
                <w:rFonts w:ascii="PT Sans" w:eastAsia="Calibri" w:hAnsi="PT Sans"/>
                <w:sz w:val="20"/>
                <w:szCs w:val="20"/>
              </w:rPr>
              <w:t>First</w:t>
            </w:r>
          </w:p>
          <w:p w:rsidR="006B65A1" w:rsidRPr="00397197" w:rsidRDefault="006B65A1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>
              <w:rPr>
                <w:rFonts w:ascii="PT Sans" w:eastAsia="Calibri" w:hAnsi="PT Sans"/>
                <w:sz w:val="20"/>
                <w:szCs w:val="20"/>
              </w:rPr>
              <w:t>First</w:t>
            </w:r>
          </w:p>
        </w:tc>
      </w:tr>
      <w:tr w:rsidR="00155D9D" w:rsidRPr="00397197" w:rsidTr="00D5098B">
        <w:trPr>
          <w:trHeight w:val="460"/>
        </w:trPr>
        <w:tc>
          <w:tcPr>
            <w:tcW w:w="2689" w:type="dxa"/>
            <w:shd w:val="clear" w:color="auto" w:fill="auto"/>
          </w:tcPr>
          <w:p w:rsidR="00155D9D" w:rsidRPr="00397197" w:rsidRDefault="00155D9D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sz w:val="20"/>
                <w:szCs w:val="20"/>
              </w:rPr>
              <w:t>External Trustee</w:t>
            </w:r>
          </w:p>
        </w:tc>
        <w:tc>
          <w:tcPr>
            <w:tcW w:w="1984" w:type="dxa"/>
            <w:shd w:val="clear" w:color="auto" w:fill="auto"/>
          </w:tcPr>
          <w:p w:rsidR="00155D9D" w:rsidRPr="00397197" w:rsidRDefault="00155D9D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sz w:val="20"/>
                <w:szCs w:val="20"/>
              </w:rPr>
              <w:t>Paul McHugh</w:t>
            </w:r>
          </w:p>
        </w:tc>
        <w:tc>
          <w:tcPr>
            <w:tcW w:w="3260" w:type="dxa"/>
            <w:shd w:val="clear" w:color="auto" w:fill="auto"/>
          </w:tcPr>
          <w:p w:rsidR="00155D9D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>
              <w:rPr>
                <w:rFonts w:ascii="PT Sans" w:eastAsia="Calibri" w:hAnsi="PT Sans"/>
                <w:sz w:val="20"/>
                <w:szCs w:val="20"/>
              </w:rPr>
              <w:t xml:space="preserve">October 2009 – </w:t>
            </w:r>
            <w:r w:rsidR="00155D9D" w:rsidRPr="00397197">
              <w:rPr>
                <w:rFonts w:ascii="PT Sans" w:eastAsia="Calibri" w:hAnsi="PT Sans"/>
                <w:sz w:val="20"/>
                <w:szCs w:val="20"/>
              </w:rPr>
              <w:t>September 2017</w:t>
            </w:r>
          </w:p>
        </w:tc>
        <w:tc>
          <w:tcPr>
            <w:tcW w:w="1560" w:type="dxa"/>
            <w:shd w:val="clear" w:color="auto" w:fill="auto"/>
          </w:tcPr>
          <w:p w:rsidR="00155D9D" w:rsidRPr="00397197" w:rsidRDefault="00155D9D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sz w:val="20"/>
                <w:szCs w:val="20"/>
              </w:rPr>
              <w:t>Second</w:t>
            </w:r>
          </w:p>
        </w:tc>
      </w:tr>
      <w:tr w:rsidR="00155D9D" w:rsidRPr="00397197" w:rsidTr="00D5098B">
        <w:trPr>
          <w:trHeight w:val="460"/>
        </w:trPr>
        <w:tc>
          <w:tcPr>
            <w:tcW w:w="2689" w:type="dxa"/>
            <w:shd w:val="clear" w:color="auto" w:fill="auto"/>
          </w:tcPr>
          <w:p w:rsidR="00155D9D" w:rsidRPr="00397197" w:rsidRDefault="00155D9D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sz w:val="20"/>
                <w:szCs w:val="20"/>
              </w:rPr>
              <w:t>External Trustee (and Deputy Chair)</w:t>
            </w:r>
          </w:p>
        </w:tc>
        <w:tc>
          <w:tcPr>
            <w:tcW w:w="1984" w:type="dxa"/>
            <w:shd w:val="clear" w:color="auto" w:fill="auto"/>
          </w:tcPr>
          <w:p w:rsidR="00155D9D" w:rsidRPr="00397197" w:rsidRDefault="00155D9D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sz w:val="20"/>
                <w:szCs w:val="20"/>
              </w:rPr>
              <w:t>Janice Maclean</w:t>
            </w:r>
          </w:p>
        </w:tc>
        <w:tc>
          <w:tcPr>
            <w:tcW w:w="3260" w:type="dxa"/>
            <w:shd w:val="clear" w:color="auto" w:fill="auto"/>
          </w:tcPr>
          <w:p w:rsidR="00155D9D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>
              <w:rPr>
                <w:rFonts w:ascii="PT Sans" w:eastAsia="Calibri" w:hAnsi="PT Sans"/>
                <w:sz w:val="20"/>
                <w:szCs w:val="20"/>
              </w:rPr>
              <w:t xml:space="preserve">July 2011 – </w:t>
            </w:r>
            <w:r w:rsidR="00155D9D" w:rsidRPr="00397197">
              <w:rPr>
                <w:rFonts w:ascii="PT Sans" w:eastAsia="Calibri" w:hAnsi="PT Sans"/>
                <w:sz w:val="20"/>
                <w:szCs w:val="20"/>
              </w:rPr>
              <w:t>July 2018</w:t>
            </w:r>
          </w:p>
        </w:tc>
        <w:tc>
          <w:tcPr>
            <w:tcW w:w="1560" w:type="dxa"/>
            <w:shd w:val="clear" w:color="auto" w:fill="auto"/>
          </w:tcPr>
          <w:p w:rsidR="00155D9D" w:rsidRPr="00397197" w:rsidRDefault="00155D9D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sz w:val="20"/>
                <w:szCs w:val="20"/>
              </w:rPr>
              <w:t>Second</w:t>
            </w:r>
          </w:p>
        </w:tc>
      </w:tr>
      <w:tr w:rsidR="00155D9D" w:rsidRPr="00397197" w:rsidTr="00D5098B">
        <w:trPr>
          <w:trHeight w:val="460"/>
        </w:trPr>
        <w:tc>
          <w:tcPr>
            <w:tcW w:w="2689" w:type="dxa"/>
            <w:shd w:val="clear" w:color="auto" w:fill="auto"/>
          </w:tcPr>
          <w:p w:rsidR="00155D9D" w:rsidRPr="00397197" w:rsidRDefault="00155D9D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sz w:val="20"/>
                <w:szCs w:val="20"/>
              </w:rPr>
              <w:t>External Trustee</w:t>
            </w:r>
          </w:p>
        </w:tc>
        <w:tc>
          <w:tcPr>
            <w:tcW w:w="1984" w:type="dxa"/>
            <w:shd w:val="clear" w:color="auto" w:fill="auto"/>
          </w:tcPr>
          <w:p w:rsidR="00155D9D" w:rsidRPr="00397197" w:rsidRDefault="00155D9D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sz w:val="20"/>
                <w:szCs w:val="20"/>
              </w:rPr>
              <w:t>James Barlow</w:t>
            </w:r>
          </w:p>
        </w:tc>
        <w:tc>
          <w:tcPr>
            <w:tcW w:w="3260" w:type="dxa"/>
            <w:shd w:val="clear" w:color="auto" w:fill="auto"/>
          </w:tcPr>
          <w:p w:rsidR="00155D9D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>
              <w:rPr>
                <w:rFonts w:ascii="PT Sans" w:eastAsia="Calibri" w:hAnsi="PT Sans"/>
                <w:sz w:val="20"/>
                <w:szCs w:val="20"/>
              </w:rPr>
              <w:t>December 2011 –</w:t>
            </w:r>
            <w:r w:rsidR="00155D9D" w:rsidRPr="00397197">
              <w:rPr>
                <w:rFonts w:ascii="PT Sans" w:eastAsia="Calibri" w:hAnsi="PT Sans"/>
                <w:sz w:val="20"/>
                <w:szCs w:val="20"/>
              </w:rPr>
              <w:t xml:space="preserve"> December 201</w:t>
            </w:r>
            <w:r>
              <w:rPr>
                <w:rFonts w:ascii="PT Sans" w:eastAsia="Calibri" w:hAnsi="PT Sans"/>
                <w:sz w:val="20"/>
                <w:szCs w:val="20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155D9D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>
              <w:rPr>
                <w:rFonts w:ascii="PT Sans" w:eastAsia="Calibri" w:hAnsi="PT Sans"/>
                <w:sz w:val="20"/>
                <w:szCs w:val="20"/>
              </w:rPr>
              <w:t>Second</w:t>
            </w:r>
          </w:p>
        </w:tc>
      </w:tr>
      <w:tr w:rsidR="00155D9D" w:rsidRPr="00397197" w:rsidTr="00D5098B">
        <w:trPr>
          <w:trHeight w:val="460"/>
        </w:trPr>
        <w:tc>
          <w:tcPr>
            <w:tcW w:w="2689" w:type="dxa"/>
            <w:shd w:val="clear" w:color="auto" w:fill="auto"/>
          </w:tcPr>
          <w:p w:rsidR="00155D9D" w:rsidRDefault="00155D9D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sz w:val="20"/>
                <w:szCs w:val="20"/>
              </w:rPr>
              <w:t>External Trustee</w:t>
            </w:r>
          </w:p>
          <w:p w:rsidR="00D5098B" w:rsidRDefault="00D5098B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>
              <w:rPr>
                <w:rFonts w:ascii="PT Sans" w:eastAsia="Calibri" w:hAnsi="PT Sans"/>
                <w:sz w:val="20"/>
                <w:szCs w:val="20"/>
              </w:rPr>
              <w:t>External Trustee</w:t>
            </w:r>
          </w:p>
          <w:p w:rsidR="00D5098B" w:rsidRPr="00397197" w:rsidRDefault="00D5098B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>
              <w:rPr>
                <w:rFonts w:ascii="PT Sans" w:eastAsia="Calibri" w:hAnsi="PT Sans"/>
                <w:sz w:val="20"/>
                <w:szCs w:val="20"/>
              </w:rPr>
              <w:t>External Trustee</w:t>
            </w:r>
          </w:p>
        </w:tc>
        <w:tc>
          <w:tcPr>
            <w:tcW w:w="1984" w:type="dxa"/>
            <w:shd w:val="clear" w:color="auto" w:fill="auto"/>
          </w:tcPr>
          <w:p w:rsidR="00155D9D" w:rsidRDefault="00155D9D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sz w:val="20"/>
                <w:szCs w:val="20"/>
              </w:rPr>
              <w:t xml:space="preserve">Melanie </w:t>
            </w:r>
            <w:proofErr w:type="spellStart"/>
            <w:r w:rsidRPr="00397197">
              <w:rPr>
                <w:rFonts w:ascii="PT Sans" w:eastAsia="Calibri" w:hAnsi="PT Sans"/>
                <w:sz w:val="20"/>
                <w:szCs w:val="20"/>
              </w:rPr>
              <w:t>Digney</w:t>
            </w:r>
            <w:proofErr w:type="spellEnd"/>
          </w:p>
          <w:p w:rsidR="00D5098B" w:rsidRDefault="00D5098B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>
              <w:rPr>
                <w:rFonts w:ascii="PT Sans" w:eastAsia="Calibri" w:hAnsi="PT Sans"/>
                <w:sz w:val="20"/>
                <w:szCs w:val="20"/>
              </w:rPr>
              <w:t>Tanya Curry</w:t>
            </w:r>
          </w:p>
          <w:p w:rsidR="00D5098B" w:rsidRPr="00397197" w:rsidRDefault="00D5098B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>
              <w:rPr>
                <w:rFonts w:ascii="PT Sans" w:eastAsia="Calibri" w:hAnsi="PT Sans"/>
                <w:sz w:val="20"/>
                <w:szCs w:val="20"/>
              </w:rPr>
              <w:t xml:space="preserve">Richard </w:t>
            </w:r>
            <w:proofErr w:type="spellStart"/>
            <w:r>
              <w:rPr>
                <w:rFonts w:ascii="PT Sans" w:eastAsia="Calibri" w:hAnsi="PT Sans"/>
                <w:sz w:val="20"/>
                <w:szCs w:val="20"/>
              </w:rPr>
              <w:t>Halderthay</w:t>
            </w:r>
            <w:proofErr w:type="spellEnd"/>
          </w:p>
        </w:tc>
        <w:tc>
          <w:tcPr>
            <w:tcW w:w="3260" w:type="dxa"/>
            <w:shd w:val="clear" w:color="auto" w:fill="auto"/>
          </w:tcPr>
          <w:p w:rsidR="00155D9D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>
              <w:rPr>
                <w:rFonts w:ascii="PT Sans" w:eastAsia="Calibri" w:hAnsi="PT Sans"/>
                <w:sz w:val="20"/>
                <w:szCs w:val="20"/>
              </w:rPr>
              <w:t>December 2014 –</w:t>
            </w:r>
            <w:r w:rsidR="00155D9D" w:rsidRPr="00397197">
              <w:rPr>
                <w:rFonts w:ascii="PT Sans" w:eastAsia="Calibri" w:hAnsi="PT Sans"/>
                <w:sz w:val="20"/>
                <w:szCs w:val="20"/>
              </w:rPr>
              <w:t xml:space="preserve"> December 2018</w:t>
            </w:r>
          </w:p>
          <w:p w:rsidR="00E77FFA" w:rsidRDefault="00E77FFA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>
              <w:rPr>
                <w:rFonts w:ascii="PT Sans" w:eastAsia="Calibri" w:hAnsi="PT Sans"/>
                <w:sz w:val="20"/>
                <w:szCs w:val="20"/>
              </w:rPr>
              <w:t>February 2017-February 2021</w:t>
            </w:r>
          </w:p>
          <w:p w:rsidR="00E77FFA" w:rsidRPr="00397197" w:rsidRDefault="00E77FFA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>
              <w:rPr>
                <w:rFonts w:ascii="PT Sans" w:eastAsia="Calibri" w:hAnsi="PT Sans"/>
                <w:sz w:val="20"/>
                <w:szCs w:val="20"/>
              </w:rPr>
              <w:t>February 2017-February 2021</w:t>
            </w:r>
          </w:p>
        </w:tc>
        <w:tc>
          <w:tcPr>
            <w:tcW w:w="1560" w:type="dxa"/>
            <w:shd w:val="clear" w:color="auto" w:fill="auto"/>
          </w:tcPr>
          <w:p w:rsidR="00155D9D" w:rsidRDefault="00155D9D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 w:rsidRPr="00397197">
              <w:rPr>
                <w:rFonts w:ascii="PT Sans" w:eastAsia="Calibri" w:hAnsi="PT Sans"/>
                <w:sz w:val="20"/>
                <w:szCs w:val="20"/>
              </w:rPr>
              <w:t>First</w:t>
            </w:r>
          </w:p>
          <w:p w:rsidR="00D5098B" w:rsidRDefault="00D5098B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>
              <w:rPr>
                <w:rFonts w:ascii="PT Sans" w:eastAsia="Calibri" w:hAnsi="PT Sans"/>
                <w:sz w:val="20"/>
                <w:szCs w:val="20"/>
              </w:rPr>
              <w:t>First</w:t>
            </w:r>
          </w:p>
          <w:p w:rsidR="00D5098B" w:rsidRDefault="00D5098B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  <w:r>
              <w:rPr>
                <w:rFonts w:ascii="PT Sans" w:eastAsia="Calibri" w:hAnsi="PT Sans"/>
                <w:sz w:val="20"/>
                <w:szCs w:val="20"/>
              </w:rPr>
              <w:t>First</w:t>
            </w:r>
          </w:p>
          <w:p w:rsidR="00D5098B" w:rsidRPr="00397197" w:rsidRDefault="00D5098B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</w:tr>
      <w:tr w:rsidR="009303F3" w:rsidRPr="00397197" w:rsidTr="00D5098B">
        <w:trPr>
          <w:trHeight w:val="230"/>
        </w:trPr>
        <w:tc>
          <w:tcPr>
            <w:tcW w:w="2689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</w:tr>
      <w:tr w:rsidR="009303F3" w:rsidRPr="00397197" w:rsidTr="00D5098B">
        <w:trPr>
          <w:trHeight w:val="230"/>
        </w:trPr>
        <w:tc>
          <w:tcPr>
            <w:tcW w:w="2689" w:type="dxa"/>
            <w:shd w:val="clear" w:color="auto" w:fill="auto"/>
          </w:tcPr>
          <w:p w:rsidR="009303F3" w:rsidRPr="00397197" w:rsidRDefault="009303F3" w:rsidP="00E77FFA">
            <w:pPr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</w:tr>
      <w:tr w:rsidR="009303F3" w:rsidRPr="00397197" w:rsidTr="00D5098B">
        <w:trPr>
          <w:trHeight w:val="243"/>
        </w:trPr>
        <w:tc>
          <w:tcPr>
            <w:tcW w:w="2689" w:type="dxa"/>
            <w:shd w:val="clear" w:color="auto" w:fill="auto"/>
          </w:tcPr>
          <w:p w:rsidR="009303F3" w:rsidRPr="00397197" w:rsidRDefault="009303F3" w:rsidP="009303F3">
            <w:pPr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9303F3" w:rsidRPr="00397197" w:rsidRDefault="009303F3" w:rsidP="00155D9D">
            <w:pPr>
              <w:jc w:val="center"/>
              <w:rPr>
                <w:rFonts w:ascii="PT Sans" w:eastAsia="Calibri" w:hAnsi="PT Sans"/>
                <w:sz w:val="20"/>
                <w:szCs w:val="20"/>
              </w:rPr>
            </w:pPr>
          </w:p>
        </w:tc>
      </w:tr>
    </w:tbl>
    <w:p w:rsidR="00604C3E" w:rsidRDefault="00604C3E" w:rsidP="00056D18">
      <w:pPr>
        <w:rPr>
          <w:rFonts w:ascii="PT Sans" w:hAnsi="PT Sans" w:cs="Arial"/>
          <w:b/>
          <w:sz w:val="20"/>
          <w:szCs w:val="20"/>
        </w:rPr>
      </w:pPr>
      <w:r w:rsidRPr="00604C3E">
        <w:rPr>
          <w:rFonts w:ascii="PT Sans" w:hAnsi="PT Sans" w:cs="Arial"/>
          <w:b/>
          <w:sz w:val="20"/>
          <w:szCs w:val="20"/>
        </w:rPr>
        <w:t>Key responsibilities</w:t>
      </w:r>
    </w:p>
    <w:p w:rsidR="00EB00C3" w:rsidRPr="00EB00C3" w:rsidRDefault="00EB00C3" w:rsidP="00A67D25">
      <w:pPr>
        <w:jc w:val="both"/>
        <w:rPr>
          <w:rFonts w:ascii="PT Sans" w:hAnsi="PT Sans" w:cs="Arial"/>
          <w:sz w:val="20"/>
          <w:szCs w:val="20"/>
        </w:rPr>
      </w:pPr>
    </w:p>
    <w:p w:rsidR="00EB00C3" w:rsidRDefault="00EB00C3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 xml:space="preserve">To ensure that Anglia Ruskin Students’ Union </w:t>
      </w:r>
      <w:r w:rsidR="004A4734">
        <w:rPr>
          <w:rFonts w:ascii="PT Sans" w:hAnsi="PT Sans" w:cs="Arial"/>
          <w:sz w:val="20"/>
          <w:szCs w:val="20"/>
        </w:rPr>
        <w:t>act</w:t>
      </w:r>
      <w:r w:rsidRPr="00EB00C3">
        <w:rPr>
          <w:rFonts w:ascii="PT Sans" w:hAnsi="PT Sans" w:cs="Arial"/>
          <w:sz w:val="20"/>
          <w:szCs w:val="20"/>
        </w:rPr>
        <w:t>s in accordance with its c</w:t>
      </w:r>
      <w:r w:rsidR="004A4734">
        <w:rPr>
          <w:rFonts w:ascii="PT Sans" w:hAnsi="PT Sans" w:cs="Arial"/>
          <w:sz w:val="20"/>
          <w:szCs w:val="20"/>
        </w:rPr>
        <w:t xml:space="preserve">haritable objects, Articles of Association, Bye-Laws </w:t>
      </w:r>
      <w:r w:rsidRPr="00EB00C3">
        <w:rPr>
          <w:rFonts w:ascii="PT Sans" w:hAnsi="PT Sans" w:cs="Arial"/>
          <w:sz w:val="20"/>
          <w:szCs w:val="20"/>
        </w:rPr>
        <w:t>and</w:t>
      </w:r>
      <w:r w:rsidR="004A4734">
        <w:rPr>
          <w:rFonts w:ascii="PT Sans" w:hAnsi="PT Sans" w:cs="Arial"/>
          <w:sz w:val="20"/>
          <w:szCs w:val="20"/>
        </w:rPr>
        <w:t xml:space="preserve"> </w:t>
      </w:r>
      <w:r w:rsidRPr="004A4734">
        <w:rPr>
          <w:rFonts w:ascii="PT Sans" w:hAnsi="PT Sans" w:cs="Arial"/>
          <w:sz w:val="20"/>
          <w:szCs w:val="20"/>
        </w:rPr>
        <w:t>other guiding documents and, in particular, remain</w:t>
      </w:r>
      <w:r w:rsidR="004A4734">
        <w:rPr>
          <w:rFonts w:ascii="PT Sans" w:hAnsi="PT Sans" w:cs="Arial"/>
          <w:sz w:val="20"/>
          <w:szCs w:val="20"/>
        </w:rPr>
        <w:t>s true to its</w:t>
      </w:r>
      <w:r w:rsidR="007E3D19">
        <w:rPr>
          <w:rFonts w:ascii="PT Sans" w:hAnsi="PT Sans" w:cs="Arial"/>
          <w:sz w:val="20"/>
          <w:szCs w:val="20"/>
        </w:rPr>
        <w:t xml:space="preserve"> mission,</w:t>
      </w:r>
      <w:r w:rsidR="004A4734">
        <w:rPr>
          <w:rFonts w:ascii="PT Sans" w:hAnsi="PT Sans" w:cs="Arial"/>
          <w:sz w:val="20"/>
          <w:szCs w:val="20"/>
        </w:rPr>
        <w:t xml:space="preserve"> vision and values</w:t>
      </w:r>
    </w:p>
    <w:p w:rsidR="004A4734" w:rsidRDefault="004A4734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 xml:space="preserve">To help Anglia Ruskin Students’ Union </w:t>
      </w:r>
      <w:r w:rsidR="00EB00C3" w:rsidRPr="004A4734">
        <w:rPr>
          <w:rFonts w:ascii="PT Sans" w:hAnsi="PT Sans" w:cs="Arial"/>
          <w:sz w:val="20"/>
          <w:szCs w:val="20"/>
        </w:rPr>
        <w:t xml:space="preserve">achieve its </w:t>
      </w:r>
      <w:r>
        <w:rPr>
          <w:rFonts w:ascii="PT Sans" w:hAnsi="PT Sans" w:cs="Arial"/>
          <w:sz w:val="20"/>
          <w:szCs w:val="20"/>
        </w:rPr>
        <w:t xml:space="preserve">organisational </w:t>
      </w:r>
      <w:r w:rsidR="00EB00C3" w:rsidRPr="004A4734">
        <w:rPr>
          <w:rFonts w:ascii="PT Sans" w:hAnsi="PT Sans" w:cs="Arial"/>
          <w:sz w:val="20"/>
          <w:szCs w:val="20"/>
        </w:rPr>
        <w:t>objectives and i</w:t>
      </w:r>
      <w:r>
        <w:rPr>
          <w:rFonts w:ascii="PT Sans" w:hAnsi="PT Sans" w:cs="Arial"/>
          <w:sz w:val="20"/>
          <w:szCs w:val="20"/>
        </w:rPr>
        <w:t>mprove the lives of its members</w:t>
      </w:r>
    </w:p>
    <w:p w:rsidR="004A4734" w:rsidRDefault="004A4734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lastRenderedPageBreak/>
        <w:t>To ensure that Anglia Ruskin Students’</w:t>
      </w:r>
      <w:r w:rsidR="00EB00C3" w:rsidRPr="004A4734">
        <w:rPr>
          <w:rFonts w:ascii="PT Sans" w:hAnsi="PT Sans" w:cs="Arial"/>
          <w:sz w:val="20"/>
          <w:szCs w:val="20"/>
        </w:rPr>
        <w:t xml:space="preserve"> Union complies with all relevant legislation and regulations, including</w:t>
      </w:r>
      <w:r>
        <w:rPr>
          <w:rFonts w:ascii="PT Sans" w:hAnsi="PT Sans" w:cs="Arial"/>
          <w:sz w:val="20"/>
          <w:szCs w:val="20"/>
        </w:rPr>
        <w:t xml:space="preserve"> </w:t>
      </w:r>
      <w:r w:rsidR="00EB00C3" w:rsidRPr="004A4734">
        <w:rPr>
          <w:rFonts w:ascii="PT Sans" w:hAnsi="PT Sans" w:cs="Arial"/>
          <w:sz w:val="20"/>
          <w:szCs w:val="20"/>
        </w:rPr>
        <w:t xml:space="preserve">relevant </w:t>
      </w:r>
      <w:r>
        <w:rPr>
          <w:rFonts w:ascii="PT Sans" w:hAnsi="PT Sans" w:cs="Arial"/>
          <w:sz w:val="20"/>
          <w:szCs w:val="20"/>
        </w:rPr>
        <w:t>charity acts and education acts</w:t>
      </w:r>
    </w:p>
    <w:p w:rsidR="004A4734" w:rsidRDefault="00EB00C3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 w:rsidRPr="004A4734">
        <w:rPr>
          <w:rFonts w:ascii="PT Sans" w:hAnsi="PT Sans" w:cs="Arial"/>
          <w:sz w:val="20"/>
          <w:szCs w:val="20"/>
        </w:rPr>
        <w:t>To monitor th</w:t>
      </w:r>
      <w:r w:rsidR="004A4734">
        <w:rPr>
          <w:rFonts w:ascii="PT Sans" w:hAnsi="PT Sans" w:cs="Arial"/>
          <w:sz w:val="20"/>
          <w:szCs w:val="20"/>
        </w:rPr>
        <w:t xml:space="preserve">e financial performance of Anglia Ruskin Students’ </w:t>
      </w:r>
      <w:r w:rsidRPr="004A4734">
        <w:rPr>
          <w:rFonts w:ascii="PT Sans" w:hAnsi="PT Sans" w:cs="Arial"/>
          <w:sz w:val="20"/>
          <w:szCs w:val="20"/>
        </w:rPr>
        <w:t>Union and ensure it remains solvent and</w:t>
      </w:r>
      <w:r w:rsidR="004A4734">
        <w:rPr>
          <w:rFonts w:ascii="PT Sans" w:hAnsi="PT Sans" w:cs="Arial"/>
          <w:sz w:val="20"/>
          <w:szCs w:val="20"/>
        </w:rPr>
        <w:t xml:space="preserve"> financially secure</w:t>
      </w:r>
    </w:p>
    <w:p w:rsidR="009C4455" w:rsidRDefault="009C4455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 xml:space="preserve">To ensure </w:t>
      </w:r>
      <w:r w:rsidR="002B6689">
        <w:rPr>
          <w:rFonts w:ascii="PT Sans" w:hAnsi="PT Sans" w:cs="Arial"/>
          <w:sz w:val="20"/>
          <w:szCs w:val="20"/>
        </w:rPr>
        <w:t xml:space="preserve">the </w:t>
      </w:r>
      <w:r w:rsidR="00EB00C3" w:rsidRPr="004A4734">
        <w:rPr>
          <w:rFonts w:ascii="PT Sans" w:hAnsi="PT Sans" w:cs="Arial"/>
          <w:sz w:val="20"/>
          <w:szCs w:val="20"/>
        </w:rPr>
        <w:t xml:space="preserve">funds </w:t>
      </w:r>
      <w:r w:rsidR="002B6689">
        <w:rPr>
          <w:rFonts w:ascii="PT Sans" w:hAnsi="PT Sans" w:cs="Arial"/>
          <w:sz w:val="20"/>
          <w:szCs w:val="20"/>
        </w:rPr>
        <w:t xml:space="preserve">of Anglia Ruskin Students’ Union </w:t>
      </w:r>
      <w:r w:rsidR="00EB00C3" w:rsidRPr="004A4734">
        <w:rPr>
          <w:rFonts w:ascii="PT Sans" w:hAnsi="PT Sans" w:cs="Arial"/>
          <w:sz w:val="20"/>
          <w:szCs w:val="20"/>
        </w:rPr>
        <w:t>are spent in accordance with its</w:t>
      </w:r>
      <w:r>
        <w:rPr>
          <w:rFonts w:ascii="PT Sans" w:hAnsi="PT Sans" w:cs="Arial"/>
          <w:sz w:val="20"/>
          <w:szCs w:val="20"/>
        </w:rPr>
        <w:t xml:space="preserve"> charitable aims and objectives</w:t>
      </w:r>
    </w:p>
    <w:p w:rsidR="002B6689" w:rsidRDefault="009C4455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T</w:t>
      </w:r>
      <w:r w:rsidR="002B6689">
        <w:rPr>
          <w:rFonts w:ascii="PT Sans" w:hAnsi="PT Sans" w:cs="Arial"/>
          <w:sz w:val="20"/>
          <w:szCs w:val="20"/>
        </w:rPr>
        <w:t xml:space="preserve">o ensure that Anglia Ruskin Students’ Union </w:t>
      </w:r>
      <w:r w:rsidR="00EB00C3" w:rsidRPr="009C4455">
        <w:rPr>
          <w:rFonts w:ascii="PT Sans" w:hAnsi="PT Sans" w:cs="Arial"/>
          <w:sz w:val="20"/>
          <w:szCs w:val="20"/>
        </w:rPr>
        <w:t>does not undertake activities t</w:t>
      </w:r>
      <w:r w:rsidR="002B6689">
        <w:rPr>
          <w:rFonts w:ascii="PT Sans" w:hAnsi="PT Sans" w:cs="Arial"/>
          <w:sz w:val="20"/>
          <w:szCs w:val="20"/>
        </w:rPr>
        <w:t xml:space="preserve">hat put its financial stability, </w:t>
      </w:r>
      <w:r w:rsidR="00EB00C3" w:rsidRPr="002B6689">
        <w:rPr>
          <w:rFonts w:ascii="PT Sans" w:hAnsi="PT Sans" w:cs="Arial"/>
          <w:sz w:val="20"/>
          <w:szCs w:val="20"/>
        </w:rPr>
        <w:t>memb</w:t>
      </w:r>
      <w:r w:rsidR="002B6689">
        <w:rPr>
          <w:rFonts w:ascii="PT Sans" w:hAnsi="PT Sans" w:cs="Arial"/>
          <w:sz w:val="20"/>
          <w:szCs w:val="20"/>
        </w:rPr>
        <w:t>ers or reputation at undue risk</w:t>
      </w:r>
    </w:p>
    <w:p w:rsidR="008C387F" w:rsidRDefault="002B6689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T</w:t>
      </w:r>
      <w:r w:rsidR="00EB00C3" w:rsidRPr="002B6689">
        <w:rPr>
          <w:rFonts w:ascii="PT Sans" w:hAnsi="PT Sans" w:cs="Arial"/>
          <w:sz w:val="20"/>
          <w:szCs w:val="20"/>
        </w:rPr>
        <w:t>o use personal skill</w:t>
      </w:r>
      <w:r>
        <w:rPr>
          <w:rFonts w:ascii="PT Sans" w:hAnsi="PT Sans" w:cs="Arial"/>
          <w:sz w:val="20"/>
          <w:szCs w:val="20"/>
        </w:rPr>
        <w:t>s and experience to ensure Anglia Ruskin Students’ Union is well-run and efficient</w:t>
      </w:r>
    </w:p>
    <w:p w:rsidR="006F76D0" w:rsidRDefault="008C387F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T</w:t>
      </w:r>
      <w:r w:rsidR="00EB00C3" w:rsidRPr="008C387F">
        <w:rPr>
          <w:rFonts w:ascii="PT Sans" w:hAnsi="PT Sans" w:cs="Arial"/>
          <w:sz w:val="20"/>
          <w:szCs w:val="20"/>
        </w:rPr>
        <w:t>o</w:t>
      </w:r>
      <w:r>
        <w:rPr>
          <w:rFonts w:ascii="PT Sans" w:hAnsi="PT Sans" w:cs="Arial"/>
          <w:sz w:val="20"/>
          <w:szCs w:val="20"/>
        </w:rPr>
        <w:t xml:space="preserve"> contribute to and support the recruitment, appraisal and performance management of </w:t>
      </w:r>
      <w:r w:rsidR="006F76D0">
        <w:rPr>
          <w:rFonts w:ascii="PT Sans" w:hAnsi="PT Sans" w:cs="Arial"/>
          <w:sz w:val="20"/>
          <w:szCs w:val="20"/>
        </w:rPr>
        <w:t>the Chief Executive Officer</w:t>
      </w:r>
    </w:p>
    <w:p w:rsidR="006F76D0" w:rsidRPr="006F76D0" w:rsidRDefault="006F76D0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 w:rsidRPr="006F76D0">
        <w:rPr>
          <w:rFonts w:ascii="PT Sans" w:hAnsi="PT Sans" w:cs="Arial"/>
          <w:sz w:val="20"/>
          <w:szCs w:val="20"/>
        </w:rPr>
        <w:t>To seek external professional advice where th</w:t>
      </w:r>
      <w:r>
        <w:rPr>
          <w:rFonts w:ascii="PT Sans" w:hAnsi="PT Sans" w:cs="Arial"/>
          <w:sz w:val="20"/>
          <w:szCs w:val="20"/>
        </w:rPr>
        <w:t>ere may be material risk to Anglia Ruskin Students’</w:t>
      </w:r>
      <w:r w:rsidRPr="006F76D0">
        <w:rPr>
          <w:rFonts w:ascii="PT Sans" w:hAnsi="PT Sans" w:cs="Arial"/>
          <w:sz w:val="20"/>
          <w:szCs w:val="20"/>
        </w:rPr>
        <w:t xml:space="preserve"> Union or where</w:t>
      </w:r>
      <w:r>
        <w:rPr>
          <w:rFonts w:ascii="PT Sans" w:hAnsi="PT Sans" w:cs="Arial"/>
          <w:sz w:val="20"/>
          <w:szCs w:val="20"/>
        </w:rPr>
        <w:t xml:space="preserve"> </w:t>
      </w:r>
      <w:r w:rsidRPr="006F76D0">
        <w:rPr>
          <w:rFonts w:ascii="PT Sans" w:hAnsi="PT Sans" w:cs="Arial"/>
          <w:sz w:val="20"/>
          <w:szCs w:val="20"/>
        </w:rPr>
        <w:t>the</w:t>
      </w:r>
      <w:r>
        <w:rPr>
          <w:rFonts w:ascii="PT Sans" w:hAnsi="PT Sans" w:cs="Arial"/>
          <w:sz w:val="20"/>
          <w:szCs w:val="20"/>
        </w:rPr>
        <w:t xml:space="preserve"> Board of</w:t>
      </w:r>
      <w:r w:rsidRPr="006F76D0">
        <w:rPr>
          <w:rFonts w:ascii="PT Sans" w:hAnsi="PT Sans" w:cs="Arial"/>
          <w:sz w:val="20"/>
          <w:szCs w:val="20"/>
        </w:rPr>
        <w:t xml:space="preserve"> Trustees may be in breach of their duties, or at any other appropriate moment</w:t>
      </w:r>
    </w:p>
    <w:p w:rsidR="00CF11AF" w:rsidRDefault="00EB00C3" w:rsidP="00A67D25">
      <w:pPr>
        <w:numPr>
          <w:ilvl w:val="0"/>
          <w:numId w:val="28"/>
        </w:numPr>
        <w:jc w:val="both"/>
        <w:rPr>
          <w:rFonts w:ascii="PT Sans" w:hAnsi="PT Sans" w:cs="Arial"/>
          <w:sz w:val="20"/>
          <w:szCs w:val="20"/>
        </w:rPr>
      </w:pPr>
      <w:r w:rsidRPr="006F76D0">
        <w:rPr>
          <w:rFonts w:ascii="PT Sans" w:hAnsi="PT Sans" w:cs="Arial"/>
          <w:sz w:val="20"/>
          <w:szCs w:val="20"/>
        </w:rPr>
        <w:t xml:space="preserve">To add value to the Board </w:t>
      </w:r>
      <w:r w:rsidR="006F76D0">
        <w:rPr>
          <w:rFonts w:ascii="PT Sans" w:hAnsi="PT Sans" w:cs="Arial"/>
          <w:sz w:val="20"/>
          <w:szCs w:val="20"/>
        </w:rPr>
        <w:t>of Trustees and Anglia Ruskin Students’</w:t>
      </w:r>
      <w:r w:rsidRPr="006F76D0">
        <w:rPr>
          <w:rFonts w:ascii="PT Sans" w:hAnsi="PT Sans" w:cs="Arial"/>
          <w:sz w:val="20"/>
          <w:szCs w:val="20"/>
        </w:rPr>
        <w:t xml:space="preserve"> Union through generating ideas, challenging the status</w:t>
      </w:r>
      <w:r w:rsidR="006F76D0">
        <w:rPr>
          <w:rFonts w:ascii="PT Sans" w:hAnsi="PT Sans" w:cs="Arial"/>
          <w:sz w:val="20"/>
          <w:szCs w:val="20"/>
        </w:rPr>
        <w:t xml:space="preserve"> </w:t>
      </w:r>
      <w:r w:rsidRPr="006F76D0">
        <w:rPr>
          <w:rFonts w:ascii="PT Sans" w:hAnsi="PT Sans" w:cs="Arial"/>
          <w:sz w:val="20"/>
          <w:szCs w:val="20"/>
        </w:rPr>
        <w:t xml:space="preserve">quo, broadening thinking and supporting and </w:t>
      </w:r>
      <w:r w:rsidR="006F76D0">
        <w:rPr>
          <w:rFonts w:ascii="PT Sans" w:hAnsi="PT Sans" w:cs="Arial"/>
          <w:sz w:val="20"/>
          <w:szCs w:val="20"/>
        </w:rPr>
        <w:t>promoting innovation and creativity</w:t>
      </w:r>
    </w:p>
    <w:p w:rsidR="00A053E4" w:rsidRDefault="00A053E4" w:rsidP="007F4A99">
      <w:pPr>
        <w:jc w:val="both"/>
        <w:rPr>
          <w:rFonts w:ascii="PT Sans" w:hAnsi="PT Sans" w:cs="Arial"/>
          <w:sz w:val="20"/>
          <w:szCs w:val="20"/>
        </w:rPr>
      </w:pPr>
    </w:p>
    <w:p w:rsidR="007F4A99" w:rsidRPr="009428FB" w:rsidRDefault="007F4A99" w:rsidP="007F4A99">
      <w:pPr>
        <w:pStyle w:val="BodyText"/>
        <w:jc w:val="both"/>
        <w:rPr>
          <w:rFonts w:ascii="PT Sans" w:hAnsi="PT Sans" w:cs="Arial"/>
          <w:color w:val="000000"/>
          <w:sz w:val="20"/>
        </w:rPr>
      </w:pPr>
      <w:r>
        <w:rPr>
          <w:rFonts w:ascii="PT Sans" w:hAnsi="PT Sans" w:cs="Arial"/>
          <w:color w:val="000000"/>
          <w:sz w:val="20"/>
        </w:rPr>
        <w:t xml:space="preserve">Anglia Ruskin </w:t>
      </w:r>
      <w:r w:rsidRPr="009428FB">
        <w:rPr>
          <w:rFonts w:ascii="PT Sans" w:hAnsi="PT Sans" w:cs="Arial"/>
          <w:color w:val="000000"/>
          <w:sz w:val="20"/>
        </w:rPr>
        <w:t>Students’ Union is fully committed to its policies and pr</w:t>
      </w:r>
      <w:r>
        <w:rPr>
          <w:rFonts w:ascii="PT Sans" w:hAnsi="PT Sans" w:cs="Arial"/>
          <w:color w:val="000000"/>
          <w:sz w:val="20"/>
        </w:rPr>
        <w:t>ocedures on equality and diversity.</w:t>
      </w:r>
    </w:p>
    <w:p w:rsidR="007F4A99" w:rsidRDefault="007F4A99" w:rsidP="007F4A99">
      <w:pPr>
        <w:jc w:val="both"/>
        <w:rPr>
          <w:rFonts w:ascii="PT Sans" w:hAnsi="PT Sans" w:cs="Arial"/>
          <w:b/>
          <w:sz w:val="20"/>
          <w:szCs w:val="20"/>
        </w:rPr>
      </w:pPr>
    </w:p>
    <w:p w:rsidR="00E77FFA" w:rsidRDefault="00E77FFA" w:rsidP="007F4A99">
      <w:pPr>
        <w:jc w:val="both"/>
        <w:rPr>
          <w:rFonts w:ascii="PT Sans" w:hAnsi="PT Sans" w:cs="Arial"/>
          <w:b/>
          <w:sz w:val="20"/>
          <w:szCs w:val="20"/>
        </w:rPr>
      </w:pPr>
    </w:p>
    <w:p w:rsidR="00A053E4" w:rsidRDefault="00A053E4" w:rsidP="007F4A99">
      <w:pPr>
        <w:jc w:val="both"/>
        <w:rPr>
          <w:rFonts w:ascii="PT Sans" w:hAnsi="PT Sans" w:cs="Arial"/>
          <w:b/>
          <w:sz w:val="20"/>
          <w:szCs w:val="20"/>
        </w:rPr>
      </w:pPr>
      <w:r>
        <w:rPr>
          <w:rFonts w:ascii="PT Sans" w:hAnsi="PT Sans" w:cs="Arial"/>
          <w:b/>
          <w:sz w:val="20"/>
          <w:szCs w:val="20"/>
        </w:rPr>
        <w:t>Remuneration</w:t>
      </w:r>
    </w:p>
    <w:p w:rsidR="00A053E4" w:rsidRDefault="00A053E4" w:rsidP="007F4A99">
      <w:pPr>
        <w:jc w:val="both"/>
        <w:rPr>
          <w:rFonts w:ascii="PT Sans" w:hAnsi="PT Sans" w:cs="Arial"/>
          <w:b/>
          <w:sz w:val="20"/>
          <w:szCs w:val="20"/>
        </w:rPr>
      </w:pPr>
    </w:p>
    <w:p w:rsidR="00A053E4" w:rsidRDefault="00A053E4" w:rsidP="007F4A99">
      <w:p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The position a voluntary and unpaid role.</w:t>
      </w:r>
    </w:p>
    <w:p w:rsidR="00A053E4" w:rsidRDefault="00A053E4" w:rsidP="007F4A99">
      <w:pPr>
        <w:jc w:val="both"/>
        <w:rPr>
          <w:rFonts w:ascii="PT Sans" w:hAnsi="PT Sans" w:cs="Arial"/>
          <w:sz w:val="20"/>
          <w:szCs w:val="20"/>
        </w:rPr>
      </w:pPr>
    </w:p>
    <w:p w:rsidR="00A053E4" w:rsidRDefault="00A053E4" w:rsidP="007F4A99">
      <w:pPr>
        <w:jc w:val="both"/>
        <w:rPr>
          <w:rFonts w:ascii="PT Sans" w:hAnsi="PT Sans" w:cs="Arial"/>
          <w:b/>
          <w:sz w:val="20"/>
          <w:szCs w:val="20"/>
        </w:rPr>
      </w:pPr>
      <w:r>
        <w:rPr>
          <w:rFonts w:ascii="PT Sans" w:hAnsi="PT Sans" w:cs="Arial"/>
          <w:b/>
          <w:sz w:val="20"/>
          <w:szCs w:val="20"/>
        </w:rPr>
        <w:t>Expenses</w:t>
      </w:r>
    </w:p>
    <w:p w:rsidR="009D7FD9" w:rsidRDefault="009D7FD9" w:rsidP="007F4A99">
      <w:pPr>
        <w:jc w:val="both"/>
        <w:rPr>
          <w:rFonts w:ascii="PT Sans" w:hAnsi="PT Sans" w:cs="Arial"/>
          <w:b/>
          <w:sz w:val="20"/>
          <w:szCs w:val="20"/>
        </w:rPr>
      </w:pPr>
    </w:p>
    <w:p w:rsidR="00A53124" w:rsidRDefault="00132D50" w:rsidP="00A67D25">
      <w:pPr>
        <w:jc w:val="both"/>
        <w:rPr>
          <w:rFonts w:ascii="PT Sans" w:hAnsi="PT Sans" w:cs="Arial"/>
          <w:sz w:val="20"/>
          <w:szCs w:val="20"/>
        </w:rPr>
      </w:pPr>
      <w:r w:rsidRPr="00132D50">
        <w:rPr>
          <w:rFonts w:ascii="PT Sans" w:hAnsi="PT Sans" w:cs="Arial"/>
          <w:sz w:val="20"/>
          <w:szCs w:val="20"/>
        </w:rPr>
        <w:t>A</w:t>
      </w:r>
      <w:r w:rsidR="00A53124" w:rsidRPr="00A53124">
        <w:rPr>
          <w:rFonts w:ascii="PT Sans" w:hAnsi="PT Sans" w:cs="Arial"/>
          <w:sz w:val="20"/>
          <w:szCs w:val="20"/>
        </w:rPr>
        <w:t>ll out-of-pocket expenses will be reimbursed; this includes travel costs to all meetings, mobile or</w:t>
      </w:r>
      <w:r w:rsidR="009D7FD9">
        <w:rPr>
          <w:rFonts w:ascii="PT Sans" w:hAnsi="PT Sans" w:cs="Arial"/>
          <w:sz w:val="20"/>
          <w:szCs w:val="20"/>
        </w:rPr>
        <w:t xml:space="preserve"> </w:t>
      </w:r>
      <w:r w:rsidR="00A53124" w:rsidRPr="00A53124">
        <w:rPr>
          <w:rFonts w:ascii="PT Sans" w:hAnsi="PT Sans" w:cs="Arial"/>
          <w:sz w:val="20"/>
          <w:szCs w:val="20"/>
        </w:rPr>
        <w:t>home telep</w:t>
      </w:r>
      <w:r w:rsidR="009D7FD9">
        <w:rPr>
          <w:rFonts w:ascii="PT Sans" w:hAnsi="PT Sans" w:cs="Arial"/>
          <w:sz w:val="20"/>
          <w:szCs w:val="20"/>
        </w:rPr>
        <w:t xml:space="preserve">hone calls, </w:t>
      </w:r>
      <w:r w:rsidR="00A53124" w:rsidRPr="00A53124">
        <w:rPr>
          <w:rFonts w:ascii="PT Sans" w:hAnsi="PT Sans" w:cs="Arial"/>
          <w:sz w:val="20"/>
          <w:szCs w:val="20"/>
        </w:rPr>
        <w:t>printing and photoc</w:t>
      </w:r>
      <w:r w:rsidR="009D7FD9">
        <w:rPr>
          <w:rFonts w:ascii="PT Sans" w:hAnsi="PT Sans" w:cs="Arial"/>
          <w:sz w:val="20"/>
          <w:szCs w:val="20"/>
        </w:rPr>
        <w:t xml:space="preserve">opying costs </w:t>
      </w:r>
      <w:r w:rsidR="00A53124" w:rsidRPr="00A53124">
        <w:rPr>
          <w:rFonts w:ascii="PT Sans" w:hAnsi="PT Sans" w:cs="Arial"/>
          <w:sz w:val="20"/>
          <w:szCs w:val="20"/>
        </w:rPr>
        <w:t>and all other reasonable costs incurred whil</w:t>
      </w:r>
      <w:r w:rsidR="009D7FD9">
        <w:rPr>
          <w:rFonts w:ascii="PT Sans" w:hAnsi="PT Sans" w:cs="Arial"/>
          <w:sz w:val="20"/>
          <w:szCs w:val="20"/>
        </w:rPr>
        <w:t>st carrying out the duties of a trustee of Anglia Ruskin Students’ Union.</w:t>
      </w:r>
    </w:p>
    <w:p w:rsidR="009D7FD9" w:rsidRDefault="009D7FD9" w:rsidP="00A67D25">
      <w:pPr>
        <w:jc w:val="both"/>
        <w:rPr>
          <w:rFonts w:ascii="PT Sans" w:hAnsi="PT Sans" w:cs="Arial"/>
          <w:sz w:val="20"/>
          <w:szCs w:val="20"/>
        </w:rPr>
      </w:pPr>
    </w:p>
    <w:p w:rsidR="004E71AB" w:rsidRDefault="004E71AB" w:rsidP="00A53124">
      <w:pPr>
        <w:rPr>
          <w:rFonts w:ascii="PT Sans" w:hAnsi="PT Sans" w:cs="Arial"/>
          <w:b/>
          <w:sz w:val="20"/>
          <w:szCs w:val="20"/>
        </w:rPr>
      </w:pPr>
      <w:r>
        <w:rPr>
          <w:rFonts w:ascii="PT Sans" w:hAnsi="PT Sans" w:cs="Arial"/>
          <w:b/>
          <w:sz w:val="20"/>
          <w:szCs w:val="20"/>
        </w:rPr>
        <w:t>Time commitment</w:t>
      </w:r>
    </w:p>
    <w:p w:rsidR="004E71AB" w:rsidRDefault="004E71AB" w:rsidP="00A53124">
      <w:pPr>
        <w:rPr>
          <w:rFonts w:ascii="PT Sans" w:hAnsi="PT Sans" w:cs="Arial"/>
          <w:b/>
          <w:sz w:val="20"/>
          <w:szCs w:val="20"/>
        </w:rPr>
      </w:pPr>
    </w:p>
    <w:p w:rsidR="004E71AB" w:rsidRDefault="00A67D25" w:rsidP="0092675B">
      <w:p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 xml:space="preserve">The expected </w:t>
      </w:r>
      <w:r w:rsidR="001C7013">
        <w:rPr>
          <w:rFonts w:ascii="PT Sans" w:hAnsi="PT Sans" w:cs="Arial"/>
          <w:sz w:val="20"/>
          <w:szCs w:val="20"/>
        </w:rPr>
        <w:t xml:space="preserve">time </w:t>
      </w:r>
      <w:r>
        <w:rPr>
          <w:rFonts w:ascii="PT Sans" w:hAnsi="PT Sans" w:cs="Arial"/>
          <w:sz w:val="20"/>
          <w:szCs w:val="20"/>
        </w:rPr>
        <w:t>commitment is at least 7 days per annum including attendance at</w:t>
      </w:r>
      <w:r w:rsidR="0092675B">
        <w:rPr>
          <w:rFonts w:ascii="PT Sans" w:hAnsi="PT Sans" w:cs="Arial"/>
          <w:sz w:val="20"/>
          <w:szCs w:val="20"/>
        </w:rPr>
        <w:t xml:space="preserve"> and preparation for all meetings, training and events.</w:t>
      </w:r>
    </w:p>
    <w:p w:rsidR="009303F3" w:rsidRDefault="009303F3" w:rsidP="0092675B">
      <w:pPr>
        <w:jc w:val="both"/>
        <w:rPr>
          <w:rFonts w:ascii="PT Sans" w:hAnsi="PT Sans" w:cs="Arial"/>
          <w:sz w:val="20"/>
          <w:szCs w:val="20"/>
        </w:rPr>
      </w:pPr>
    </w:p>
    <w:p w:rsidR="00132D50" w:rsidRDefault="009303F3" w:rsidP="0092675B">
      <w:p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You will be expected to travel to both Ch</w:t>
      </w:r>
      <w:r w:rsidR="00132D50">
        <w:rPr>
          <w:rFonts w:ascii="PT Sans" w:hAnsi="PT Sans" w:cs="Arial"/>
          <w:sz w:val="20"/>
          <w:szCs w:val="20"/>
        </w:rPr>
        <w:t xml:space="preserve">elmsford and Cambridge campuses at least 6 times per year at pre-determined dates. The Union will support you in your conversations with your course leaders to enable you to effectively perform your </w:t>
      </w:r>
      <w:r w:rsidR="00405FC5">
        <w:rPr>
          <w:rFonts w:ascii="PT Sans" w:hAnsi="PT Sans" w:cs="Arial"/>
          <w:sz w:val="20"/>
          <w:szCs w:val="20"/>
        </w:rPr>
        <w:t xml:space="preserve">trustee </w:t>
      </w:r>
      <w:r w:rsidR="00132D50">
        <w:rPr>
          <w:rFonts w:ascii="PT Sans" w:hAnsi="PT Sans" w:cs="Arial"/>
          <w:sz w:val="20"/>
          <w:szCs w:val="20"/>
        </w:rPr>
        <w:t>duties, in the event any meetings or training clashes with your academic calendar.</w:t>
      </w:r>
    </w:p>
    <w:p w:rsidR="00B562DD" w:rsidRDefault="00B562DD" w:rsidP="0092675B">
      <w:p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The first meeting you will be expected to attend is on Thursday 15</w:t>
      </w:r>
      <w:r w:rsidRPr="00B562DD">
        <w:rPr>
          <w:rFonts w:ascii="PT Sans" w:hAnsi="PT Sans" w:cs="Arial"/>
          <w:sz w:val="20"/>
          <w:szCs w:val="20"/>
          <w:vertAlign w:val="superscript"/>
        </w:rPr>
        <w:t>th</w:t>
      </w:r>
      <w:r>
        <w:rPr>
          <w:rFonts w:ascii="PT Sans" w:hAnsi="PT Sans" w:cs="Arial"/>
          <w:sz w:val="20"/>
          <w:szCs w:val="20"/>
        </w:rPr>
        <w:t xml:space="preserve"> December at 4pm and will be located in either Chelmsford or Stansted.</w:t>
      </w:r>
    </w:p>
    <w:p w:rsidR="00132D50" w:rsidRDefault="00132D50" w:rsidP="0092675B">
      <w:pPr>
        <w:jc w:val="both"/>
        <w:rPr>
          <w:rFonts w:ascii="PT Sans" w:hAnsi="PT Sans" w:cs="Arial"/>
          <w:sz w:val="20"/>
          <w:szCs w:val="20"/>
        </w:rPr>
      </w:pPr>
    </w:p>
    <w:p w:rsidR="009303F3" w:rsidRDefault="00132D50" w:rsidP="0092675B">
      <w:p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T</w:t>
      </w:r>
      <w:r w:rsidR="009303F3">
        <w:rPr>
          <w:rFonts w:ascii="PT Sans" w:hAnsi="PT Sans" w:cs="Arial"/>
          <w:sz w:val="20"/>
          <w:szCs w:val="20"/>
        </w:rPr>
        <w:t>ravel arrangement</w:t>
      </w:r>
      <w:r>
        <w:rPr>
          <w:rFonts w:ascii="PT Sans" w:hAnsi="PT Sans" w:cs="Arial"/>
          <w:sz w:val="20"/>
          <w:szCs w:val="20"/>
        </w:rPr>
        <w:t>s</w:t>
      </w:r>
      <w:r w:rsidR="009303F3">
        <w:rPr>
          <w:rFonts w:ascii="PT Sans" w:hAnsi="PT Sans" w:cs="Arial"/>
          <w:sz w:val="20"/>
          <w:szCs w:val="20"/>
        </w:rPr>
        <w:t xml:space="preserve"> will be made and paid for by the Union. </w:t>
      </w:r>
    </w:p>
    <w:p w:rsidR="0092675B" w:rsidRDefault="0092675B" w:rsidP="0092675B">
      <w:pPr>
        <w:jc w:val="both"/>
        <w:rPr>
          <w:rFonts w:ascii="PT Sans" w:hAnsi="PT Sans" w:cs="Arial"/>
          <w:sz w:val="20"/>
          <w:szCs w:val="20"/>
        </w:rPr>
      </w:pPr>
    </w:p>
    <w:p w:rsidR="0092675B" w:rsidRDefault="0092675B" w:rsidP="0092675B">
      <w:pPr>
        <w:jc w:val="both"/>
        <w:rPr>
          <w:rFonts w:ascii="PT Sans" w:hAnsi="PT Sans" w:cs="Arial"/>
          <w:b/>
          <w:sz w:val="20"/>
          <w:szCs w:val="20"/>
        </w:rPr>
      </w:pPr>
      <w:r>
        <w:rPr>
          <w:rFonts w:ascii="PT Sans" w:hAnsi="PT Sans" w:cs="Arial"/>
          <w:b/>
          <w:sz w:val="20"/>
          <w:szCs w:val="20"/>
        </w:rPr>
        <w:t>Training and development</w:t>
      </w:r>
    </w:p>
    <w:p w:rsidR="0092675B" w:rsidRPr="0092675B" w:rsidRDefault="0092675B" w:rsidP="001671AE">
      <w:pPr>
        <w:jc w:val="both"/>
        <w:rPr>
          <w:rFonts w:ascii="PT Sans" w:hAnsi="PT Sans" w:cs="Arial"/>
          <w:sz w:val="20"/>
          <w:szCs w:val="20"/>
        </w:rPr>
      </w:pPr>
    </w:p>
    <w:p w:rsidR="001671AE" w:rsidRDefault="00844BC6" w:rsidP="001671AE">
      <w:p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Anglia Ruskin Students’ Union</w:t>
      </w:r>
      <w:r w:rsidRPr="00844BC6">
        <w:rPr>
          <w:rFonts w:ascii="PT Sans" w:hAnsi="PT Sans" w:cs="Arial"/>
          <w:sz w:val="20"/>
          <w:szCs w:val="20"/>
        </w:rPr>
        <w:t xml:space="preserve"> is </w:t>
      </w:r>
      <w:r w:rsidR="007F4A99">
        <w:rPr>
          <w:rFonts w:ascii="PT Sans" w:hAnsi="PT Sans" w:cs="Arial"/>
          <w:sz w:val="20"/>
          <w:szCs w:val="20"/>
        </w:rPr>
        <w:t xml:space="preserve">fully </w:t>
      </w:r>
      <w:r w:rsidRPr="00844BC6">
        <w:rPr>
          <w:rFonts w:ascii="PT Sans" w:hAnsi="PT Sans" w:cs="Arial"/>
          <w:sz w:val="20"/>
          <w:szCs w:val="20"/>
        </w:rPr>
        <w:t>commi</w:t>
      </w:r>
      <w:r w:rsidR="001E3DBD">
        <w:rPr>
          <w:rFonts w:ascii="PT Sans" w:hAnsi="PT Sans" w:cs="Arial"/>
          <w:sz w:val="20"/>
          <w:szCs w:val="20"/>
        </w:rPr>
        <w:t xml:space="preserve">tted to providing </w:t>
      </w:r>
      <w:r w:rsidRPr="00844BC6">
        <w:rPr>
          <w:rFonts w:ascii="PT Sans" w:hAnsi="PT Sans" w:cs="Arial"/>
          <w:sz w:val="20"/>
          <w:szCs w:val="20"/>
        </w:rPr>
        <w:t xml:space="preserve">training </w:t>
      </w:r>
      <w:r>
        <w:rPr>
          <w:rFonts w:ascii="PT Sans" w:hAnsi="PT Sans" w:cs="Arial"/>
          <w:sz w:val="20"/>
          <w:szCs w:val="20"/>
        </w:rPr>
        <w:t>and development to support its t</w:t>
      </w:r>
      <w:r w:rsidRPr="00844BC6">
        <w:rPr>
          <w:rFonts w:ascii="PT Sans" w:hAnsi="PT Sans" w:cs="Arial"/>
          <w:sz w:val="20"/>
          <w:szCs w:val="20"/>
        </w:rPr>
        <w:t>rustees and</w:t>
      </w:r>
      <w:r>
        <w:rPr>
          <w:rFonts w:ascii="PT Sans" w:hAnsi="PT Sans" w:cs="Arial"/>
          <w:sz w:val="20"/>
          <w:szCs w:val="20"/>
        </w:rPr>
        <w:t xml:space="preserve"> </w:t>
      </w:r>
      <w:r w:rsidRPr="00844BC6">
        <w:rPr>
          <w:rFonts w:ascii="PT Sans" w:hAnsi="PT Sans" w:cs="Arial"/>
          <w:sz w:val="20"/>
          <w:szCs w:val="20"/>
        </w:rPr>
        <w:t>their on</w:t>
      </w:r>
      <w:r w:rsidR="001671AE">
        <w:rPr>
          <w:rFonts w:ascii="PT Sans" w:hAnsi="PT Sans" w:cs="Arial"/>
          <w:sz w:val="20"/>
          <w:szCs w:val="20"/>
        </w:rPr>
        <w:t>going professional development</w:t>
      </w:r>
      <w:r w:rsidR="00461D5E">
        <w:rPr>
          <w:rFonts w:ascii="PT Sans" w:hAnsi="PT Sans" w:cs="Arial"/>
          <w:sz w:val="20"/>
          <w:szCs w:val="20"/>
        </w:rPr>
        <w:t>.</w:t>
      </w:r>
    </w:p>
    <w:p w:rsidR="001671AE" w:rsidRDefault="001671AE" w:rsidP="001671AE">
      <w:pPr>
        <w:jc w:val="both"/>
        <w:rPr>
          <w:rFonts w:ascii="PT Sans" w:hAnsi="PT Sans" w:cs="Arial"/>
          <w:sz w:val="20"/>
          <w:szCs w:val="20"/>
        </w:rPr>
      </w:pPr>
    </w:p>
    <w:p w:rsidR="004E71AB" w:rsidRDefault="00461D5E" w:rsidP="0092675B">
      <w:pPr>
        <w:jc w:val="both"/>
        <w:rPr>
          <w:rFonts w:ascii="PT Sans" w:hAnsi="PT Sans" w:cs="Arial"/>
          <w:b/>
          <w:sz w:val="20"/>
          <w:szCs w:val="20"/>
        </w:rPr>
      </w:pPr>
      <w:r>
        <w:rPr>
          <w:rFonts w:ascii="PT Sans" w:hAnsi="PT Sans" w:cs="Arial"/>
          <w:b/>
          <w:sz w:val="20"/>
          <w:szCs w:val="20"/>
        </w:rPr>
        <w:t>Board sub-committees</w:t>
      </w:r>
    </w:p>
    <w:p w:rsidR="00461D5E" w:rsidRDefault="00461D5E" w:rsidP="00461D5E">
      <w:pPr>
        <w:jc w:val="both"/>
        <w:rPr>
          <w:rFonts w:ascii="PT Sans" w:hAnsi="PT Sans" w:cs="Arial"/>
          <w:sz w:val="20"/>
          <w:szCs w:val="20"/>
        </w:rPr>
      </w:pPr>
      <w:r>
        <w:rPr>
          <w:rFonts w:ascii="PT Sans" w:hAnsi="PT Sans" w:cs="Arial"/>
          <w:sz w:val="20"/>
          <w:szCs w:val="20"/>
        </w:rPr>
        <w:t>Student trustees have the opportunity to sit on the Trustee Board sub-committees, of which there are three (Finance and Risk, Appointments and Governance and HR and Employee Engagement), alongside other trustees and committee experts</w:t>
      </w:r>
      <w:r>
        <w:rPr>
          <w:rFonts w:ascii="PT Sans" w:hAnsi="PT Sans" w:cs="Arial"/>
          <w:sz w:val="20"/>
          <w:szCs w:val="20"/>
        </w:rPr>
        <w:t>, where a vacancy arises</w:t>
      </w:r>
      <w:r>
        <w:rPr>
          <w:rFonts w:ascii="PT Sans" w:hAnsi="PT Sans" w:cs="Arial"/>
          <w:sz w:val="20"/>
          <w:szCs w:val="20"/>
        </w:rPr>
        <w:t>.</w:t>
      </w:r>
    </w:p>
    <w:p w:rsidR="00461D5E" w:rsidRPr="00461D5E" w:rsidRDefault="00461D5E" w:rsidP="0092675B">
      <w:pPr>
        <w:jc w:val="both"/>
        <w:rPr>
          <w:rFonts w:ascii="PT Sans" w:hAnsi="PT Sans" w:cs="Arial"/>
          <w:b/>
          <w:sz w:val="20"/>
          <w:szCs w:val="20"/>
        </w:rPr>
      </w:pPr>
    </w:p>
    <w:p w:rsidR="004E71AB" w:rsidRDefault="004E71AB" w:rsidP="0092675B">
      <w:pPr>
        <w:jc w:val="both"/>
        <w:rPr>
          <w:rFonts w:ascii="PT Sans" w:hAnsi="PT Sans" w:cs="Arial"/>
          <w:sz w:val="20"/>
          <w:szCs w:val="20"/>
        </w:rPr>
      </w:pPr>
    </w:p>
    <w:p w:rsidR="004E71AB" w:rsidRDefault="004E71AB" w:rsidP="00A53124">
      <w:pPr>
        <w:rPr>
          <w:rFonts w:ascii="PT Sans" w:hAnsi="PT Sans" w:cs="Arial"/>
          <w:sz w:val="20"/>
          <w:szCs w:val="20"/>
        </w:rPr>
      </w:pPr>
    </w:p>
    <w:p w:rsidR="00CF11AF" w:rsidRPr="009428FB" w:rsidRDefault="00CF11AF" w:rsidP="00E0687D">
      <w:pPr>
        <w:pStyle w:val="BodyText"/>
        <w:widowControl/>
        <w:jc w:val="center"/>
        <w:rPr>
          <w:rFonts w:ascii="PT Sans" w:hAnsi="PT Sans" w:cs="Arial"/>
          <w:sz w:val="20"/>
        </w:rPr>
      </w:pPr>
    </w:p>
    <w:tbl>
      <w:tblPr>
        <w:tblW w:w="9492" w:type="dxa"/>
        <w:jc w:val="center"/>
        <w:tblLayout w:type="fixed"/>
        <w:tblLook w:val="0000" w:firstRow="0" w:lastRow="0" w:firstColumn="0" w:lastColumn="0" w:noHBand="0" w:noVBand="0"/>
      </w:tblPr>
      <w:tblGrid>
        <w:gridCol w:w="5495"/>
        <w:gridCol w:w="2012"/>
        <w:gridCol w:w="1985"/>
      </w:tblGrid>
      <w:tr w:rsidR="00F213C0" w:rsidRPr="009428FB" w:rsidTr="00461D5E">
        <w:trPr>
          <w:cantSplit/>
          <w:trHeight w:val="325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1E2B56">
            <w:pPr>
              <w:ind w:left="136"/>
              <w:rPr>
                <w:rFonts w:ascii="PT Sans" w:hAnsi="PT Sans" w:cs="Arial"/>
                <w:b/>
                <w:sz w:val="20"/>
                <w:szCs w:val="20"/>
              </w:rPr>
            </w:pPr>
            <w:r w:rsidRPr="009428FB">
              <w:rPr>
                <w:rFonts w:ascii="PT Sans" w:hAnsi="PT Sans" w:cs="Arial"/>
                <w:b/>
                <w:sz w:val="20"/>
                <w:szCs w:val="20"/>
              </w:rPr>
              <w:t>Criteria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F213C0">
            <w:pPr>
              <w:jc w:val="center"/>
              <w:rPr>
                <w:rFonts w:ascii="PT Sans" w:hAnsi="PT Sans" w:cs="Arial"/>
                <w:b/>
                <w:sz w:val="20"/>
                <w:szCs w:val="20"/>
              </w:rPr>
            </w:pPr>
            <w:r w:rsidRPr="009428FB">
              <w:rPr>
                <w:rFonts w:ascii="PT Sans" w:hAnsi="PT Sans" w:cs="Arial"/>
                <w:b/>
                <w:sz w:val="20"/>
                <w:szCs w:val="20"/>
              </w:rPr>
              <w:t>Essential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:rsidR="00F213C0" w:rsidRPr="009428FB" w:rsidRDefault="00F213C0" w:rsidP="00F213C0">
            <w:pPr>
              <w:jc w:val="center"/>
              <w:rPr>
                <w:rFonts w:ascii="PT Sans" w:hAnsi="PT Sans" w:cs="Arial"/>
                <w:b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</w:rPr>
              <w:t>Desirable</w:t>
            </w:r>
          </w:p>
        </w:tc>
      </w:tr>
      <w:tr w:rsidR="0093540F" w:rsidRPr="009428FB" w:rsidTr="00461D5E">
        <w:trPr>
          <w:cantSplit/>
          <w:trHeight w:val="325"/>
          <w:jc w:val="center"/>
        </w:trPr>
        <w:tc>
          <w:tcPr>
            <w:tcW w:w="9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40F" w:rsidRPr="009428FB" w:rsidRDefault="0093540F" w:rsidP="007E1C1C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</w:rPr>
              <w:t xml:space="preserve">  Experience and background</w:t>
            </w:r>
          </w:p>
        </w:tc>
      </w:tr>
      <w:tr w:rsidR="00F213C0" w:rsidRPr="009428FB" w:rsidTr="00461D5E">
        <w:trPr>
          <w:cantSplit/>
          <w:trHeight w:val="325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40F" w:rsidRPr="0093540F" w:rsidRDefault="0093540F" w:rsidP="0093540F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93540F">
              <w:rPr>
                <w:rFonts w:ascii="PT Sans" w:hAnsi="PT Sans" w:cs="Arial"/>
                <w:sz w:val="20"/>
                <w:szCs w:val="20"/>
              </w:rPr>
              <w:t xml:space="preserve">Evidence of successfully working in a leadership or governance role (through </w:t>
            </w:r>
            <w:r w:rsidR="001E3DBD">
              <w:rPr>
                <w:rFonts w:ascii="PT Sans" w:hAnsi="PT Sans" w:cs="Arial"/>
                <w:sz w:val="20"/>
                <w:szCs w:val="20"/>
              </w:rPr>
              <w:t xml:space="preserve">either </w:t>
            </w:r>
            <w:r w:rsidRPr="0093540F">
              <w:rPr>
                <w:rFonts w:ascii="PT Sans" w:hAnsi="PT Sans" w:cs="Arial"/>
                <w:sz w:val="20"/>
                <w:szCs w:val="20"/>
              </w:rPr>
              <w:t>work or voluntary</w:t>
            </w:r>
          </w:p>
          <w:p w:rsidR="00F213C0" w:rsidRPr="009428FB" w:rsidRDefault="0093540F" w:rsidP="0093540F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93540F">
              <w:rPr>
                <w:rFonts w:ascii="PT Sans" w:hAnsi="PT Sans" w:cs="Arial"/>
                <w:sz w:val="20"/>
                <w:szCs w:val="20"/>
              </w:rPr>
              <w:t>experience)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F213C0" w:rsidRPr="009428FB" w:rsidTr="00461D5E">
        <w:trPr>
          <w:cantSplit/>
          <w:trHeight w:val="400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93540F" w:rsidP="001E2B56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93540F">
              <w:rPr>
                <w:rFonts w:ascii="PT Sans" w:hAnsi="PT Sans" w:cs="Arial"/>
                <w:sz w:val="20"/>
                <w:szCs w:val="20"/>
              </w:rPr>
              <w:t>A cu</w:t>
            </w:r>
            <w:r>
              <w:rPr>
                <w:rFonts w:ascii="PT Sans" w:hAnsi="PT Sans" w:cs="Arial"/>
                <w:sz w:val="20"/>
                <w:szCs w:val="20"/>
              </w:rPr>
              <w:t>rrent Anglia Ruskin University student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F213C0" w:rsidRPr="009428FB" w:rsidTr="00461D5E">
        <w:trPr>
          <w:cantSplit/>
          <w:trHeight w:val="325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93540F" w:rsidP="0093540F">
            <w:pPr>
              <w:tabs>
                <w:tab w:val="center" w:pos="2808"/>
              </w:tabs>
              <w:ind w:left="136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A mature student (21+)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93540F" w:rsidP="00223A24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</w:tr>
      <w:tr w:rsidR="0093540F" w:rsidRPr="009428FB" w:rsidTr="00461D5E">
        <w:trPr>
          <w:cantSplit/>
          <w:trHeight w:val="325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40F" w:rsidRDefault="0093540F" w:rsidP="0093540F">
            <w:pPr>
              <w:tabs>
                <w:tab w:val="center" w:pos="2808"/>
              </w:tabs>
              <w:ind w:left="136"/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sz w:val="20"/>
                <w:szCs w:val="20"/>
              </w:rPr>
              <w:t>A</w:t>
            </w:r>
            <w:r w:rsidR="00223A24">
              <w:rPr>
                <w:rFonts w:ascii="PT Sans" w:hAnsi="PT Sans" w:cs="Arial"/>
                <w:sz w:val="20"/>
                <w:szCs w:val="20"/>
              </w:rPr>
              <w:t xml:space="preserve"> Lord Ashcroft International Business School student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3540F" w:rsidRPr="009428FB" w:rsidRDefault="0093540F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540F" w:rsidRPr="009428FB" w:rsidRDefault="00223A24" w:rsidP="00223A24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</w:tr>
      <w:tr w:rsidR="00223A24" w:rsidRPr="009428FB" w:rsidTr="00461D5E">
        <w:trPr>
          <w:cantSplit/>
          <w:trHeight w:val="325"/>
          <w:jc w:val="center"/>
        </w:trPr>
        <w:tc>
          <w:tcPr>
            <w:tcW w:w="9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23A24" w:rsidRPr="009428FB" w:rsidRDefault="00223A24" w:rsidP="007E1C1C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</w:rPr>
              <w:t xml:space="preserve">  Knowledge</w:t>
            </w:r>
          </w:p>
        </w:tc>
      </w:tr>
      <w:tr w:rsidR="00F213C0" w:rsidRPr="009428FB" w:rsidTr="00461D5E">
        <w:trPr>
          <w:cantSplit/>
          <w:trHeight w:val="325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223A24" w:rsidP="00223A24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223A24">
              <w:rPr>
                <w:rFonts w:ascii="PT Sans" w:hAnsi="PT Sans" w:cs="Arial"/>
                <w:sz w:val="20"/>
                <w:szCs w:val="20"/>
              </w:rPr>
              <w:t>A good understanding of the issues aff</w:t>
            </w:r>
            <w:r>
              <w:rPr>
                <w:rFonts w:ascii="PT Sans" w:hAnsi="PT Sans" w:cs="Arial"/>
                <w:sz w:val="20"/>
                <w:szCs w:val="20"/>
              </w:rPr>
              <w:t xml:space="preserve">ecting </w:t>
            </w:r>
            <w:r w:rsidRPr="00223A24">
              <w:rPr>
                <w:rFonts w:ascii="PT Sans" w:hAnsi="PT Sans" w:cs="Arial"/>
                <w:sz w:val="20"/>
                <w:szCs w:val="20"/>
              </w:rPr>
              <w:t>students in the UK and</w:t>
            </w:r>
            <w:r>
              <w:rPr>
                <w:rFonts w:ascii="PT Sans" w:hAnsi="PT Sans" w:cs="Arial"/>
                <w:sz w:val="20"/>
                <w:szCs w:val="20"/>
              </w:rPr>
              <w:t xml:space="preserve"> at Anglia Ruskin University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F213C0" w:rsidRPr="009428FB" w:rsidTr="00461D5E">
        <w:trPr>
          <w:cantSplit/>
          <w:trHeight w:val="517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CD70D5" w:rsidRDefault="00627CB6" w:rsidP="00C72CEF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627CB6">
              <w:rPr>
                <w:rFonts w:ascii="PT Sans" w:hAnsi="PT Sans" w:cs="Arial"/>
                <w:sz w:val="20"/>
                <w:szCs w:val="20"/>
              </w:rPr>
              <w:t>An awareness of the effective governance of organisations (public, private or voluntary sector)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627CB6" w:rsidP="00627CB6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</w:tr>
      <w:tr w:rsidR="00F213C0" w:rsidRPr="009428FB" w:rsidTr="00461D5E">
        <w:trPr>
          <w:cantSplit/>
          <w:trHeight w:val="520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CB6" w:rsidRPr="00627CB6" w:rsidRDefault="00627CB6" w:rsidP="00627CB6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627CB6">
              <w:rPr>
                <w:rFonts w:ascii="PT Sans" w:hAnsi="PT Sans" w:cs="Arial"/>
                <w:sz w:val="20"/>
                <w:szCs w:val="20"/>
              </w:rPr>
              <w:t>A understanding of relevant legislation and statutory requirements, including charity law,</w:t>
            </w:r>
          </w:p>
          <w:p w:rsidR="00F213C0" w:rsidRPr="00CD70D5" w:rsidRDefault="00627CB6" w:rsidP="00627CB6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627CB6">
              <w:rPr>
                <w:rFonts w:ascii="PT Sans" w:hAnsi="PT Sans" w:cs="Arial"/>
                <w:sz w:val="20"/>
                <w:szCs w:val="20"/>
              </w:rPr>
              <w:t>employment law and health and safety law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627CB6" w:rsidP="00627CB6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</w:tr>
      <w:tr w:rsidR="00627CB6" w:rsidRPr="009428FB" w:rsidTr="00461D5E">
        <w:trPr>
          <w:cantSplit/>
          <w:trHeight w:val="325"/>
          <w:jc w:val="center"/>
        </w:trPr>
        <w:tc>
          <w:tcPr>
            <w:tcW w:w="9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7CB6" w:rsidRPr="009428FB" w:rsidRDefault="00627CB6" w:rsidP="007E1C1C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</w:rPr>
              <w:t xml:space="preserve">  Skills and abilities</w:t>
            </w:r>
          </w:p>
        </w:tc>
      </w:tr>
      <w:tr w:rsidR="00F213C0" w:rsidRPr="009428FB" w:rsidTr="00461D5E">
        <w:trPr>
          <w:cantSplit/>
          <w:trHeight w:val="312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5B6CC8" w:rsidRDefault="005B6CC8" w:rsidP="005B6CC8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5B6CC8">
              <w:rPr>
                <w:rFonts w:ascii="PT Sans" w:hAnsi="PT Sans" w:cs="Arial"/>
                <w:sz w:val="20"/>
                <w:szCs w:val="20"/>
              </w:rPr>
              <w:t>The ability to challenge the status quo, test perceived</w:t>
            </w:r>
            <w:r>
              <w:rPr>
                <w:rFonts w:ascii="PT Sans" w:hAnsi="PT Sans" w:cs="Arial"/>
                <w:sz w:val="20"/>
                <w:szCs w:val="20"/>
              </w:rPr>
              <w:t xml:space="preserve"> wisdom and question authority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color w:val="FF0000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F213C0" w:rsidRPr="009428FB" w:rsidTr="00461D5E">
        <w:trPr>
          <w:cantSplit/>
          <w:trHeight w:val="520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5B6CC8" w:rsidP="005B6CC8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5B6CC8">
              <w:rPr>
                <w:rFonts w:ascii="PT Sans" w:hAnsi="PT Sans" w:cs="Arial"/>
                <w:sz w:val="20"/>
                <w:szCs w:val="20"/>
              </w:rPr>
              <w:t>Sound judgement and the a</w:t>
            </w:r>
            <w:r>
              <w:rPr>
                <w:rFonts w:ascii="PT Sans" w:hAnsi="PT Sans" w:cs="Arial"/>
                <w:sz w:val="20"/>
                <w:szCs w:val="20"/>
              </w:rPr>
              <w:t xml:space="preserve">bility to think strategically, </w:t>
            </w:r>
            <w:r w:rsidRPr="005B6CC8">
              <w:rPr>
                <w:rFonts w:ascii="PT Sans" w:hAnsi="PT Sans" w:cs="Arial"/>
                <w:sz w:val="20"/>
                <w:szCs w:val="20"/>
              </w:rPr>
              <w:t>handle</w:t>
            </w:r>
            <w:r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Pr="005B6CC8">
              <w:rPr>
                <w:rFonts w:ascii="PT Sans" w:hAnsi="PT Sans" w:cs="Arial"/>
                <w:sz w:val="20"/>
                <w:szCs w:val="20"/>
              </w:rPr>
              <w:t>competing priori</w:t>
            </w:r>
            <w:r>
              <w:rPr>
                <w:rFonts w:ascii="PT Sans" w:hAnsi="PT Sans" w:cs="Arial"/>
                <w:sz w:val="20"/>
                <w:szCs w:val="20"/>
              </w:rPr>
              <w:t>ties and make informed decisions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F213C0" w:rsidRPr="009428FB" w:rsidTr="00461D5E">
        <w:trPr>
          <w:cantSplit/>
          <w:trHeight w:val="520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5B6CC8" w:rsidP="005B6CC8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5B6CC8">
              <w:rPr>
                <w:rFonts w:ascii="PT Sans" w:hAnsi="PT Sans" w:cs="Arial"/>
                <w:sz w:val="20"/>
                <w:szCs w:val="20"/>
              </w:rPr>
              <w:t xml:space="preserve">Strong communication </w:t>
            </w:r>
            <w:bookmarkStart w:id="0" w:name="_GoBack"/>
            <w:bookmarkEnd w:id="0"/>
            <w:r w:rsidRPr="005B6CC8">
              <w:rPr>
                <w:rFonts w:ascii="PT Sans" w:hAnsi="PT Sans" w:cs="Arial"/>
                <w:sz w:val="20"/>
                <w:szCs w:val="20"/>
              </w:rPr>
              <w:t>skills with the ability to relate to and communicate e</w:t>
            </w:r>
            <w:r>
              <w:rPr>
                <w:rFonts w:ascii="PT Sans" w:hAnsi="PT Sans" w:cs="Arial"/>
                <w:sz w:val="20"/>
                <w:szCs w:val="20"/>
              </w:rPr>
              <w:t xml:space="preserve">ffectively with </w:t>
            </w:r>
            <w:r w:rsidRPr="005B6CC8">
              <w:rPr>
                <w:rFonts w:ascii="PT Sans" w:hAnsi="PT Sans" w:cs="Arial"/>
                <w:sz w:val="20"/>
                <w:szCs w:val="20"/>
              </w:rPr>
              <w:t>people at all levels</w:t>
            </w:r>
            <w:r>
              <w:rPr>
                <w:rFonts w:ascii="PT Sans" w:hAnsi="PT Sans" w:cs="Arial"/>
                <w:sz w:val="20"/>
                <w:szCs w:val="20"/>
              </w:rPr>
              <w:t xml:space="preserve"> and from all backgrounds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color w:val="FF0000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5B6CC8" w:rsidRPr="009428FB" w:rsidTr="00461D5E">
        <w:trPr>
          <w:cantSplit/>
          <w:trHeight w:val="325"/>
          <w:jc w:val="center"/>
        </w:trPr>
        <w:tc>
          <w:tcPr>
            <w:tcW w:w="949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B6CC8" w:rsidRPr="009428FB" w:rsidRDefault="005B6CC8" w:rsidP="007E1C1C">
            <w:pPr>
              <w:rPr>
                <w:rFonts w:ascii="PT Sans" w:hAnsi="PT Sans" w:cs="Arial"/>
                <w:sz w:val="20"/>
                <w:szCs w:val="20"/>
              </w:rPr>
            </w:pPr>
            <w:r>
              <w:rPr>
                <w:rFonts w:ascii="PT Sans" w:hAnsi="PT Sans" w:cs="Arial"/>
                <w:b/>
                <w:sz w:val="20"/>
                <w:szCs w:val="20"/>
              </w:rPr>
              <w:t xml:space="preserve">  Values, attitudes and personal qualities </w:t>
            </w:r>
          </w:p>
        </w:tc>
      </w:tr>
      <w:tr w:rsidR="00F213C0" w:rsidRPr="009428FB" w:rsidTr="00461D5E">
        <w:trPr>
          <w:cantSplit/>
          <w:trHeight w:val="325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C53442" w:rsidP="00C53442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C53442">
              <w:rPr>
                <w:rFonts w:ascii="PT Sans" w:hAnsi="PT Sans" w:cs="Arial"/>
                <w:sz w:val="20"/>
                <w:szCs w:val="20"/>
              </w:rPr>
              <w:t>A leader on equality of opportunity who values diversity and removes</w:t>
            </w:r>
            <w:r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Pr="00C53442">
              <w:rPr>
                <w:rFonts w:ascii="PT Sans" w:hAnsi="PT Sans" w:cs="Arial"/>
                <w:sz w:val="20"/>
                <w:szCs w:val="20"/>
              </w:rPr>
              <w:t>barriers to equalit</w:t>
            </w:r>
            <w:r>
              <w:rPr>
                <w:rFonts w:ascii="PT Sans" w:hAnsi="PT Sans" w:cs="Arial"/>
                <w:sz w:val="20"/>
                <w:szCs w:val="20"/>
              </w:rPr>
              <w:t>y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F213C0" w:rsidRPr="009428FB" w:rsidTr="00461D5E">
        <w:trPr>
          <w:cantSplit/>
          <w:trHeight w:val="325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C53442" w:rsidP="00C53442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C53442">
              <w:rPr>
                <w:rFonts w:ascii="PT Sans" w:hAnsi="PT Sans" w:cs="Arial"/>
                <w:sz w:val="20"/>
                <w:szCs w:val="20"/>
              </w:rPr>
              <w:t>An excellent role model who promotes the highest standards of integrity</w:t>
            </w:r>
            <w:r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Pr="00C53442">
              <w:rPr>
                <w:rFonts w:ascii="PT Sans" w:hAnsi="PT Sans" w:cs="Arial"/>
                <w:sz w:val="20"/>
                <w:szCs w:val="20"/>
              </w:rPr>
              <w:t>and honesty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  <w:tr w:rsidR="00F213C0" w:rsidRPr="009428FB" w:rsidTr="00461D5E">
        <w:trPr>
          <w:cantSplit/>
          <w:trHeight w:val="520"/>
          <w:jc w:val="center"/>
        </w:trPr>
        <w:tc>
          <w:tcPr>
            <w:tcW w:w="5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C53442" w:rsidP="00C53442">
            <w:pPr>
              <w:ind w:left="136"/>
              <w:rPr>
                <w:rFonts w:ascii="PT Sans" w:hAnsi="PT Sans" w:cs="Arial"/>
                <w:sz w:val="20"/>
                <w:szCs w:val="20"/>
              </w:rPr>
            </w:pPr>
            <w:r w:rsidRPr="00C53442">
              <w:rPr>
                <w:rFonts w:ascii="PT Sans" w:hAnsi="PT Sans" w:cs="Arial"/>
                <w:sz w:val="20"/>
                <w:szCs w:val="20"/>
              </w:rPr>
              <w:t>A determined individual who is positive and resilient enough to balance</w:t>
            </w:r>
            <w:r>
              <w:rPr>
                <w:rFonts w:ascii="PT Sans" w:hAnsi="PT Sans" w:cs="Arial"/>
                <w:sz w:val="20"/>
                <w:szCs w:val="20"/>
              </w:rPr>
              <w:t xml:space="preserve"> </w:t>
            </w:r>
            <w:r w:rsidRPr="00C53442">
              <w:rPr>
                <w:rFonts w:ascii="PT Sans" w:hAnsi="PT Sans" w:cs="Arial"/>
                <w:sz w:val="20"/>
                <w:szCs w:val="20"/>
              </w:rPr>
              <w:t>being a trustee with their studies and other responsibilities</w:t>
            </w:r>
          </w:p>
        </w:tc>
        <w:tc>
          <w:tcPr>
            <w:tcW w:w="20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213C0" w:rsidRPr="009428FB" w:rsidRDefault="00F213C0" w:rsidP="0093540F">
            <w:pPr>
              <w:jc w:val="center"/>
              <w:rPr>
                <w:rFonts w:ascii="PT Sans" w:hAnsi="PT Sans" w:cs="Arial"/>
                <w:sz w:val="20"/>
                <w:szCs w:val="20"/>
              </w:rPr>
            </w:pPr>
            <w:r w:rsidRPr="009428FB">
              <w:rPr>
                <w:rFonts w:ascii="PT Sans" w:hAnsi="PT Sans" w:cs="Arial"/>
                <w:sz w:val="20"/>
                <w:szCs w:val="20"/>
              </w:rPr>
              <w:sym w:font="Wingdings 2" w:char="F050"/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13C0" w:rsidRPr="009428FB" w:rsidRDefault="00F213C0" w:rsidP="007E1C1C">
            <w:pPr>
              <w:rPr>
                <w:rFonts w:ascii="PT Sans" w:hAnsi="PT Sans" w:cs="Arial"/>
                <w:sz w:val="20"/>
                <w:szCs w:val="20"/>
              </w:rPr>
            </w:pPr>
          </w:p>
        </w:tc>
      </w:tr>
    </w:tbl>
    <w:p w:rsidR="003E16C1" w:rsidRPr="009428FB" w:rsidRDefault="003E16C1" w:rsidP="00056D18">
      <w:pPr>
        <w:rPr>
          <w:rFonts w:ascii="PT Sans" w:hAnsi="PT Sans" w:cs="Arial"/>
          <w:sz w:val="20"/>
          <w:szCs w:val="20"/>
        </w:rPr>
      </w:pPr>
    </w:p>
    <w:sectPr w:rsidR="003E16C1" w:rsidRPr="009428FB" w:rsidSect="00D5098B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037" w:rsidRDefault="00D44037" w:rsidP="00551CC7">
      <w:r>
        <w:separator/>
      </w:r>
    </w:p>
  </w:endnote>
  <w:endnote w:type="continuationSeparator" w:id="0">
    <w:p w:rsidR="00D44037" w:rsidRDefault="00D44037" w:rsidP="0055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1AF" w:rsidRDefault="00132D50" w:rsidP="00CF11AF">
    <w:pPr>
      <w:pStyle w:val="Footer"/>
      <w:jc w:val="right"/>
    </w:pPr>
    <w:r>
      <w:rPr>
        <w:noProof/>
        <w:lang w:eastAsia="en-GB"/>
      </w:rPr>
      <w:drawing>
        <wp:inline distT="0" distB="0" distL="0" distR="0">
          <wp:extent cx="1219200" cy="381000"/>
          <wp:effectExtent l="0" t="0" r="0" b="0"/>
          <wp:docPr id="2" name="Picture 2" descr="investors_in_peop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vestors_in_peopl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037" w:rsidRDefault="00D44037" w:rsidP="00551CC7">
      <w:r>
        <w:separator/>
      </w:r>
    </w:p>
  </w:footnote>
  <w:footnote w:type="continuationSeparator" w:id="0">
    <w:p w:rsidR="00D44037" w:rsidRDefault="00D44037" w:rsidP="0055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2723BF8"/>
    <w:lvl w:ilvl="0">
      <w:numFmt w:val="decimal"/>
      <w:lvlText w:val="*"/>
      <w:lvlJc w:val="left"/>
    </w:lvl>
  </w:abstractNum>
  <w:abstractNum w:abstractNumId="1" w15:restartNumberingAfterBreak="0">
    <w:nsid w:val="04A31856"/>
    <w:multiLevelType w:val="hybridMultilevel"/>
    <w:tmpl w:val="3A8C99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6759"/>
    <w:multiLevelType w:val="hybridMultilevel"/>
    <w:tmpl w:val="219CD7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911B2"/>
    <w:multiLevelType w:val="hybridMultilevel"/>
    <w:tmpl w:val="08702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F43F2"/>
    <w:multiLevelType w:val="hybridMultilevel"/>
    <w:tmpl w:val="C6B6C1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A01CE"/>
    <w:multiLevelType w:val="hybridMultilevel"/>
    <w:tmpl w:val="E3B066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3485F"/>
    <w:multiLevelType w:val="hybridMultilevel"/>
    <w:tmpl w:val="6BF4F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B3AF1"/>
    <w:multiLevelType w:val="hybridMultilevel"/>
    <w:tmpl w:val="E57C5A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070EF"/>
    <w:multiLevelType w:val="hybridMultilevel"/>
    <w:tmpl w:val="2B76A764"/>
    <w:lvl w:ilvl="0" w:tplc="15A6031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85E37"/>
    <w:multiLevelType w:val="multilevel"/>
    <w:tmpl w:val="6A8AB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16E7EF1"/>
    <w:multiLevelType w:val="hybridMultilevel"/>
    <w:tmpl w:val="8A509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55D09"/>
    <w:multiLevelType w:val="multilevel"/>
    <w:tmpl w:val="E39A3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4C6544C"/>
    <w:multiLevelType w:val="hybridMultilevel"/>
    <w:tmpl w:val="4B209C04"/>
    <w:lvl w:ilvl="0" w:tplc="C35AEB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A47A06"/>
    <w:multiLevelType w:val="hybridMultilevel"/>
    <w:tmpl w:val="FA4AA320"/>
    <w:lvl w:ilvl="0" w:tplc="DEC6012A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53281C"/>
    <w:multiLevelType w:val="hybridMultilevel"/>
    <w:tmpl w:val="E2F203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0B1346"/>
    <w:multiLevelType w:val="hybridMultilevel"/>
    <w:tmpl w:val="42A2A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040BA7"/>
    <w:multiLevelType w:val="hybridMultilevel"/>
    <w:tmpl w:val="90B4D36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3680870"/>
    <w:multiLevelType w:val="hybridMultilevel"/>
    <w:tmpl w:val="9DBA51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737FD5"/>
    <w:multiLevelType w:val="hybridMultilevel"/>
    <w:tmpl w:val="D8200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530B50"/>
    <w:multiLevelType w:val="hybridMultilevel"/>
    <w:tmpl w:val="3F646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A5185D"/>
    <w:multiLevelType w:val="hybridMultilevel"/>
    <w:tmpl w:val="DC1E0B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06E73"/>
    <w:multiLevelType w:val="hybridMultilevel"/>
    <w:tmpl w:val="BD5C2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65356"/>
    <w:multiLevelType w:val="hybridMultilevel"/>
    <w:tmpl w:val="0C36CFE2"/>
    <w:lvl w:ilvl="0" w:tplc="466E50FA">
      <w:start w:val="1"/>
      <w:numFmt w:val="bullet"/>
      <w:lvlText w:val="-"/>
      <w:lvlJc w:val="left"/>
      <w:pPr>
        <w:ind w:left="720" w:hanging="360"/>
      </w:pPr>
      <w:rPr>
        <w:rFonts w:ascii="PT Sans" w:eastAsia="Times New Roman" w:hAnsi="PT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073BE"/>
    <w:multiLevelType w:val="hybridMultilevel"/>
    <w:tmpl w:val="001CA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2C2331"/>
    <w:multiLevelType w:val="hybridMultilevel"/>
    <w:tmpl w:val="7034F4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D55E1"/>
    <w:multiLevelType w:val="hybridMultilevel"/>
    <w:tmpl w:val="B92C7CD0"/>
    <w:lvl w:ilvl="0" w:tplc="15A6031A">
      <w:start w:val="1"/>
      <w:numFmt w:val="bullet"/>
      <w:lvlText w:val=""/>
      <w:lvlJc w:val="left"/>
      <w:pPr>
        <w:tabs>
          <w:tab w:val="num" w:pos="0"/>
        </w:tabs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DD0FF8"/>
    <w:multiLevelType w:val="hybridMultilevel"/>
    <w:tmpl w:val="AF7CB0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F22A55"/>
    <w:multiLevelType w:val="hybridMultilevel"/>
    <w:tmpl w:val="905EFC56"/>
    <w:lvl w:ilvl="0" w:tplc="B03200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23"/>
  </w:num>
  <w:num w:numId="4">
    <w:abstractNumId w:val="17"/>
  </w:num>
  <w:num w:numId="5">
    <w:abstractNumId w:val="20"/>
  </w:num>
  <w:num w:numId="6">
    <w:abstractNumId w:val="14"/>
  </w:num>
  <w:num w:numId="7">
    <w:abstractNumId w:val="8"/>
  </w:num>
  <w:num w:numId="8">
    <w:abstractNumId w:val="25"/>
  </w:num>
  <w:num w:numId="9">
    <w:abstractNumId w:val="2"/>
  </w:num>
  <w:num w:numId="10">
    <w:abstractNumId w:val="11"/>
  </w:num>
  <w:num w:numId="11">
    <w:abstractNumId w:val="1"/>
  </w:num>
  <w:num w:numId="12">
    <w:abstractNumId w:val="4"/>
  </w:num>
  <w:num w:numId="13">
    <w:abstractNumId w:val="7"/>
  </w:num>
  <w:num w:numId="14">
    <w:abstractNumId w:val="19"/>
  </w:num>
  <w:num w:numId="15">
    <w:abstractNumId w:val="6"/>
  </w:num>
  <w:num w:numId="16">
    <w:abstractNumId w:val="16"/>
  </w:num>
  <w:num w:numId="17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8">
    <w:abstractNumId w:val="18"/>
  </w:num>
  <w:num w:numId="19">
    <w:abstractNumId w:val="26"/>
  </w:num>
  <w:num w:numId="20">
    <w:abstractNumId w:val="21"/>
  </w:num>
  <w:num w:numId="21">
    <w:abstractNumId w:val="15"/>
  </w:num>
  <w:num w:numId="22">
    <w:abstractNumId w:val="3"/>
  </w:num>
  <w:num w:numId="23">
    <w:abstractNumId w:val="10"/>
  </w:num>
  <w:num w:numId="24">
    <w:abstractNumId w:val="5"/>
  </w:num>
  <w:num w:numId="25">
    <w:abstractNumId w:val="9"/>
  </w:num>
  <w:num w:numId="26">
    <w:abstractNumId w:val="27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B0F"/>
    <w:rsid w:val="000005C1"/>
    <w:rsid w:val="0002335A"/>
    <w:rsid w:val="00027512"/>
    <w:rsid w:val="00056D18"/>
    <w:rsid w:val="000603CF"/>
    <w:rsid w:val="0009507C"/>
    <w:rsid w:val="000F5F5B"/>
    <w:rsid w:val="0011005A"/>
    <w:rsid w:val="001113D6"/>
    <w:rsid w:val="00132D50"/>
    <w:rsid w:val="00155D9D"/>
    <w:rsid w:val="00157CF7"/>
    <w:rsid w:val="001610D4"/>
    <w:rsid w:val="001671AE"/>
    <w:rsid w:val="0017029F"/>
    <w:rsid w:val="0018229F"/>
    <w:rsid w:val="001C7013"/>
    <w:rsid w:val="001E2B56"/>
    <w:rsid w:val="001E3DBD"/>
    <w:rsid w:val="00223A24"/>
    <w:rsid w:val="00244D82"/>
    <w:rsid w:val="00261CCB"/>
    <w:rsid w:val="00274B0F"/>
    <w:rsid w:val="002B6689"/>
    <w:rsid w:val="00330E03"/>
    <w:rsid w:val="003447C9"/>
    <w:rsid w:val="00366FC7"/>
    <w:rsid w:val="00387808"/>
    <w:rsid w:val="00396EBB"/>
    <w:rsid w:val="00397197"/>
    <w:rsid w:val="003C28A5"/>
    <w:rsid w:val="003D7CC9"/>
    <w:rsid w:val="003E16C1"/>
    <w:rsid w:val="003F5EF0"/>
    <w:rsid w:val="00405FC5"/>
    <w:rsid w:val="00416627"/>
    <w:rsid w:val="00461D5E"/>
    <w:rsid w:val="00465920"/>
    <w:rsid w:val="00482D1B"/>
    <w:rsid w:val="004844F0"/>
    <w:rsid w:val="00496492"/>
    <w:rsid w:val="004A2DA1"/>
    <w:rsid w:val="004A4734"/>
    <w:rsid w:val="004D11DF"/>
    <w:rsid w:val="004E71AB"/>
    <w:rsid w:val="00510D4F"/>
    <w:rsid w:val="00512E92"/>
    <w:rsid w:val="0052187E"/>
    <w:rsid w:val="005440EA"/>
    <w:rsid w:val="00551CC7"/>
    <w:rsid w:val="00560809"/>
    <w:rsid w:val="005949DE"/>
    <w:rsid w:val="005B6CC8"/>
    <w:rsid w:val="00604C3E"/>
    <w:rsid w:val="00627CB6"/>
    <w:rsid w:val="00676FA9"/>
    <w:rsid w:val="006A20F9"/>
    <w:rsid w:val="006B65A1"/>
    <w:rsid w:val="006F76D0"/>
    <w:rsid w:val="007121FD"/>
    <w:rsid w:val="00747A09"/>
    <w:rsid w:val="00767C7C"/>
    <w:rsid w:val="00770EF9"/>
    <w:rsid w:val="00787FA4"/>
    <w:rsid w:val="007E1C1C"/>
    <w:rsid w:val="007E34FC"/>
    <w:rsid w:val="007E3D19"/>
    <w:rsid w:val="007E74A9"/>
    <w:rsid w:val="007F4A99"/>
    <w:rsid w:val="0081159C"/>
    <w:rsid w:val="00825230"/>
    <w:rsid w:val="00844BC6"/>
    <w:rsid w:val="008637ED"/>
    <w:rsid w:val="00863B8E"/>
    <w:rsid w:val="00872B62"/>
    <w:rsid w:val="00885422"/>
    <w:rsid w:val="0089180E"/>
    <w:rsid w:val="008C387F"/>
    <w:rsid w:val="00905B97"/>
    <w:rsid w:val="00912C28"/>
    <w:rsid w:val="00924936"/>
    <w:rsid w:val="0092675B"/>
    <w:rsid w:val="009303F3"/>
    <w:rsid w:val="0093540F"/>
    <w:rsid w:val="009371E5"/>
    <w:rsid w:val="009428FB"/>
    <w:rsid w:val="009C416E"/>
    <w:rsid w:val="009C4455"/>
    <w:rsid w:val="009D2A93"/>
    <w:rsid w:val="009D36BE"/>
    <w:rsid w:val="009D3DBE"/>
    <w:rsid w:val="009D7FD9"/>
    <w:rsid w:val="00A053E4"/>
    <w:rsid w:val="00A15D37"/>
    <w:rsid w:val="00A20B3F"/>
    <w:rsid w:val="00A53124"/>
    <w:rsid w:val="00A61C56"/>
    <w:rsid w:val="00A67D25"/>
    <w:rsid w:val="00AE0F5C"/>
    <w:rsid w:val="00B455E6"/>
    <w:rsid w:val="00B562DD"/>
    <w:rsid w:val="00B82E16"/>
    <w:rsid w:val="00B96116"/>
    <w:rsid w:val="00BA126A"/>
    <w:rsid w:val="00BB51C2"/>
    <w:rsid w:val="00BB6D68"/>
    <w:rsid w:val="00BE71F7"/>
    <w:rsid w:val="00C250D0"/>
    <w:rsid w:val="00C3114B"/>
    <w:rsid w:val="00C53442"/>
    <w:rsid w:val="00C72988"/>
    <w:rsid w:val="00C72CEF"/>
    <w:rsid w:val="00CA1A46"/>
    <w:rsid w:val="00CD70D5"/>
    <w:rsid w:val="00CE78EF"/>
    <w:rsid w:val="00CF11AF"/>
    <w:rsid w:val="00D26F96"/>
    <w:rsid w:val="00D44037"/>
    <w:rsid w:val="00D5098B"/>
    <w:rsid w:val="00D5686A"/>
    <w:rsid w:val="00DB2197"/>
    <w:rsid w:val="00DC7AC8"/>
    <w:rsid w:val="00E0687D"/>
    <w:rsid w:val="00E118D1"/>
    <w:rsid w:val="00E313FE"/>
    <w:rsid w:val="00E72520"/>
    <w:rsid w:val="00E77FFA"/>
    <w:rsid w:val="00EA37A4"/>
    <w:rsid w:val="00EB00C3"/>
    <w:rsid w:val="00EB737A"/>
    <w:rsid w:val="00F213C0"/>
    <w:rsid w:val="00F64B88"/>
    <w:rsid w:val="00F65382"/>
    <w:rsid w:val="00FC1C1E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C8DC4-1D1F-4B80-B84A-943F42D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B0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74B0F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32"/>
      <w:sz w:val="32"/>
      <w:szCs w:val="20"/>
    </w:rPr>
  </w:style>
  <w:style w:type="paragraph" w:styleId="Heading4">
    <w:name w:val="heading 4"/>
    <w:basedOn w:val="Normal"/>
    <w:next w:val="Normal"/>
    <w:qFormat/>
    <w:rsid w:val="00274B0F"/>
    <w:pPr>
      <w:keepNext/>
      <w:spacing w:before="240" w:after="60"/>
      <w:outlineLvl w:val="3"/>
    </w:pPr>
    <w:rPr>
      <w:b/>
      <w:bCs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74B0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mic Sans MS" w:hAnsi="Comic Sans MS"/>
      <w:szCs w:val="20"/>
      <w:lang w:val="en-US"/>
    </w:rPr>
  </w:style>
  <w:style w:type="paragraph" w:styleId="BodyText2">
    <w:name w:val="Body Text 2"/>
    <w:basedOn w:val="Normal"/>
    <w:rsid w:val="00366FC7"/>
    <w:pPr>
      <w:spacing w:after="120" w:line="480" w:lineRule="auto"/>
    </w:pPr>
  </w:style>
  <w:style w:type="paragraph" w:styleId="BalloonText">
    <w:name w:val="Balloon Text"/>
    <w:basedOn w:val="Normal"/>
    <w:semiHidden/>
    <w:rsid w:val="00905B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E16C1"/>
    <w:pPr>
      <w:tabs>
        <w:tab w:val="center" w:pos="4320"/>
        <w:tab w:val="right" w:pos="8640"/>
      </w:tabs>
    </w:pPr>
    <w:rPr>
      <w:lang w:val="en-US"/>
    </w:rPr>
  </w:style>
  <w:style w:type="paragraph" w:styleId="NoSpacing">
    <w:name w:val="No Spacing"/>
    <w:uiPriority w:val="1"/>
    <w:qFormat/>
    <w:rsid w:val="00AE0F5C"/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rsid w:val="006A20F9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20F9"/>
    <w:rPr>
      <w:sz w:val="20"/>
      <w:szCs w:val="20"/>
    </w:rPr>
  </w:style>
  <w:style w:type="character" w:customStyle="1" w:styleId="CommentTextChar">
    <w:name w:val="Comment Text Char"/>
    <w:link w:val="CommentText"/>
    <w:rsid w:val="006A20F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A20F9"/>
    <w:rPr>
      <w:b/>
      <w:bCs/>
    </w:rPr>
  </w:style>
  <w:style w:type="character" w:customStyle="1" w:styleId="CommentSubjectChar">
    <w:name w:val="Comment Subject Char"/>
    <w:link w:val="CommentSubject"/>
    <w:rsid w:val="006A20F9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7121FD"/>
    <w:pPr>
      <w:ind w:left="720"/>
      <w:contextualSpacing/>
    </w:pPr>
    <w:rPr>
      <w:lang w:eastAsia="en-GB"/>
    </w:rPr>
  </w:style>
  <w:style w:type="paragraph" w:customStyle="1" w:styleId="BodyText1">
    <w:name w:val="Body Text1"/>
    <w:rsid w:val="007121FD"/>
    <w:pPr>
      <w:jc w:val="both"/>
    </w:pPr>
    <w:rPr>
      <w:rFonts w:ascii="Verdana" w:eastAsia="ヒラギノ角ゴ Pro W3" w:hAnsi="Verdana"/>
      <w:color w:val="000000"/>
      <w:sz w:val="22"/>
    </w:rPr>
  </w:style>
  <w:style w:type="paragraph" w:styleId="Footer">
    <w:name w:val="footer"/>
    <w:basedOn w:val="Normal"/>
    <w:link w:val="FooterChar"/>
    <w:rsid w:val="00551C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51CC7"/>
    <w:rPr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52187E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rsid w:val="0052187E"/>
  </w:style>
  <w:style w:type="character" w:styleId="Strong">
    <w:name w:val="Strong"/>
    <w:uiPriority w:val="22"/>
    <w:qFormat/>
    <w:rsid w:val="0052187E"/>
    <w:rPr>
      <w:b/>
      <w:bCs/>
    </w:rPr>
  </w:style>
  <w:style w:type="character" w:styleId="Hyperlink">
    <w:name w:val="Hyperlink"/>
    <w:rsid w:val="008637ED"/>
    <w:rPr>
      <w:color w:val="0563C1"/>
      <w:u w:val="single"/>
    </w:rPr>
  </w:style>
  <w:style w:type="table" w:styleId="TableGrid">
    <w:name w:val="Table Grid"/>
    <w:basedOn w:val="TableNormal"/>
    <w:uiPriority w:val="39"/>
    <w:rsid w:val="00157C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2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.ensor@angliastudent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.rooney@angliastuden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FE914-1260-48A4-B3E7-D59F99A63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8DD03AF3.dotm</Template>
  <TotalTime>4</TotalTime>
  <Pages>4</Pages>
  <Words>1308</Words>
  <Characters>7231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Preamble</vt:lpstr>
    </vt:vector>
  </TitlesOfParts>
  <Company>Anglia Ruskin @University</Company>
  <LinksUpToDate>false</LinksUpToDate>
  <CharactersWithSpaces>8522</CharactersWithSpaces>
  <SharedDoc>false</SharedDoc>
  <HLinks>
    <vt:vector size="12" baseType="variant">
      <vt:variant>
        <vt:i4>1900665</vt:i4>
      </vt:variant>
      <vt:variant>
        <vt:i4>6</vt:i4>
      </vt:variant>
      <vt:variant>
        <vt:i4>0</vt:i4>
      </vt:variant>
      <vt:variant>
        <vt:i4>5</vt:i4>
      </vt:variant>
      <vt:variant>
        <vt:lpwstr>mailto:m.ensor@angliastudent.com</vt:lpwstr>
      </vt:variant>
      <vt:variant>
        <vt:lpwstr/>
      </vt:variant>
      <vt:variant>
        <vt:i4>1310816</vt:i4>
      </vt:variant>
      <vt:variant>
        <vt:i4>3</vt:i4>
      </vt:variant>
      <vt:variant>
        <vt:i4>0</vt:i4>
      </vt:variant>
      <vt:variant>
        <vt:i4>5</vt:i4>
      </vt:variant>
      <vt:variant>
        <vt:lpwstr>mailto:s.whittaker@angliastudent.com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Preamble</dc:title>
  <dc:subject/>
  <dc:creator>gs19</dc:creator>
  <cp:keywords/>
  <cp:lastModifiedBy>Collett, Linda (SU)</cp:lastModifiedBy>
  <cp:revision>3</cp:revision>
  <dcterms:created xsi:type="dcterms:W3CDTF">2017-04-27T14:49:00Z</dcterms:created>
  <dcterms:modified xsi:type="dcterms:W3CDTF">2017-04-27T14:53:00Z</dcterms:modified>
</cp:coreProperties>
</file>