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E1" w:rsidRDefault="00AB2F9F" w:rsidP="00AB2F9F">
      <w:pPr>
        <w:rPr>
          <w:rFonts w:ascii="PT Sans" w:hAnsi="PT Sans" w:cs="Arial"/>
          <w:b/>
          <w:bCs/>
          <w:iCs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-400050</wp:posOffset>
            </wp:positionV>
            <wp:extent cx="2214880" cy="457200"/>
            <wp:effectExtent l="0" t="0" r="0" b="0"/>
            <wp:wrapNone/>
            <wp:docPr id="2" name="Picture 2" descr="3815-ARUSU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15-ARUSU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6F" w:rsidRDefault="005A756F" w:rsidP="00AB2F9F">
      <w:pPr>
        <w:tabs>
          <w:tab w:val="left" w:pos="1222"/>
        </w:tabs>
        <w:rPr>
          <w:rFonts w:ascii="PT Sans" w:hAnsi="PT Sans" w:cs="Arial"/>
          <w:b/>
          <w:bCs/>
          <w:iCs/>
          <w:color w:val="000000"/>
          <w:sz w:val="20"/>
          <w:szCs w:val="20"/>
        </w:rPr>
      </w:pPr>
    </w:p>
    <w:p w:rsidR="005A756F" w:rsidRDefault="005A756F" w:rsidP="00AB2F9F">
      <w:pPr>
        <w:tabs>
          <w:tab w:val="left" w:pos="1222"/>
        </w:tabs>
        <w:rPr>
          <w:rFonts w:ascii="PT Sans" w:hAnsi="PT Sans" w:cs="Arial"/>
          <w:b/>
          <w:bCs/>
          <w:iCs/>
          <w:color w:val="000000"/>
          <w:sz w:val="20"/>
          <w:szCs w:val="20"/>
        </w:rPr>
      </w:pPr>
    </w:p>
    <w:p w:rsidR="00E313FE" w:rsidRPr="00B9511B" w:rsidRDefault="00E313FE" w:rsidP="00AB2F9F">
      <w:pPr>
        <w:tabs>
          <w:tab w:val="left" w:pos="1222"/>
        </w:tabs>
        <w:rPr>
          <w:rFonts w:ascii="PT Sans" w:hAnsi="PT Sans" w:cs="Arial"/>
          <w:b/>
          <w:bCs/>
          <w:iCs/>
          <w:sz w:val="20"/>
          <w:szCs w:val="20"/>
        </w:rPr>
      </w:pPr>
      <w:r w:rsidRPr="00B9511B">
        <w:rPr>
          <w:rFonts w:ascii="PT Sans" w:hAnsi="PT Sans" w:cs="Arial"/>
          <w:b/>
          <w:bCs/>
          <w:iCs/>
          <w:color w:val="000000"/>
          <w:sz w:val="20"/>
          <w:szCs w:val="20"/>
        </w:rPr>
        <w:t>Job Description</w:t>
      </w:r>
      <w:r w:rsidR="009B17B3">
        <w:rPr>
          <w:rFonts w:ascii="PT Sans" w:hAnsi="PT Sans" w:cs="Arial"/>
          <w:b/>
          <w:bCs/>
          <w:iCs/>
          <w:color w:val="000000"/>
          <w:sz w:val="20"/>
          <w:szCs w:val="20"/>
        </w:rPr>
        <w:br/>
      </w:r>
      <w:r w:rsidR="005A756F">
        <w:rPr>
          <w:rFonts w:ascii="PT Sans" w:hAnsi="PT Sans" w:cs="Arial"/>
          <w:b/>
          <w:bCs/>
          <w:iCs/>
          <w:sz w:val="28"/>
          <w:szCs w:val="28"/>
        </w:rPr>
        <w:t>Graphic Designer</w:t>
      </w:r>
      <w:r w:rsidR="009B17B3">
        <w:rPr>
          <w:rFonts w:ascii="PT Sans" w:hAnsi="PT Sans" w:cs="Arial"/>
          <w:b/>
          <w:bCs/>
          <w:iCs/>
          <w:sz w:val="28"/>
          <w:szCs w:val="28"/>
        </w:rPr>
        <w:br/>
      </w:r>
    </w:p>
    <w:p w:rsidR="00772BE1" w:rsidRPr="00772BE1" w:rsidRDefault="00772BE1" w:rsidP="00772BE1">
      <w:pPr>
        <w:spacing w:after="160" w:line="259" w:lineRule="auto"/>
        <w:rPr>
          <w:rFonts w:ascii="PT Sans" w:hAnsi="PT Sans" w:cs="Arial"/>
          <w:b/>
          <w:i/>
          <w:sz w:val="22"/>
          <w:szCs w:val="22"/>
        </w:rPr>
      </w:pPr>
      <w:r>
        <w:rPr>
          <w:rFonts w:ascii="PT Sans" w:hAnsi="PT Sans" w:cs="Arial"/>
          <w:b/>
          <w:i/>
          <w:sz w:val="22"/>
          <w:szCs w:val="22"/>
        </w:rPr>
        <w:t>Vision</w:t>
      </w:r>
    </w:p>
    <w:p w:rsidR="00772BE1" w:rsidRDefault="00772BE1" w:rsidP="00772BE1">
      <w:pPr>
        <w:spacing w:after="160" w:line="259" w:lineRule="auto"/>
        <w:rPr>
          <w:rFonts w:ascii="PT Sans" w:hAnsi="PT Sans" w:cs="Arial"/>
          <w:sz w:val="22"/>
          <w:szCs w:val="22"/>
        </w:rPr>
      </w:pPr>
      <w:r w:rsidRPr="00772BE1">
        <w:rPr>
          <w:rFonts w:ascii="PT Sans" w:hAnsi="PT Sans" w:cs="Arial"/>
          <w:sz w:val="22"/>
          <w:szCs w:val="22"/>
        </w:rPr>
        <w:t>Students creating success together.</w:t>
      </w:r>
    </w:p>
    <w:p w:rsidR="00772BE1" w:rsidRPr="00772BE1" w:rsidRDefault="00772BE1" w:rsidP="00772BE1">
      <w:pPr>
        <w:spacing w:after="160" w:line="259" w:lineRule="auto"/>
        <w:rPr>
          <w:rFonts w:ascii="PT Sans" w:hAnsi="PT Sans" w:cs="Arial"/>
          <w:b/>
          <w:i/>
          <w:sz w:val="22"/>
          <w:szCs w:val="22"/>
        </w:rPr>
      </w:pPr>
      <w:r w:rsidRPr="00772BE1">
        <w:rPr>
          <w:rFonts w:ascii="PT Sans" w:hAnsi="PT Sans" w:cs="Arial"/>
          <w:b/>
          <w:i/>
          <w:sz w:val="22"/>
          <w:szCs w:val="22"/>
        </w:rPr>
        <w:t>Mission</w:t>
      </w:r>
    </w:p>
    <w:p w:rsidR="00772BE1" w:rsidRPr="00772BE1" w:rsidRDefault="00772BE1" w:rsidP="00772BE1">
      <w:pPr>
        <w:pBdr>
          <w:bottom w:val="single" w:sz="6" w:space="1" w:color="auto"/>
        </w:pBdr>
        <w:spacing w:after="160" w:line="259" w:lineRule="auto"/>
        <w:jc w:val="both"/>
        <w:rPr>
          <w:rFonts w:ascii="PT Sans" w:hAnsi="PT Sans" w:cs="Arial"/>
          <w:sz w:val="22"/>
          <w:szCs w:val="22"/>
        </w:rPr>
      </w:pPr>
      <w:r w:rsidRPr="00772BE1">
        <w:rPr>
          <w:rFonts w:ascii="PT Sans" w:hAnsi="PT Sans" w:cs="Arial"/>
          <w:sz w:val="22"/>
          <w:szCs w:val="22"/>
        </w:rPr>
        <w:t>A Union with a personal connection to all students. We recognise individual aspirations for success and support students to collaborate and realise their ambitions.</w:t>
      </w:r>
    </w:p>
    <w:p w:rsidR="00772BE1" w:rsidRPr="00B20587" w:rsidRDefault="00772BE1" w:rsidP="00772BE1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</w:rPr>
      </w:pPr>
    </w:p>
    <w:p w:rsidR="007121FD" w:rsidRPr="00B9511B" w:rsidRDefault="007121FD" w:rsidP="007121FD">
      <w:pPr>
        <w:rPr>
          <w:rFonts w:ascii="PT Sans" w:hAnsi="PT Sans" w:cs="Arial"/>
          <w:b/>
          <w:bCs/>
          <w:i/>
          <w:iCs/>
          <w:sz w:val="20"/>
          <w:szCs w:val="20"/>
          <w:lang w:eastAsia="en-GB"/>
        </w:rPr>
      </w:pPr>
    </w:p>
    <w:p w:rsidR="007121FD" w:rsidRPr="00772BE1" w:rsidRDefault="007121FD" w:rsidP="00772BE1">
      <w:pPr>
        <w:jc w:val="both"/>
        <w:rPr>
          <w:rFonts w:ascii="PT Sans" w:hAnsi="PT Sans" w:cs="Arial"/>
          <w:b/>
          <w:bCs/>
          <w:i/>
          <w:iCs/>
          <w:sz w:val="22"/>
          <w:szCs w:val="22"/>
          <w:lang w:eastAsia="en-GB"/>
        </w:rPr>
      </w:pPr>
      <w:r w:rsidRPr="00772BE1">
        <w:rPr>
          <w:rFonts w:ascii="PT Sans" w:hAnsi="PT Sans" w:cs="Arial"/>
          <w:b/>
          <w:bCs/>
          <w:i/>
          <w:iCs/>
          <w:sz w:val="22"/>
          <w:szCs w:val="22"/>
          <w:lang w:eastAsia="en-GB"/>
        </w:rPr>
        <w:t>Values</w:t>
      </w:r>
    </w:p>
    <w:p w:rsidR="007121FD" w:rsidRPr="00772BE1" w:rsidRDefault="007121FD" w:rsidP="00772BE1">
      <w:pPr>
        <w:jc w:val="both"/>
        <w:rPr>
          <w:rFonts w:ascii="PT Sans" w:hAnsi="PT Sans" w:cs="Arial"/>
          <w:bCs/>
          <w:i/>
          <w:iCs/>
          <w:sz w:val="22"/>
          <w:szCs w:val="22"/>
          <w:lang w:eastAsia="en-GB"/>
        </w:rPr>
      </w:pPr>
      <w:r w:rsidRPr="00772BE1">
        <w:rPr>
          <w:rFonts w:ascii="PT Sans" w:hAnsi="PT Sans" w:cs="Arial"/>
          <w:bCs/>
          <w:i/>
          <w:iCs/>
          <w:sz w:val="22"/>
          <w:szCs w:val="22"/>
          <w:lang w:eastAsia="en-GB"/>
        </w:rPr>
        <w:t>We are:</w:t>
      </w:r>
    </w:p>
    <w:p w:rsidR="007121FD" w:rsidRPr="00772BE1" w:rsidRDefault="007121FD" w:rsidP="00772BE1">
      <w:pPr>
        <w:jc w:val="both"/>
        <w:rPr>
          <w:rFonts w:ascii="PT Sans" w:hAnsi="PT Sans" w:cs="Arial"/>
          <w:b/>
          <w:bCs/>
          <w:i/>
          <w:iCs/>
          <w:sz w:val="22"/>
          <w:szCs w:val="22"/>
          <w:lang w:eastAsia="en-GB"/>
        </w:rPr>
      </w:pP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b/>
          <w:sz w:val="22"/>
          <w:szCs w:val="22"/>
        </w:rPr>
      </w:pPr>
      <w:r w:rsidRPr="00772BE1">
        <w:rPr>
          <w:rFonts w:ascii="PT Sans" w:hAnsi="PT Sans" w:cs="Arial"/>
          <w:b/>
          <w:sz w:val="22"/>
          <w:szCs w:val="22"/>
        </w:rPr>
        <w:t xml:space="preserve">Inclusive </w:t>
      </w: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sz w:val="22"/>
          <w:szCs w:val="22"/>
        </w:rPr>
      </w:pPr>
      <w:r w:rsidRPr="00772BE1">
        <w:rPr>
          <w:rFonts w:ascii="PT Sans" w:hAnsi="PT Sans" w:cs="Arial"/>
          <w:sz w:val="22"/>
          <w:szCs w:val="22"/>
        </w:rPr>
        <w:t>We champion equality, diversity and inclusion. We respect the needs of the individual and the wider student community.</w:t>
      </w: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b/>
          <w:sz w:val="22"/>
          <w:szCs w:val="22"/>
        </w:rPr>
      </w:pPr>
      <w:r w:rsidRPr="00772BE1">
        <w:rPr>
          <w:rFonts w:ascii="PT Sans" w:hAnsi="PT Sans" w:cs="Arial"/>
          <w:b/>
          <w:sz w:val="22"/>
          <w:szCs w:val="22"/>
        </w:rPr>
        <w:t>Honest</w:t>
      </w: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sz w:val="22"/>
          <w:szCs w:val="22"/>
        </w:rPr>
      </w:pPr>
      <w:r w:rsidRPr="00772BE1">
        <w:rPr>
          <w:rFonts w:ascii="PT Sans" w:hAnsi="PT Sans" w:cs="Arial"/>
          <w:sz w:val="22"/>
          <w:szCs w:val="22"/>
        </w:rPr>
        <w:t>We act honestly, think ahead and deliver on our promises. We share our hopes, challenges and successes widely and effectively.</w:t>
      </w: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b/>
          <w:sz w:val="22"/>
          <w:szCs w:val="22"/>
        </w:rPr>
      </w:pPr>
      <w:r w:rsidRPr="00772BE1">
        <w:rPr>
          <w:rFonts w:ascii="PT Sans" w:hAnsi="PT Sans" w:cs="Arial"/>
          <w:b/>
          <w:sz w:val="22"/>
          <w:szCs w:val="22"/>
        </w:rPr>
        <w:t>Collaborative</w:t>
      </w: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sz w:val="22"/>
          <w:szCs w:val="22"/>
        </w:rPr>
      </w:pPr>
      <w:r w:rsidRPr="00772BE1">
        <w:rPr>
          <w:rFonts w:ascii="PT Sans" w:hAnsi="PT Sans" w:cs="Arial"/>
          <w:sz w:val="22"/>
          <w:szCs w:val="22"/>
        </w:rPr>
        <w:t>We always seek to work in partnership to help us realise our shared ambitions.</w:t>
      </w:r>
    </w:p>
    <w:p w:rsidR="00772BE1" w:rsidRPr="00772BE1" w:rsidRDefault="00772BE1" w:rsidP="00772BE1">
      <w:pPr>
        <w:spacing w:after="160" w:line="259" w:lineRule="auto"/>
        <w:jc w:val="both"/>
        <w:rPr>
          <w:rFonts w:ascii="PT Sans" w:hAnsi="PT Sans" w:cs="Arial"/>
          <w:b/>
          <w:sz w:val="22"/>
          <w:szCs w:val="22"/>
        </w:rPr>
      </w:pPr>
      <w:r w:rsidRPr="00772BE1">
        <w:rPr>
          <w:rFonts w:ascii="PT Sans" w:hAnsi="PT Sans" w:cs="Arial"/>
          <w:b/>
          <w:sz w:val="22"/>
          <w:szCs w:val="22"/>
        </w:rPr>
        <w:t>Determined</w:t>
      </w:r>
    </w:p>
    <w:p w:rsidR="00772BE1" w:rsidRPr="004F006D" w:rsidRDefault="00772BE1" w:rsidP="00772BE1">
      <w:pPr>
        <w:pBdr>
          <w:bottom w:val="single" w:sz="6" w:space="1" w:color="auto"/>
        </w:pBdr>
        <w:spacing w:after="160" w:line="259" w:lineRule="auto"/>
        <w:jc w:val="both"/>
        <w:rPr>
          <w:rFonts w:ascii="PT Sans" w:hAnsi="PT Sans" w:cs="Arial"/>
          <w:sz w:val="22"/>
          <w:szCs w:val="22"/>
        </w:rPr>
      </w:pPr>
      <w:r w:rsidRPr="00772BE1">
        <w:rPr>
          <w:rFonts w:ascii="PT Sans" w:hAnsi="PT Sans" w:cs="Arial"/>
          <w:sz w:val="22"/>
          <w:szCs w:val="22"/>
        </w:rPr>
        <w:t xml:space="preserve">We know what is important to ARU students and are driven to achieve the best possible </w:t>
      </w:r>
      <w:r w:rsidRPr="004F006D">
        <w:rPr>
          <w:rFonts w:ascii="PT Sans" w:hAnsi="PT Sans" w:cs="Arial"/>
          <w:sz w:val="22"/>
          <w:szCs w:val="22"/>
        </w:rPr>
        <w:t>outcomes for them.</w:t>
      </w:r>
    </w:p>
    <w:p w:rsidR="00772BE1" w:rsidRPr="004F006D" w:rsidRDefault="00772BE1" w:rsidP="00772BE1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</w:p>
    <w:p w:rsidR="007121FD" w:rsidRPr="004F006D" w:rsidRDefault="007121FD" w:rsidP="007121FD">
      <w:pPr>
        <w:rPr>
          <w:rFonts w:ascii="PT Sans" w:hAnsi="PT Sans" w:cs="Arial"/>
          <w:b/>
          <w:sz w:val="22"/>
          <w:szCs w:val="22"/>
        </w:rPr>
      </w:pPr>
    </w:p>
    <w:p w:rsidR="00764A8F" w:rsidRPr="00653779" w:rsidRDefault="00764A8F" w:rsidP="00764A8F">
      <w:pPr>
        <w:rPr>
          <w:rFonts w:ascii="PT Sans" w:hAnsi="PT Sans"/>
        </w:rPr>
      </w:pPr>
      <w:r w:rsidRPr="00653779">
        <w:rPr>
          <w:rFonts w:ascii="PT Sans" w:hAnsi="PT Sans"/>
          <w:b/>
        </w:rPr>
        <w:t>Responsible for:</w:t>
      </w:r>
      <w:r w:rsidRPr="00653779">
        <w:rPr>
          <w:rFonts w:ascii="PT Sans" w:hAnsi="PT Sans"/>
        </w:rPr>
        <w:tab/>
        <w:t>No direct line management responsibility</w:t>
      </w:r>
    </w:p>
    <w:p w:rsidR="00764A8F" w:rsidRPr="00653779" w:rsidRDefault="00764A8F" w:rsidP="00764A8F">
      <w:pPr>
        <w:rPr>
          <w:rFonts w:ascii="PT Sans" w:hAnsi="PT Sans"/>
        </w:rPr>
      </w:pPr>
      <w:r w:rsidRPr="00653779">
        <w:rPr>
          <w:rFonts w:ascii="PT Sans" w:hAnsi="PT Sans"/>
          <w:b/>
        </w:rPr>
        <w:t>Reporting to:</w:t>
      </w:r>
      <w:r w:rsidRPr="00653779"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653779">
        <w:rPr>
          <w:rFonts w:ascii="PT Sans" w:hAnsi="PT Sans"/>
        </w:rPr>
        <w:t xml:space="preserve">Communications </w:t>
      </w:r>
      <w:r>
        <w:rPr>
          <w:rFonts w:ascii="PT Sans" w:hAnsi="PT Sans"/>
        </w:rPr>
        <w:t>&amp; Marketing Manager</w:t>
      </w:r>
    </w:p>
    <w:p w:rsidR="00764A8F" w:rsidRPr="00653779" w:rsidRDefault="00764A8F" w:rsidP="00764A8F">
      <w:pPr>
        <w:rPr>
          <w:rFonts w:ascii="PT Sans" w:hAnsi="PT Sans"/>
          <w:b/>
        </w:rPr>
      </w:pPr>
    </w:p>
    <w:p w:rsidR="00764A8F" w:rsidRPr="00653779" w:rsidRDefault="00764A8F" w:rsidP="00764A8F">
      <w:pPr>
        <w:rPr>
          <w:rFonts w:ascii="PT Sans" w:hAnsi="PT Sans"/>
          <w:b/>
        </w:rPr>
      </w:pPr>
      <w:r w:rsidRPr="00653779">
        <w:rPr>
          <w:rFonts w:ascii="PT Sans" w:hAnsi="PT Sans"/>
          <w:b/>
        </w:rPr>
        <w:t>Functional Relationships:</w:t>
      </w:r>
    </w:p>
    <w:p w:rsidR="00764A8F" w:rsidRPr="00653779" w:rsidRDefault="00764A8F" w:rsidP="00764A8F">
      <w:pPr>
        <w:jc w:val="both"/>
        <w:rPr>
          <w:rFonts w:ascii="PT Sans" w:hAnsi="PT Sans"/>
        </w:rPr>
      </w:pPr>
      <w:r w:rsidRPr="00653779">
        <w:rPr>
          <w:rFonts w:ascii="PT Sans" w:hAnsi="PT Sans"/>
        </w:rPr>
        <w:t>Student Union Staff, Executive Officers, Representatives, University staff, Student Membership and Visitors.</w:t>
      </w:r>
    </w:p>
    <w:p w:rsidR="00764A8F" w:rsidRPr="00653779" w:rsidRDefault="00764A8F" w:rsidP="00764A8F">
      <w:pPr>
        <w:rPr>
          <w:rFonts w:ascii="PT Sans" w:hAnsi="PT Sans"/>
          <w:b/>
        </w:rPr>
      </w:pPr>
    </w:p>
    <w:p w:rsidR="00764A8F" w:rsidRPr="00653779" w:rsidRDefault="00764A8F" w:rsidP="00764A8F">
      <w:pPr>
        <w:rPr>
          <w:rFonts w:ascii="PT Sans" w:hAnsi="PT Sans"/>
        </w:rPr>
      </w:pPr>
      <w:r w:rsidRPr="00653779">
        <w:rPr>
          <w:rFonts w:ascii="PT Sans" w:hAnsi="PT Sans"/>
          <w:b/>
        </w:rPr>
        <w:t>Section:</w:t>
      </w:r>
      <w:r w:rsidRPr="00653779">
        <w:rPr>
          <w:rFonts w:ascii="PT Sans" w:hAnsi="PT Sans"/>
        </w:rPr>
        <w:t xml:space="preserve"> </w:t>
      </w:r>
      <w:r w:rsidRPr="00653779">
        <w:rPr>
          <w:rFonts w:ascii="PT Sans" w:hAnsi="PT Sans"/>
        </w:rPr>
        <w:tab/>
      </w:r>
      <w:r w:rsidRPr="00653779">
        <w:rPr>
          <w:rFonts w:ascii="PT Sans" w:hAnsi="PT Sans"/>
        </w:rPr>
        <w:tab/>
        <w:t>Communications</w:t>
      </w:r>
    </w:p>
    <w:p w:rsidR="00764A8F" w:rsidRPr="00653779" w:rsidRDefault="00764A8F" w:rsidP="00764A8F">
      <w:pPr>
        <w:rPr>
          <w:rFonts w:ascii="PT Sans" w:hAnsi="PT Sans"/>
          <w:b/>
        </w:rPr>
      </w:pPr>
    </w:p>
    <w:p w:rsidR="00764A8F" w:rsidRPr="00653779" w:rsidRDefault="00764A8F" w:rsidP="00764A8F">
      <w:pPr>
        <w:rPr>
          <w:rFonts w:ascii="PT Sans" w:hAnsi="PT Sans"/>
          <w:b/>
        </w:rPr>
      </w:pPr>
      <w:r w:rsidRPr="00653779">
        <w:rPr>
          <w:rFonts w:ascii="PT Sans" w:hAnsi="PT Sans"/>
          <w:b/>
        </w:rPr>
        <w:lastRenderedPageBreak/>
        <w:t>Any Other Relevant Information</w:t>
      </w:r>
      <w:r w:rsidRPr="00653779">
        <w:rPr>
          <w:rFonts w:ascii="PT Sans" w:hAnsi="PT Sans"/>
          <w:b/>
        </w:rPr>
        <w:cr/>
      </w:r>
    </w:p>
    <w:p w:rsidR="00764A8F" w:rsidRPr="00653779" w:rsidRDefault="00A81AAE" w:rsidP="00764A8F">
      <w:pPr>
        <w:rPr>
          <w:rFonts w:ascii="PT Sans" w:hAnsi="PT Sans"/>
        </w:rPr>
      </w:pPr>
      <w:r>
        <w:rPr>
          <w:rFonts w:ascii="PT Sans" w:hAnsi="PT Sans"/>
        </w:rPr>
        <w:t xml:space="preserve">Salary </w:t>
      </w:r>
      <w:r>
        <w:rPr>
          <w:rFonts w:ascii="PT Sans" w:hAnsi="PT Sans"/>
        </w:rPr>
        <w:tab/>
        <w:t>Grade: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£8.7</w:t>
      </w:r>
      <w:r w:rsidR="00764A8F" w:rsidRPr="00653779">
        <w:rPr>
          <w:rFonts w:ascii="PT Sans" w:hAnsi="PT Sans"/>
        </w:rPr>
        <w:t>5 per hour</w:t>
      </w:r>
    </w:p>
    <w:p w:rsidR="00764A8F" w:rsidRPr="00653779" w:rsidRDefault="00764A8F" w:rsidP="00764A8F">
      <w:pPr>
        <w:rPr>
          <w:rFonts w:ascii="PT Sans" w:hAnsi="PT Sans"/>
        </w:rPr>
      </w:pPr>
      <w:r w:rsidRPr="00FE06DA">
        <w:rPr>
          <w:rFonts w:ascii="PT Sans" w:hAnsi="PT Sans"/>
        </w:rPr>
        <w:t>Hours of Work:</w:t>
      </w:r>
      <w:r w:rsidRPr="00FE06DA">
        <w:rPr>
          <w:rFonts w:ascii="PT Sans" w:hAnsi="PT Sans"/>
        </w:rPr>
        <w:tab/>
      </w:r>
      <w:r w:rsidR="00C0594A">
        <w:rPr>
          <w:rFonts w:ascii="PT Sans" w:hAnsi="PT Sans"/>
        </w:rPr>
        <w:t>14</w:t>
      </w:r>
      <w:r w:rsidRPr="00FE06DA">
        <w:rPr>
          <w:rFonts w:ascii="PT Sans" w:hAnsi="PT Sans"/>
        </w:rPr>
        <w:t xml:space="preserve"> hours per week</w:t>
      </w:r>
    </w:p>
    <w:p w:rsidR="00764A8F" w:rsidRPr="00653779" w:rsidRDefault="00764A8F" w:rsidP="00764A8F">
      <w:pPr>
        <w:pStyle w:val="BodyText1"/>
        <w:ind w:left="2160" w:hanging="2160"/>
        <w:rPr>
          <w:rFonts w:ascii="PT Sans" w:hAnsi="PT Sans"/>
          <w:sz w:val="24"/>
          <w:szCs w:val="24"/>
        </w:rPr>
      </w:pPr>
      <w:r w:rsidRPr="00653779">
        <w:rPr>
          <w:rFonts w:ascii="PT Sans" w:hAnsi="PT Sans"/>
          <w:sz w:val="24"/>
          <w:szCs w:val="24"/>
        </w:rPr>
        <w:t xml:space="preserve">Work Base: </w:t>
      </w:r>
      <w:r w:rsidRPr="00653779">
        <w:rPr>
          <w:rFonts w:ascii="PT Sans" w:hAnsi="PT Sans"/>
          <w:sz w:val="24"/>
          <w:szCs w:val="24"/>
        </w:rPr>
        <w:tab/>
        <w:t>Cambridge</w:t>
      </w:r>
    </w:p>
    <w:p w:rsidR="00764A8F" w:rsidRPr="00653779" w:rsidRDefault="00764A8F" w:rsidP="00764A8F">
      <w:pPr>
        <w:pStyle w:val="BodyText1"/>
        <w:rPr>
          <w:rFonts w:ascii="PT Sans" w:hAnsi="PT Sans"/>
          <w:sz w:val="24"/>
          <w:szCs w:val="24"/>
        </w:rPr>
      </w:pPr>
    </w:p>
    <w:p w:rsidR="00764A8F" w:rsidRPr="00653779" w:rsidRDefault="00764A8F" w:rsidP="00764A8F">
      <w:pPr>
        <w:pStyle w:val="BodyText1"/>
        <w:rPr>
          <w:rFonts w:ascii="PT Sans" w:hAnsi="PT Sans"/>
          <w:sz w:val="24"/>
          <w:szCs w:val="24"/>
        </w:rPr>
      </w:pPr>
      <w:r w:rsidRPr="00653779">
        <w:rPr>
          <w:rFonts w:ascii="PT Sans" w:hAnsi="PT Sans"/>
          <w:sz w:val="24"/>
          <w:szCs w:val="24"/>
        </w:rPr>
        <w:t>The Students’ Union is fully committed to its policies and procedures on Equality &amp; Diversity</w:t>
      </w:r>
      <w:r>
        <w:rPr>
          <w:rFonts w:ascii="PT Sans" w:hAnsi="PT Sans"/>
          <w:sz w:val="24"/>
          <w:szCs w:val="24"/>
        </w:rPr>
        <w:t>.</w:t>
      </w:r>
    </w:p>
    <w:p w:rsidR="00274B0F" w:rsidRDefault="00274B0F" w:rsidP="00BF4F63">
      <w:pPr>
        <w:jc w:val="both"/>
        <w:rPr>
          <w:rFonts w:ascii="PT Sans" w:hAnsi="PT Sans" w:cs="Arial"/>
          <w:sz w:val="22"/>
          <w:szCs w:val="22"/>
        </w:rPr>
      </w:pPr>
    </w:p>
    <w:p w:rsidR="00764A8F" w:rsidRDefault="00764A8F" w:rsidP="00764A8F">
      <w:pPr>
        <w:rPr>
          <w:rFonts w:ascii="PT Sans" w:hAnsi="PT Sans"/>
          <w:b/>
        </w:rPr>
      </w:pPr>
      <w:r w:rsidRPr="00653779">
        <w:rPr>
          <w:rFonts w:ascii="PT Sans" w:hAnsi="PT Sans"/>
          <w:b/>
        </w:rPr>
        <w:t>Job Role</w:t>
      </w:r>
    </w:p>
    <w:p w:rsidR="00574F1E" w:rsidRPr="00574F1E" w:rsidRDefault="00574F1E" w:rsidP="00574F1E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>
        <w:rPr>
          <w:rFonts w:ascii="PT Sans" w:hAnsi="PT Sans" w:cs="Arial"/>
          <w:sz w:val="24"/>
          <w:szCs w:val="24"/>
        </w:rPr>
        <w:t>Create</w:t>
      </w:r>
      <w:r w:rsidRPr="00574F1E">
        <w:rPr>
          <w:rFonts w:ascii="PT Sans" w:hAnsi="PT Sans" w:cs="Arial"/>
          <w:sz w:val="24"/>
          <w:szCs w:val="24"/>
        </w:rPr>
        <w:t xml:space="preserve"> online and offline graphic desi</w:t>
      </w:r>
      <w:r w:rsidR="004F0880">
        <w:rPr>
          <w:rFonts w:ascii="PT Sans" w:hAnsi="PT Sans" w:cs="Arial"/>
          <w:sz w:val="24"/>
          <w:szCs w:val="24"/>
        </w:rPr>
        <w:t>gn work for the Students’ Union</w:t>
      </w:r>
    </w:p>
    <w:p w:rsidR="006B7BBC" w:rsidRDefault="006B7BBC" w:rsidP="006B7BBC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 w:rsidRPr="00574F1E">
        <w:rPr>
          <w:rFonts w:ascii="PT Sans" w:hAnsi="PT Sans" w:cs="Arial"/>
          <w:sz w:val="24"/>
          <w:szCs w:val="24"/>
        </w:rPr>
        <w:t>Demonstrate exceptional attentio</w:t>
      </w:r>
      <w:r w:rsidR="004F0880">
        <w:rPr>
          <w:rFonts w:ascii="PT Sans" w:hAnsi="PT Sans" w:cs="Arial"/>
          <w:sz w:val="24"/>
          <w:szCs w:val="24"/>
        </w:rPr>
        <w:t>n to detail throughout all work</w:t>
      </w:r>
    </w:p>
    <w:p w:rsidR="004F0440" w:rsidRPr="00574F1E" w:rsidRDefault="004F0440" w:rsidP="006B7BBC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>
        <w:rPr>
          <w:rFonts w:ascii="PT Sans" w:hAnsi="PT Sans" w:cs="Arial"/>
          <w:sz w:val="24"/>
          <w:szCs w:val="24"/>
        </w:rPr>
        <w:t>Create and develop digital content (e.g. animation, video)</w:t>
      </w:r>
    </w:p>
    <w:p w:rsidR="006B7BBC" w:rsidRPr="00574F1E" w:rsidRDefault="004F0880" w:rsidP="006B7BBC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>
        <w:rPr>
          <w:rFonts w:ascii="PT Sans" w:hAnsi="PT Sans" w:cs="Arial"/>
          <w:sz w:val="24"/>
          <w:szCs w:val="24"/>
        </w:rPr>
        <w:t>Liaise</w:t>
      </w:r>
      <w:r w:rsidR="006B7BBC" w:rsidRPr="00574F1E">
        <w:rPr>
          <w:rFonts w:ascii="PT Sans" w:hAnsi="PT Sans" w:cs="Arial"/>
          <w:sz w:val="24"/>
          <w:szCs w:val="24"/>
        </w:rPr>
        <w:t xml:space="preserve"> with external print suppliers and </w:t>
      </w:r>
      <w:r>
        <w:rPr>
          <w:rFonts w:ascii="PT Sans" w:hAnsi="PT Sans" w:cs="Arial"/>
          <w:sz w:val="24"/>
          <w:szCs w:val="24"/>
        </w:rPr>
        <w:t>coordinate the ordering process</w:t>
      </w:r>
    </w:p>
    <w:p w:rsidR="00574F1E" w:rsidRPr="00574F1E" w:rsidRDefault="00574F1E" w:rsidP="00574F1E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 w:rsidRPr="00574F1E">
        <w:rPr>
          <w:rFonts w:ascii="PT Sans" w:hAnsi="PT Sans" w:cs="Arial"/>
          <w:sz w:val="24"/>
          <w:szCs w:val="24"/>
        </w:rPr>
        <w:t>Develop our brand identity in conjuncti</w:t>
      </w:r>
      <w:r w:rsidR="004F0880">
        <w:rPr>
          <w:rFonts w:ascii="PT Sans" w:hAnsi="PT Sans" w:cs="Arial"/>
          <w:sz w:val="24"/>
          <w:szCs w:val="24"/>
        </w:rPr>
        <w:t>on with the Communications team</w:t>
      </w:r>
    </w:p>
    <w:p w:rsidR="00574F1E" w:rsidRPr="00574F1E" w:rsidRDefault="00574F1E" w:rsidP="00574F1E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 w:rsidRPr="00574F1E">
        <w:rPr>
          <w:rFonts w:ascii="PT Sans" w:hAnsi="PT Sans" w:cs="Arial"/>
          <w:sz w:val="24"/>
          <w:szCs w:val="24"/>
        </w:rPr>
        <w:t>Provide guidance to Students’ Union staff and Officers on the correct applicatio</w:t>
      </w:r>
      <w:r w:rsidR="004F0880">
        <w:rPr>
          <w:rFonts w:ascii="PT Sans" w:hAnsi="PT Sans" w:cs="Arial"/>
          <w:sz w:val="24"/>
          <w:szCs w:val="24"/>
        </w:rPr>
        <w:t>n of our brand</w:t>
      </w:r>
    </w:p>
    <w:p w:rsidR="00574F1E" w:rsidRPr="00574F1E" w:rsidRDefault="00574F1E" w:rsidP="00574F1E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 w:rsidRPr="00574F1E">
        <w:rPr>
          <w:rFonts w:ascii="PT Sans" w:hAnsi="PT Sans" w:cs="Arial"/>
          <w:sz w:val="24"/>
          <w:szCs w:val="24"/>
        </w:rPr>
        <w:t>Work with departments, briefing and advising them with regard to design style, format, print production and timescales</w:t>
      </w:r>
    </w:p>
    <w:p w:rsidR="00574F1E" w:rsidRPr="00574F1E" w:rsidRDefault="00574F1E" w:rsidP="00574F1E">
      <w:pPr>
        <w:pStyle w:val="PlainText"/>
        <w:numPr>
          <w:ilvl w:val="0"/>
          <w:numId w:val="15"/>
        </w:numPr>
        <w:rPr>
          <w:rFonts w:ascii="PT Sans" w:hAnsi="PT Sans" w:cs="Arial"/>
          <w:sz w:val="24"/>
          <w:szCs w:val="24"/>
        </w:rPr>
      </w:pPr>
      <w:r w:rsidRPr="00574F1E">
        <w:rPr>
          <w:rFonts w:ascii="PT Sans" w:hAnsi="PT Sans" w:cs="Arial"/>
          <w:sz w:val="24"/>
          <w:szCs w:val="24"/>
        </w:rPr>
        <w:t>Develop creative ideas to support the Stude</w:t>
      </w:r>
      <w:r w:rsidR="004F0880">
        <w:rPr>
          <w:rFonts w:ascii="PT Sans" w:hAnsi="PT Sans" w:cs="Arial"/>
          <w:sz w:val="24"/>
          <w:szCs w:val="24"/>
        </w:rPr>
        <w:t>nts' Union's communication work.</w:t>
      </w:r>
    </w:p>
    <w:p w:rsidR="00574F1E" w:rsidRPr="00574F1E" w:rsidRDefault="00574F1E" w:rsidP="00574F1E">
      <w:pPr>
        <w:rPr>
          <w:rFonts w:ascii="PT Sans" w:hAnsi="PT Sans" w:cs="Arial"/>
        </w:rPr>
      </w:pPr>
    </w:p>
    <w:p w:rsidR="00764A8F" w:rsidRDefault="00764A8F" w:rsidP="00764A8F">
      <w:pPr>
        <w:rPr>
          <w:rFonts w:ascii="PT Sans" w:hAnsi="PT Sans"/>
          <w:b/>
        </w:rPr>
      </w:pPr>
      <w:r w:rsidRPr="00653779">
        <w:rPr>
          <w:rFonts w:ascii="PT Sans" w:hAnsi="PT Sans"/>
          <w:b/>
        </w:rPr>
        <w:t>Person specification</w:t>
      </w:r>
    </w:p>
    <w:p w:rsidR="0033515D" w:rsidRPr="00F739BE" w:rsidRDefault="0033515D" w:rsidP="0033515D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  <w:b/>
        </w:rPr>
      </w:pPr>
      <w:r>
        <w:rPr>
          <w:rFonts w:ascii="PT Sans" w:hAnsi="PT Sans"/>
        </w:rPr>
        <w:t>Creative with a passion for design</w:t>
      </w:r>
    </w:p>
    <w:p w:rsidR="000A1B86" w:rsidRPr="001C2336" w:rsidRDefault="000A1B86" w:rsidP="000A1B86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  <w:b/>
        </w:rPr>
      </w:pPr>
      <w:r w:rsidRPr="00653779">
        <w:rPr>
          <w:rFonts w:ascii="PT Sans" w:hAnsi="PT Sans"/>
        </w:rPr>
        <w:t xml:space="preserve">Excellent </w:t>
      </w:r>
      <w:r w:rsidR="006B7BBC">
        <w:rPr>
          <w:rFonts w:ascii="PT Sans" w:hAnsi="PT Sans"/>
        </w:rPr>
        <w:t>design</w:t>
      </w:r>
      <w:r w:rsidRPr="00653779">
        <w:rPr>
          <w:rFonts w:ascii="PT Sans" w:hAnsi="PT Sans"/>
        </w:rPr>
        <w:t xml:space="preserve"> ability, ideally with a portfolio of previous </w:t>
      </w:r>
      <w:r w:rsidR="001C2336">
        <w:rPr>
          <w:rFonts w:ascii="PT Sans" w:hAnsi="PT Sans"/>
        </w:rPr>
        <w:t>design</w:t>
      </w:r>
      <w:r w:rsidRPr="00653779">
        <w:rPr>
          <w:rFonts w:ascii="PT Sans" w:hAnsi="PT Sans"/>
        </w:rPr>
        <w:t xml:space="preserve"> work</w:t>
      </w:r>
    </w:p>
    <w:p w:rsidR="001C2336" w:rsidRPr="006C1A67" w:rsidRDefault="001C2336" w:rsidP="000A1B86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  <w:b/>
        </w:rPr>
      </w:pPr>
      <w:r>
        <w:rPr>
          <w:rFonts w:ascii="PT Sans" w:hAnsi="PT Sans"/>
        </w:rPr>
        <w:t>High level of competency in Adobe Creative Suite</w:t>
      </w:r>
    </w:p>
    <w:p w:rsidR="006C1A67" w:rsidRPr="0033515D" w:rsidRDefault="006C1A67" w:rsidP="000A1B86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  <w:b/>
        </w:rPr>
      </w:pPr>
      <w:r>
        <w:rPr>
          <w:rFonts w:ascii="PT Sans" w:hAnsi="PT Sans"/>
        </w:rPr>
        <w:t>Excellent IT skills</w:t>
      </w:r>
    </w:p>
    <w:p w:rsidR="0033515D" w:rsidRPr="0033515D" w:rsidRDefault="0033515D" w:rsidP="0033515D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</w:rPr>
      </w:pPr>
      <w:r w:rsidRPr="0033515D">
        <w:rPr>
          <w:rFonts w:ascii="PT Sans" w:hAnsi="PT Sans"/>
        </w:rPr>
        <w:t>Ability to interpret briefs accurately</w:t>
      </w:r>
      <w:r>
        <w:rPr>
          <w:rFonts w:ascii="PT Sans" w:hAnsi="PT Sans"/>
        </w:rPr>
        <w:t xml:space="preserve"> and work within brand guidelines</w:t>
      </w:r>
    </w:p>
    <w:p w:rsidR="00F50547" w:rsidRPr="00653779" w:rsidRDefault="006C1A67" w:rsidP="00F50547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</w:rPr>
      </w:pPr>
      <w:r>
        <w:rPr>
          <w:rFonts w:ascii="PT Sans" w:hAnsi="PT Sans"/>
        </w:rPr>
        <w:t>Accuracy and</w:t>
      </w:r>
      <w:r w:rsidR="00F50547" w:rsidRPr="00653779">
        <w:rPr>
          <w:rFonts w:ascii="PT Sans" w:hAnsi="PT Sans"/>
        </w:rPr>
        <w:t xml:space="preserve"> attention to detail</w:t>
      </w:r>
    </w:p>
    <w:p w:rsidR="00F739BE" w:rsidRPr="00653779" w:rsidRDefault="0033515D" w:rsidP="00F739BE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</w:rPr>
      </w:pPr>
      <w:r>
        <w:rPr>
          <w:rFonts w:ascii="PT Sans" w:hAnsi="PT Sans"/>
        </w:rPr>
        <w:t>Ability</w:t>
      </w:r>
      <w:r w:rsidR="00F739BE" w:rsidRPr="00653779">
        <w:rPr>
          <w:rFonts w:ascii="PT Sans" w:hAnsi="PT Sans"/>
        </w:rPr>
        <w:t xml:space="preserve"> to work on own initiative</w:t>
      </w:r>
      <w:r w:rsidR="00D17E34">
        <w:rPr>
          <w:rFonts w:ascii="PT Sans" w:hAnsi="PT Sans"/>
        </w:rPr>
        <w:t xml:space="preserve"> and within a team</w:t>
      </w:r>
    </w:p>
    <w:p w:rsidR="000A1B86" w:rsidRDefault="000A1B86" w:rsidP="000A1B86">
      <w:pPr>
        <w:pStyle w:val="ListParagraph"/>
        <w:numPr>
          <w:ilvl w:val="0"/>
          <w:numId w:val="23"/>
        </w:numPr>
        <w:contextualSpacing w:val="0"/>
        <w:rPr>
          <w:rFonts w:ascii="PT Sans" w:hAnsi="PT Sans"/>
        </w:rPr>
      </w:pPr>
      <w:r w:rsidRPr="00653779">
        <w:rPr>
          <w:rFonts w:ascii="PT Sans" w:hAnsi="PT Sans"/>
        </w:rPr>
        <w:t>Confident and able to talk to different people</w:t>
      </w:r>
    </w:p>
    <w:p w:rsidR="00764A8F" w:rsidRDefault="00764A8F" w:rsidP="00764A8F">
      <w:pPr>
        <w:rPr>
          <w:rFonts w:ascii="PT Sans" w:hAnsi="PT Sans"/>
          <w:b/>
        </w:rPr>
      </w:pPr>
    </w:p>
    <w:p w:rsidR="00764A8F" w:rsidRPr="00653779" w:rsidRDefault="00764A8F" w:rsidP="00764A8F">
      <w:pPr>
        <w:rPr>
          <w:rFonts w:ascii="PT Sans" w:hAnsi="PT Sans"/>
          <w:b/>
        </w:rPr>
      </w:pPr>
      <w:r w:rsidRPr="00653779">
        <w:rPr>
          <w:rFonts w:ascii="PT Sans" w:hAnsi="PT Sans"/>
          <w:b/>
        </w:rPr>
        <w:t>S</w:t>
      </w:r>
      <w:r>
        <w:rPr>
          <w:rFonts w:ascii="PT Sans" w:hAnsi="PT Sans"/>
          <w:b/>
        </w:rPr>
        <w:t>kills you will gain</w:t>
      </w:r>
    </w:p>
    <w:p w:rsidR="00FE7BEC" w:rsidRDefault="00FE7BEC" w:rsidP="000A1B86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</w:rPr>
      </w:pPr>
      <w:r>
        <w:rPr>
          <w:rFonts w:ascii="PT Sans" w:hAnsi="PT Sans"/>
        </w:rPr>
        <w:t>Working with an experienced designer</w:t>
      </w:r>
    </w:p>
    <w:p w:rsidR="004F0880" w:rsidRDefault="0033515D" w:rsidP="000A1B86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</w:rPr>
      </w:pPr>
      <w:r>
        <w:rPr>
          <w:rFonts w:ascii="PT Sans" w:hAnsi="PT Sans"/>
        </w:rPr>
        <w:t>W</w:t>
      </w:r>
      <w:r w:rsidR="00F50547">
        <w:rPr>
          <w:rFonts w:ascii="PT Sans" w:hAnsi="PT Sans"/>
        </w:rPr>
        <w:t>ork</w:t>
      </w:r>
      <w:r w:rsidR="00064F7F">
        <w:rPr>
          <w:rFonts w:ascii="PT Sans" w:hAnsi="PT Sans"/>
        </w:rPr>
        <w:t>ing</w:t>
      </w:r>
      <w:r w:rsidR="00F50547">
        <w:rPr>
          <w:rFonts w:ascii="PT Sans" w:hAnsi="PT Sans"/>
        </w:rPr>
        <w:t xml:space="preserve"> </w:t>
      </w:r>
      <w:r w:rsidR="00FE7BEC">
        <w:rPr>
          <w:rFonts w:ascii="PT Sans" w:hAnsi="PT Sans"/>
        </w:rPr>
        <w:t>for</w:t>
      </w:r>
      <w:r w:rsidR="00F50547">
        <w:rPr>
          <w:rFonts w:ascii="PT Sans" w:hAnsi="PT Sans"/>
        </w:rPr>
        <w:t xml:space="preserve"> a professional charity </w:t>
      </w:r>
    </w:p>
    <w:p w:rsidR="00F50547" w:rsidRPr="00F50547" w:rsidRDefault="0033515D" w:rsidP="000A1B86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</w:rPr>
      </w:pPr>
      <w:r>
        <w:rPr>
          <w:rFonts w:ascii="PT Sans" w:hAnsi="PT Sans"/>
        </w:rPr>
        <w:t>W</w:t>
      </w:r>
      <w:r w:rsidR="004F0880">
        <w:rPr>
          <w:rFonts w:ascii="PT Sans" w:hAnsi="PT Sans"/>
        </w:rPr>
        <w:t>ork</w:t>
      </w:r>
      <w:r w:rsidR="00064F7F">
        <w:rPr>
          <w:rFonts w:ascii="PT Sans" w:hAnsi="PT Sans"/>
        </w:rPr>
        <w:t>ing</w:t>
      </w:r>
      <w:r w:rsidR="004F0880">
        <w:rPr>
          <w:rFonts w:ascii="PT Sans" w:hAnsi="PT Sans"/>
        </w:rPr>
        <w:t xml:space="preserve"> with internal and external </w:t>
      </w:r>
      <w:r w:rsidR="00F50547" w:rsidRPr="00653779">
        <w:rPr>
          <w:rFonts w:ascii="PT Sans" w:hAnsi="PT Sans"/>
        </w:rPr>
        <w:t>people from a range of backgrounds</w:t>
      </w:r>
    </w:p>
    <w:p w:rsidR="000A1B86" w:rsidRPr="00653779" w:rsidRDefault="000A1B86" w:rsidP="000A1B86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  <w:b/>
        </w:rPr>
      </w:pPr>
      <w:r w:rsidRPr="00653779">
        <w:rPr>
          <w:rFonts w:ascii="PT Sans" w:hAnsi="PT Sans"/>
        </w:rPr>
        <w:t>Organisational skills</w:t>
      </w:r>
      <w:bookmarkStart w:id="0" w:name="_GoBack"/>
      <w:bookmarkEnd w:id="0"/>
    </w:p>
    <w:p w:rsidR="000A1B86" w:rsidRPr="00653779" w:rsidRDefault="000A1B86" w:rsidP="000A1B86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  <w:b/>
        </w:rPr>
      </w:pPr>
      <w:r w:rsidRPr="00653779">
        <w:rPr>
          <w:rFonts w:ascii="PT Sans" w:hAnsi="PT Sans"/>
        </w:rPr>
        <w:t>Time management</w:t>
      </w:r>
      <w:r w:rsidR="00F50547">
        <w:rPr>
          <w:rFonts w:ascii="PT Sans" w:hAnsi="PT Sans"/>
        </w:rPr>
        <w:t xml:space="preserve"> and prioritising skills</w:t>
      </w:r>
    </w:p>
    <w:p w:rsidR="006C1A67" w:rsidRPr="00F50547" w:rsidRDefault="006C1A67" w:rsidP="006C1A67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  <w:b/>
        </w:rPr>
      </w:pPr>
      <w:r>
        <w:rPr>
          <w:rFonts w:ascii="PT Sans" w:hAnsi="PT Sans"/>
        </w:rPr>
        <w:t>Work</w:t>
      </w:r>
      <w:r w:rsidR="00064F7F">
        <w:rPr>
          <w:rFonts w:ascii="PT Sans" w:hAnsi="PT Sans"/>
        </w:rPr>
        <w:t>ing</w:t>
      </w:r>
      <w:r>
        <w:rPr>
          <w:rFonts w:ascii="PT Sans" w:hAnsi="PT Sans"/>
        </w:rPr>
        <w:t xml:space="preserve"> as part of a busy team</w:t>
      </w:r>
    </w:p>
    <w:p w:rsidR="006C1A67" w:rsidRPr="006C1A67" w:rsidRDefault="001A187B" w:rsidP="006C1A67">
      <w:pPr>
        <w:pStyle w:val="ListParagraph"/>
        <w:numPr>
          <w:ilvl w:val="0"/>
          <w:numId w:val="25"/>
        </w:numPr>
        <w:contextualSpacing w:val="0"/>
        <w:rPr>
          <w:rFonts w:ascii="PT Sans" w:hAnsi="PT Sans"/>
          <w:b/>
        </w:rPr>
      </w:pPr>
      <w:r>
        <w:rPr>
          <w:rFonts w:ascii="PT Sans" w:hAnsi="PT Sans"/>
        </w:rPr>
        <w:t>Shar</w:t>
      </w:r>
      <w:r w:rsidR="00064F7F">
        <w:rPr>
          <w:rFonts w:ascii="PT Sans" w:hAnsi="PT Sans"/>
        </w:rPr>
        <w:t>ing</w:t>
      </w:r>
      <w:r>
        <w:rPr>
          <w:rFonts w:ascii="PT Sans" w:hAnsi="PT Sans"/>
        </w:rPr>
        <w:t xml:space="preserve"> ideas and giv</w:t>
      </w:r>
      <w:r w:rsidR="00064F7F">
        <w:rPr>
          <w:rFonts w:ascii="PT Sans" w:hAnsi="PT Sans"/>
        </w:rPr>
        <w:t>ing</w:t>
      </w:r>
      <w:r>
        <w:rPr>
          <w:rFonts w:ascii="PT Sans" w:hAnsi="PT Sans"/>
        </w:rPr>
        <w:t xml:space="preserve"> and receiv</w:t>
      </w:r>
      <w:r w:rsidR="00064F7F">
        <w:rPr>
          <w:rFonts w:ascii="PT Sans" w:hAnsi="PT Sans"/>
        </w:rPr>
        <w:t>ing</w:t>
      </w:r>
      <w:r>
        <w:rPr>
          <w:rFonts w:ascii="PT Sans" w:hAnsi="PT Sans"/>
        </w:rPr>
        <w:t xml:space="preserve"> constructive feedback</w:t>
      </w:r>
    </w:p>
    <w:sectPr w:rsidR="006C1A67" w:rsidRPr="006C1A67" w:rsidSect="00551CC7">
      <w:footerReference w:type="default" r:id="rId9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47" w:rsidRDefault="004D0C47" w:rsidP="00551CC7">
      <w:r>
        <w:separator/>
      </w:r>
    </w:p>
  </w:endnote>
  <w:endnote w:type="continuationSeparator" w:id="0">
    <w:p w:rsidR="004D0C47" w:rsidRDefault="004D0C47" w:rsidP="005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AF" w:rsidRDefault="00AB2F9F" w:rsidP="00117D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4105910</wp:posOffset>
          </wp:positionH>
          <wp:positionV relativeFrom="paragraph">
            <wp:posOffset>-129540</wp:posOffset>
          </wp:positionV>
          <wp:extent cx="1219200" cy="381000"/>
          <wp:effectExtent l="0" t="0" r="5715" b="7620"/>
          <wp:wrapSquare wrapText="bothSides"/>
          <wp:docPr id="1" name="Picture 1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D82"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47" w:rsidRDefault="004D0C47" w:rsidP="00551CC7">
      <w:r>
        <w:separator/>
      </w:r>
    </w:p>
  </w:footnote>
  <w:footnote w:type="continuationSeparator" w:id="0">
    <w:p w:rsidR="004D0C47" w:rsidRDefault="004D0C47" w:rsidP="0055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EC3"/>
    <w:multiLevelType w:val="hybridMultilevel"/>
    <w:tmpl w:val="EB78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222"/>
    <w:multiLevelType w:val="hybridMultilevel"/>
    <w:tmpl w:val="4EDEE8BC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6759"/>
    <w:multiLevelType w:val="hybridMultilevel"/>
    <w:tmpl w:val="219CD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3485F"/>
    <w:multiLevelType w:val="hybridMultilevel"/>
    <w:tmpl w:val="EA80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3AF1"/>
    <w:multiLevelType w:val="hybridMultilevel"/>
    <w:tmpl w:val="E57C5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70EF"/>
    <w:multiLevelType w:val="hybridMultilevel"/>
    <w:tmpl w:val="2B76A764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5D09"/>
    <w:multiLevelType w:val="multilevel"/>
    <w:tmpl w:val="E39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22398F"/>
    <w:multiLevelType w:val="hybridMultilevel"/>
    <w:tmpl w:val="A34640EE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7B57"/>
    <w:multiLevelType w:val="singleLevel"/>
    <w:tmpl w:val="BF68874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3" w15:restartNumberingAfterBreak="0">
    <w:nsid w:val="34C6544C"/>
    <w:multiLevelType w:val="hybridMultilevel"/>
    <w:tmpl w:val="4B209C04"/>
    <w:lvl w:ilvl="0" w:tplc="C35AE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C55E1"/>
    <w:multiLevelType w:val="hybridMultilevel"/>
    <w:tmpl w:val="CD00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693B"/>
    <w:multiLevelType w:val="hybridMultilevel"/>
    <w:tmpl w:val="76C0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281C"/>
    <w:multiLevelType w:val="hybridMultilevel"/>
    <w:tmpl w:val="E2F20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680870"/>
    <w:multiLevelType w:val="hybridMultilevel"/>
    <w:tmpl w:val="9DBA5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4ABB"/>
    <w:multiLevelType w:val="singleLevel"/>
    <w:tmpl w:val="180003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0" w15:restartNumberingAfterBreak="0">
    <w:nsid w:val="61530B50"/>
    <w:multiLevelType w:val="hybridMultilevel"/>
    <w:tmpl w:val="3F64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185D"/>
    <w:multiLevelType w:val="hybridMultilevel"/>
    <w:tmpl w:val="DC1E0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3B0F"/>
    <w:multiLevelType w:val="hybridMultilevel"/>
    <w:tmpl w:val="B93CC58E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73BE"/>
    <w:multiLevelType w:val="hybridMultilevel"/>
    <w:tmpl w:val="001CA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2331"/>
    <w:multiLevelType w:val="hybridMultilevel"/>
    <w:tmpl w:val="7034F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5E1"/>
    <w:multiLevelType w:val="hybridMultilevel"/>
    <w:tmpl w:val="B92C7CD0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25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20"/>
  </w:num>
  <w:num w:numId="15">
    <w:abstractNumId w:val="7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2"/>
  </w:num>
  <w:num w:numId="20">
    <w:abstractNumId w:val="19"/>
  </w:num>
  <w:num w:numId="21">
    <w:abstractNumId w:val="12"/>
  </w:num>
  <w:num w:numId="22">
    <w:abstractNumId w:val="15"/>
  </w:num>
  <w:num w:numId="23">
    <w:abstractNumId w:val="14"/>
  </w:num>
  <w:num w:numId="24">
    <w:abstractNumId w:val="3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05C1"/>
    <w:rsid w:val="00001380"/>
    <w:rsid w:val="0002335A"/>
    <w:rsid w:val="00056D18"/>
    <w:rsid w:val="00064F7F"/>
    <w:rsid w:val="00077072"/>
    <w:rsid w:val="0009507C"/>
    <w:rsid w:val="000A1B86"/>
    <w:rsid w:val="000A58C1"/>
    <w:rsid w:val="000D2B53"/>
    <w:rsid w:val="000F5F5B"/>
    <w:rsid w:val="001113D6"/>
    <w:rsid w:val="001114CE"/>
    <w:rsid w:val="001163A7"/>
    <w:rsid w:val="00117D82"/>
    <w:rsid w:val="00135D79"/>
    <w:rsid w:val="001568A9"/>
    <w:rsid w:val="00167D49"/>
    <w:rsid w:val="0017029F"/>
    <w:rsid w:val="00193CEC"/>
    <w:rsid w:val="001A187B"/>
    <w:rsid w:val="001C2336"/>
    <w:rsid w:val="001E12EF"/>
    <w:rsid w:val="001E2B56"/>
    <w:rsid w:val="001E6724"/>
    <w:rsid w:val="00202C1D"/>
    <w:rsid w:val="00214A4D"/>
    <w:rsid w:val="00215E95"/>
    <w:rsid w:val="00230302"/>
    <w:rsid w:val="002378BD"/>
    <w:rsid w:val="00255931"/>
    <w:rsid w:val="002726DA"/>
    <w:rsid w:val="00274B0F"/>
    <w:rsid w:val="00285EFC"/>
    <w:rsid w:val="002A778E"/>
    <w:rsid w:val="00311CA1"/>
    <w:rsid w:val="0033515D"/>
    <w:rsid w:val="00351B02"/>
    <w:rsid w:val="00366FC7"/>
    <w:rsid w:val="00374B13"/>
    <w:rsid w:val="003848A6"/>
    <w:rsid w:val="00396EBB"/>
    <w:rsid w:val="003A3E1E"/>
    <w:rsid w:val="003D7CC9"/>
    <w:rsid w:val="003E16C1"/>
    <w:rsid w:val="00402A9F"/>
    <w:rsid w:val="00406E9B"/>
    <w:rsid w:val="004327EC"/>
    <w:rsid w:val="00452FB3"/>
    <w:rsid w:val="004717E6"/>
    <w:rsid w:val="00487674"/>
    <w:rsid w:val="00492519"/>
    <w:rsid w:val="004937E2"/>
    <w:rsid w:val="004B394D"/>
    <w:rsid w:val="004D0C47"/>
    <w:rsid w:val="004D4C17"/>
    <w:rsid w:val="004D78D7"/>
    <w:rsid w:val="004F006D"/>
    <w:rsid w:val="004F0440"/>
    <w:rsid w:val="004F0880"/>
    <w:rsid w:val="00510E17"/>
    <w:rsid w:val="00512E92"/>
    <w:rsid w:val="00520445"/>
    <w:rsid w:val="00521C9F"/>
    <w:rsid w:val="005417F6"/>
    <w:rsid w:val="0054228D"/>
    <w:rsid w:val="00543D46"/>
    <w:rsid w:val="005446F2"/>
    <w:rsid w:val="00551CC7"/>
    <w:rsid w:val="0055297D"/>
    <w:rsid w:val="00560809"/>
    <w:rsid w:val="00574F1E"/>
    <w:rsid w:val="005949DE"/>
    <w:rsid w:val="005A756F"/>
    <w:rsid w:val="005B1BE8"/>
    <w:rsid w:val="005B2514"/>
    <w:rsid w:val="005B3BFE"/>
    <w:rsid w:val="005F2B64"/>
    <w:rsid w:val="005F54B0"/>
    <w:rsid w:val="00610792"/>
    <w:rsid w:val="00656CE9"/>
    <w:rsid w:val="00676FA9"/>
    <w:rsid w:val="006A1714"/>
    <w:rsid w:val="006A20F9"/>
    <w:rsid w:val="006B7BBC"/>
    <w:rsid w:val="006C1A67"/>
    <w:rsid w:val="006D7E75"/>
    <w:rsid w:val="007121FD"/>
    <w:rsid w:val="00723207"/>
    <w:rsid w:val="00747A09"/>
    <w:rsid w:val="00764A8F"/>
    <w:rsid w:val="00766AC8"/>
    <w:rsid w:val="00772BE1"/>
    <w:rsid w:val="00774C7A"/>
    <w:rsid w:val="007877F9"/>
    <w:rsid w:val="00787FA4"/>
    <w:rsid w:val="007A71B0"/>
    <w:rsid w:val="007B4BD8"/>
    <w:rsid w:val="007B6578"/>
    <w:rsid w:val="007E389E"/>
    <w:rsid w:val="007E7B06"/>
    <w:rsid w:val="00807E59"/>
    <w:rsid w:val="00840AD3"/>
    <w:rsid w:val="00885422"/>
    <w:rsid w:val="00897370"/>
    <w:rsid w:val="008B4F42"/>
    <w:rsid w:val="008D4B14"/>
    <w:rsid w:val="008E7694"/>
    <w:rsid w:val="008F35D2"/>
    <w:rsid w:val="00903E19"/>
    <w:rsid w:val="00905B97"/>
    <w:rsid w:val="00912293"/>
    <w:rsid w:val="00912C28"/>
    <w:rsid w:val="00933ECF"/>
    <w:rsid w:val="00935099"/>
    <w:rsid w:val="00937047"/>
    <w:rsid w:val="009371E5"/>
    <w:rsid w:val="009A237D"/>
    <w:rsid w:val="009A62EC"/>
    <w:rsid w:val="009B17B3"/>
    <w:rsid w:val="009C416E"/>
    <w:rsid w:val="009E653E"/>
    <w:rsid w:val="009F3E15"/>
    <w:rsid w:val="00A14643"/>
    <w:rsid w:val="00A15D37"/>
    <w:rsid w:val="00A20B3F"/>
    <w:rsid w:val="00A64B84"/>
    <w:rsid w:val="00A71C0E"/>
    <w:rsid w:val="00A81AAE"/>
    <w:rsid w:val="00A9471C"/>
    <w:rsid w:val="00AB2F9F"/>
    <w:rsid w:val="00AC0EB2"/>
    <w:rsid w:val="00AD6579"/>
    <w:rsid w:val="00AE0F5C"/>
    <w:rsid w:val="00B9511B"/>
    <w:rsid w:val="00BA126A"/>
    <w:rsid w:val="00BA57F3"/>
    <w:rsid w:val="00BA7FF0"/>
    <w:rsid w:val="00BE7B2D"/>
    <w:rsid w:val="00BF4F63"/>
    <w:rsid w:val="00C0594A"/>
    <w:rsid w:val="00C11E9D"/>
    <w:rsid w:val="00C22CC8"/>
    <w:rsid w:val="00C51A0D"/>
    <w:rsid w:val="00C71B27"/>
    <w:rsid w:val="00CB767D"/>
    <w:rsid w:val="00CF11AF"/>
    <w:rsid w:val="00D17E34"/>
    <w:rsid w:val="00D25FA7"/>
    <w:rsid w:val="00D2723F"/>
    <w:rsid w:val="00D5686A"/>
    <w:rsid w:val="00D73DE1"/>
    <w:rsid w:val="00D77E8A"/>
    <w:rsid w:val="00D846A1"/>
    <w:rsid w:val="00DA138C"/>
    <w:rsid w:val="00DB2197"/>
    <w:rsid w:val="00DC6CA1"/>
    <w:rsid w:val="00DF2DF2"/>
    <w:rsid w:val="00E0687D"/>
    <w:rsid w:val="00E15708"/>
    <w:rsid w:val="00E30E16"/>
    <w:rsid w:val="00E313FE"/>
    <w:rsid w:val="00E51674"/>
    <w:rsid w:val="00E8443A"/>
    <w:rsid w:val="00EA7671"/>
    <w:rsid w:val="00EC420E"/>
    <w:rsid w:val="00EF4758"/>
    <w:rsid w:val="00F11E7D"/>
    <w:rsid w:val="00F32F0F"/>
    <w:rsid w:val="00F50547"/>
    <w:rsid w:val="00F5165F"/>
    <w:rsid w:val="00F5298C"/>
    <w:rsid w:val="00F537BB"/>
    <w:rsid w:val="00F65382"/>
    <w:rsid w:val="00F739BE"/>
    <w:rsid w:val="00F84371"/>
    <w:rsid w:val="00F95154"/>
    <w:rsid w:val="00FE06DA"/>
    <w:rsid w:val="00FE31CE"/>
    <w:rsid w:val="00FE677B"/>
    <w:rsid w:val="00FE7BE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8213297"/>
  <w15:chartTrackingRefBased/>
  <w15:docId w15:val="{66E42926-4D0B-496F-B180-C824B62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4B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Heading4">
    <w:name w:val="heading 4"/>
    <w:basedOn w:val="Normal"/>
    <w:next w:val="Normal"/>
    <w:qFormat/>
    <w:rsid w:val="00274B0F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B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paragraph" w:styleId="BodyText2">
    <w:name w:val="Body Text 2"/>
    <w:basedOn w:val="Normal"/>
    <w:rsid w:val="00366FC7"/>
    <w:pPr>
      <w:spacing w:after="120" w:line="480" w:lineRule="auto"/>
    </w:pPr>
  </w:style>
  <w:style w:type="paragraph" w:styleId="BalloonText">
    <w:name w:val="Balloon Text"/>
    <w:basedOn w:val="Normal"/>
    <w:semiHidden/>
    <w:rsid w:val="0090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6C1"/>
    <w:pPr>
      <w:tabs>
        <w:tab w:val="center" w:pos="4320"/>
        <w:tab w:val="right" w:pos="8640"/>
      </w:tabs>
    </w:pPr>
    <w:rPr>
      <w:lang w:val="en-US"/>
    </w:rPr>
  </w:style>
  <w:style w:type="paragraph" w:styleId="NoSpacing">
    <w:name w:val="No Spacing"/>
    <w:uiPriority w:val="1"/>
    <w:qFormat/>
    <w:rsid w:val="00AE0F5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A2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0F9"/>
    <w:rPr>
      <w:sz w:val="20"/>
      <w:szCs w:val="20"/>
    </w:rPr>
  </w:style>
  <w:style w:type="character" w:customStyle="1" w:styleId="CommentTextChar">
    <w:name w:val="Comment Text Char"/>
    <w:link w:val="CommentText"/>
    <w:rsid w:val="006A20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20F9"/>
    <w:rPr>
      <w:b/>
      <w:bCs/>
    </w:rPr>
  </w:style>
  <w:style w:type="character" w:customStyle="1" w:styleId="CommentSubjectChar">
    <w:name w:val="Comment Subject Char"/>
    <w:link w:val="CommentSubject"/>
    <w:rsid w:val="006A20F9"/>
    <w:rPr>
      <w:b/>
      <w:bCs/>
      <w:lang w:eastAsia="en-US"/>
    </w:rPr>
  </w:style>
  <w:style w:type="paragraph" w:styleId="ListParagraph">
    <w:name w:val="List Paragraph"/>
    <w:basedOn w:val="Normal"/>
    <w:qFormat/>
    <w:rsid w:val="007121FD"/>
    <w:pPr>
      <w:ind w:left="720"/>
      <w:contextualSpacing/>
    </w:pPr>
    <w:rPr>
      <w:lang w:eastAsia="en-GB"/>
    </w:rPr>
  </w:style>
  <w:style w:type="paragraph" w:customStyle="1" w:styleId="BodyText1">
    <w:name w:val="Body Text1"/>
    <w:rsid w:val="007121FD"/>
    <w:pPr>
      <w:jc w:val="both"/>
    </w:pPr>
    <w:rPr>
      <w:rFonts w:ascii="Verdana" w:eastAsia="ヒラギノ角ゴ Pro W3" w:hAnsi="Verdana"/>
      <w:color w:val="000000"/>
      <w:sz w:val="22"/>
    </w:rPr>
  </w:style>
  <w:style w:type="paragraph" w:styleId="Footer">
    <w:name w:val="footer"/>
    <w:basedOn w:val="Normal"/>
    <w:link w:val="FooterChar"/>
    <w:rsid w:val="00551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51CC7"/>
    <w:rPr>
      <w:sz w:val="24"/>
      <w:szCs w:val="24"/>
      <w:lang w:eastAsia="en-US"/>
    </w:rPr>
  </w:style>
  <w:style w:type="character" w:styleId="Hyperlink">
    <w:name w:val="Hyperlink"/>
    <w:rsid w:val="0089737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4A8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A8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D2A7-0275-49A8-BDD8-2860B5DB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E6A5DD2D</Template>
  <TotalTime>508</TotalTime>
  <Pages>2</Pages>
  <Words>376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>Anglia Ruskin @University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gs19</dc:creator>
  <cp:keywords/>
  <cp:lastModifiedBy>Caslake, Fiona</cp:lastModifiedBy>
  <cp:revision>8</cp:revision>
  <dcterms:created xsi:type="dcterms:W3CDTF">2017-02-20T11:19:00Z</dcterms:created>
  <dcterms:modified xsi:type="dcterms:W3CDTF">2018-12-03T12:30:00Z</dcterms:modified>
</cp:coreProperties>
</file>