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44E" w:rsidRPr="009561AE" w:rsidRDefault="0039544E" w:rsidP="0039544E">
      <w:pPr>
        <w:pStyle w:val="Heading4A"/>
        <w:jc w:val="center"/>
        <w:rPr>
          <w:rFonts w:ascii="Brandon Grotesque Light" w:hAnsi="Brandon Grotesque Light"/>
          <w:b/>
          <w:bCs/>
          <w:iCs/>
          <w:sz w:val="22"/>
          <w:szCs w:val="22"/>
        </w:rPr>
      </w:pPr>
      <w:r w:rsidRPr="009561AE">
        <w:rPr>
          <w:rFonts w:ascii="Brandon Grotesque Light" w:hAnsi="Brandon Grotesque Light"/>
          <w:b/>
          <w:bCs/>
          <w:iCs/>
          <w:sz w:val="22"/>
          <w:szCs w:val="22"/>
        </w:rPr>
        <w:t>Job Description</w:t>
      </w:r>
    </w:p>
    <w:p w:rsidR="0039544E" w:rsidRDefault="00DF0770" w:rsidP="00CD1048">
      <w:pPr>
        <w:ind w:left="2160" w:firstLine="720"/>
        <w:rPr>
          <w:rFonts w:ascii="Brandon Grotesque Light" w:hAnsi="Brandon Grotesque Light"/>
          <w:b/>
          <w:sz w:val="22"/>
          <w:szCs w:val="22"/>
          <w:lang w:eastAsia="en-GB"/>
        </w:rPr>
      </w:pPr>
      <w:r>
        <w:rPr>
          <w:rFonts w:ascii="Brandon Grotesque Light" w:hAnsi="Brandon Grotesque Light"/>
          <w:b/>
          <w:sz w:val="22"/>
          <w:szCs w:val="22"/>
          <w:lang w:eastAsia="en-GB"/>
        </w:rPr>
        <w:t xml:space="preserve">Societies </w:t>
      </w:r>
      <w:r w:rsidR="00CD1048">
        <w:rPr>
          <w:rFonts w:ascii="Brandon Grotesque Light" w:hAnsi="Brandon Grotesque Light"/>
          <w:b/>
          <w:sz w:val="22"/>
          <w:szCs w:val="22"/>
          <w:lang w:eastAsia="en-GB"/>
        </w:rPr>
        <w:t>and Activities Coordinator (Chelmsford)</w:t>
      </w:r>
    </w:p>
    <w:p w:rsidR="007636ED" w:rsidRPr="009561AE" w:rsidRDefault="007636ED" w:rsidP="0039544E">
      <w:pPr>
        <w:rPr>
          <w:rFonts w:ascii="Brandon Grotesque Light" w:eastAsia="Times New Roman" w:hAnsi="Brandon Grotesque Light"/>
          <w:b/>
          <w:bCs/>
          <w:i/>
          <w:iCs/>
          <w:sz w:val="22"/>
          <w:szCs w:val="22"/>
          <w:lang w:eastAsia="en-GB"/>
        </w:rPr>
      </w:pPr>
    </w:p>
    <w:p w:rsidR="0039544E" w:rsidRPr="009561AE" w:rsidRDefault="0039544E" w:rsidP="0039544E">
      <w:pPr>
        <w:spacing w:after="160" w:line="259" w:lineRule="auto"/>
        <w:rPr>
          <w:rFonts w:ascii="Brandon Grotesque Light" w:hAnsi="Brandon Grotesque Light" w:cs="Arial"/>
          <w:b/>
          <w:i/>
          <w:sz w:val="22"/>
          <w:szCs w:val="22"/>
        </w:rPr>
      </w:pPr>
      <w:r w:rsidRPr="009561AE">
        <w:rPr>
          <w:rFonts w:ascii="Brandon Grotesque Light" w:hAnsi="Brandon Grotesque Light" w:cs="Arial"/>
          <w:b/>
          <w:i/>
          <w:sz w:val="22"/>
          <w:szCs w:val="22"/>
        </w:rPr>
        <w:t>Vision</w:t>
      </w:r>
    </w:p>
    <w:p w:rsidR="0039544E" w:rsidRPr="009561AE" w:rsidRDefault="0039544E" w:rsidP="0039544E">
      <w:pPr>
        <w:spacing w:after="160" w:line="259" w:lineRule="auto"/>
        <w:rPr>
          <w:rFonts w:ascii="Brandon Grotesque Light" w:hAnsi="Brandon Grotesque Light" w:cs="Arial"/>
          <w:sz w:val="22"/>
          <w:szCs w:val="22"/>
        </w:rPr>
      </w:pPr>
      <w:r w:rsidRPr="009561AE">
        <w:rPr>
          <w:rFonts w:ascii="Brandon Grotesque Light" w:hAnsi="Brandon Grotesque Light" w:cs="Arial"/>
          <w:sz w:val="22"/>
          <w:szCs w:val="22"/>
        </w:rPr>
        <w:t>Students creating success together.</w:t>
      </w:r>
    </w:p>
    <w:p w:rsidR="0039544E" w:rsidRPr="009561AE" w:rsidRDefault="0039544E" w:rsidP="0039544E">
      <w:pPr>
        <w:spacing w:after="160" w:line="259" w:lineRule="auto"/>
        <w:rPr>
          <w:rFonts w:ascii="Brandon Grotesque Light" w:hAnsi="Brandon Grotesque Light" w:cs="Arial"/>
          <w:b/>
          <w:i/>
          <w:sz w:val="22"/>
          <w:szCs w:val="22"/>
        </w:rPr>
      </w:pPr>
      <w:r w:rsidRPr="009561AE">
        <w:rPr>
          <w:rFonts w:ascii="Brandon Grotesque Light" w:hAnsi="Brandon Grotesque Light" w:cs="Arial"/>
          <w:b/>
          <w:i/>
          <w:sz w:val="22"/>
          <w:szCs w:val="22"/>
        </w:rPr>
        <w:t>Mission</w:t>
      </w:r>
    </w:p>
    <w:p w:rsidR="0039544E" w:rsidRPr="009561AE" w:rsidRDefault="0039544E" w:rsidP="0039544E">
      <w:pPr>
        <w:pBdr>
          <w:bottom w:val="single" w:sz="6" w:space="1" w:color="auto"/>
        </w:pBdr>
        <w:spacing w:after="160" w:line="259" w:lineRule="auto"/>
        <w:jc w:val="both"/>
        <w:rPr>
          <w:rFonts w:ascii="Brandon Grotesque Light" w:hAnsi="Brandon Grotesque Light" w:cs="Arial"/>
          <w:sz w:val="22"/>
          <w:szCs w:val="22"/>
        </w:rPr>
      </w:pPr>
      <w:r w:rsidRPr="009561AE">
        <w:rPr>
          <w:rFonts w:ascii="Brandon Grotesque Light" w:hAnsi="Brandon Grotesque Light" w:cs="Arial"/>
          <w:sz w:val="22"/>
          <w:szCs w:val="22"/>
        </w:rPr>
        <w:t>A Union with a personal connection to all students. We recognise individual aspirations for success and support students to collaborate and realise their ambitions.</w:t>
      </w:r>
    </w:p>
    <w:p w:rsidR="0039544E" w:rsidRPr="009561AE" w:rsidRDefault="0039544E" w:rsidP="0039544E">
      <w:pPr>
        <w:pBdr>
          <w:bottom w:val="single" w:sz="6" w:space="1" w:color="auto"/>
        </w:pBdr>
        <w:spacing w:after="160" w:line="259" w:lineRule="auto"/>
        <w:jc w:val="both"/>
        <w:rPr>
          <w:rFonts w:ascii="Brandon Grotesque Light" w:hAnsi="Brandon Grotesque Light" w:cs="Arial"/>
          <w:sz w:val="22"/>
          <w:szCs w:val="22"/>
        </w:rPr>
      </w:pPr>
    </w:p>
    <w:p w:rsidR="0039544E" w:rsidRPr="009561AE" w:rsidRDefault="0039544E" w:rsidP="0039544E">
      <w:pPr>
        <w:rPr>
          <w:rFonts w:ascii="Brandon Grotesque Light" w:hAnsi="Brandon Grotesque Light" w:cs="Arial"/>
          <w:b/>
          <w:bCs/>
          <w:i/>
          <w:iCs/>
          <w:sz w:val="22"/>
          <w:szCs w:val="22"/>
          <w:lang w:eastAsia="en-GB"/>
        </w:rPr>
      </w:pPr>
    </w:p>
    <w:p w:rsidR="0039544E" w:rsidRPr="009561AE" w:rsidRDefault="0039544E" w:rsidP="0039544E">
      <w:pPr>
        <w:jc w:val="both"/>
        <w:rPr>
          <w:rFonts w:ascii="Brandon Grotesque Light" w:hAnsi="Brandon Grotesque Light" w:cs="Arial"/>
          <w:b/>
          <w:bCs/>
          <w:i/>
          <w:iCs/>
          <w:sz w:val="22"/>
          <w:szCs w:val="22"/>
          <w:lang w:eastAsia="en-GB"/>
        </w:rPr>
      </w:pPr>
      <w:r w:rsidRPr="009561AE">
        <w:rPr>
          <w:rFonts w:ascii="Brandon Grotesque Light" w:hAnsi="Brandon Grotesque Light" w:cs="Arial"/>
          <w:b/>
          <w:bCs/>
          <w:i/>
          <w:iCs/>
          <w:sz w:val="22"/>
          <w:szCs w:val="22"/>
          <w:lang w:eastAsia="en-GB"/>
        </w:rPr>
        <w:t>Values</w:t>
      </w:r>
    </w:p>
    <w:p w:rsidR="0039544E" w:rsidRPr="009561AE" w:rsidRDefault="0039544E" w:rsidP="0039544E">
      <w:pPr>
        <w:jc w:val="both"/>
        <w:rPr>
          <w:rFonts w:ascii="Brandon Grotesque Light" w:hAnsi="Brandon Grotesque Light" w:cs="Arial"/>
          <w:bCs/>
          <w:i/>
          <w:iCs/>
          <w:sz w:val="22"/>
          <w:szCs w:val="22"/>
          <w:lang w:eastAsia="en-GB"/>
        </w:rPr>
      </w:pPr>
      <w:r w:rsidRPr="009561AE">
        <w:rPr>
          <w:rFonts w:ascii="Brandon Grotesque Light" w:hAnsi="Brandon Grotesque Light" w:cs="Arial"/>
          <w:bCs/>
          <w:i/>
          <w:iCs/>
          <w:sz w:val="22"/>
          <w:szCs w:val="22"/>
          <w:lang w:eastAsia="en-GB"/>
        </w:rPr>
        <w:t>We are:</w:t>
      </w:r>
    </w:p>
    <w:p w:rsidR="0039544E" w:rsidRPr="009561AE" w:rsidRDefault="0039544E" w:rsidP="0039544E">
      <w:pPr>
        <w:jc w:val="both"/>
        <w:rPr>
          <w:rFonts w:ascii="Brandon Grotesque Light" w:hAnsi="Brandon Grotesque Light" w:cs="Arial"/>
          <w:b/>
          <w:bCs/>
          <w:i/>
          <w:iCs/>
          <w:sz w:val="22"/>
          <w:szCs w:val="22"/>
          <w:lang w:eastAsia="en-GB"/>
        </w:rPr>
      </w:pPr>
    </w:p>
    <w:p w:rsidR="0039544E" w:rsidRPr="009561AE" w:rsidRDefault="0039544E" w:rsidP="0039544E">
      <w:pPr>
        <w:spacing w:after="160" w:line="259" w:lineRule="auto"/>
        <w:jc w:val="both"/>
        <w:rPr>
          <w:rFonts w:ascii="Brandon Grotesque Light" w:hAnsi="Brandon Grotesque Light" w:cs="Arial"/>
          <w:b/>
          <w:sz w:val="22"/>
          <w:szCs w:val="22"/>
        </w:rPr>
      </w:pPr>
      <w:r w:rsidRPr="009561AE">
        <w:rPr>
          <w:rFonts w:ascii="Brandon Grotesque Light" w:hAnsi="Brandon Grotesque Light" w:cs="Arial"/>
          <w:b/>
          <w:sz w:val="22"/>
          <w:szCs w:val="22"/>
        </w:rPr>
        <w:t xml:space="preserve">Inclusive </w:t>
      </w:r>
    </w:p>
    <w:p w:rsidR="0039544E" w:rsidRPr="009561AE" w:rsidRDefault="0039544E" w:rsidP="0039544E">
      <w:pPr>
        <w:spacing w:after="160" w:line="259" w:lineRule="auto"/>
        <w:jc w:val="both"/>
        <w:rPr>
          <w:rFonts w:ascii="Brandon Grotesque Light" w:hAnsi="Brandon Grotesque Light" w:cs="Arial"/>
          <w:sz w:val="22"/>
          <w:szCs w:val="22"/>
        </w:rPr>
      </w:pPr>
      <w:r w:rsidRPr="009561AE">
        <w:rPr>
          <w:rFonts w:ascii="Brandon Grotesque Light" w:hAnsi="Brandon Grotesque Light" w:cs="Arial"/>
          <w:sz w:val="22"/>
          <w:szCs w:val="22"/>
        </w:rPr>
        <w:t>We champion equality, diversity and inclusion. We respect the needs of the individual and the wider student community.</w:t>
      </w:r>
    </w:p>
    <w:p w:rsidR="0039544E" w:rsidRPr="009561AE" w:rsidRDefault="0039544E" w:rsidP="0039544E">
      <w:pPr>
        <w:spacing w:after="160" w:line="259" w:lineRule="auto"/>
        <w:jc w:val="both"/>
        <w:rPr>
          <w:rFonts w:ascii="Brandon Grotesque Light" w:hAnsi="Brandon Grotesque Light" w:cs="Arial"/>
          <w:b/>
          <w:sz w:val="22"/>
          <w:szCs w:val="22"/>
        </w:rPr>
      </w:pPr>
      <w:r w:rsidRPr="009561AE">
        <w:rPr>
          <w:rFonts w:ascii="Brandon Grotesque Light" w:hAnsi="Brandon Grotesque Light" w:cs="Arial"/>
          <w:b/>
          <w:sz w:val="22"/>
          <w:szCs w:val="22"/>
        </w:rPr>
        <w:t>Honest</w:t>
      </w:r>
    </w:p>
    <w:p w:rsidR="0039544E" w:rsidRPr="009561AE" w:rsidRDefault="0039544E" w:rsidP="0039544E">
      <w:pPr>
        <w:spacing w:after="160" w:line="259" w:lineRule="auto"/>
        <w:jc w:val="both"/>
        <w:rPr>
          <w:rFonts w:ascii="Brandon Grotesque Light" w:hAnsi="Brandon Grotesque Light" w:cs="Arial"/>
          <w:sz w:val="22"/>
          <w:szCs w:val="22"/>
        </w:rPr>
      </w:pPr>
      <w:r w:rsidRPr="009561AE">
        <w:rPr>
          <w:rFonts w:ascii="Brandon Grotesque Light" w:hAnsi="Brandon Grotesque Light" w:cs="Arial"/>
          <w:sz w:val="22"/>
          <w:szCs w:val="22"/>
        </w:rPr>
        <w:t>We act honestly, think ahead and deliver on our promises. We share our hopes, challenges and successes widely and effectively.</w:t>
      </w:r>
    </w:p>
    <w:p w:rsidR="0039544E" w:rsidRPr="009561AE" w:rsidRDefault="0039544E" w:rsidP="0039544E">
      <w:pPr>
        <w:spacing w:after="160" w:line="259" w:lineRule="auto"/>
        <w:jc w:val="both"/>
        <w:rPr>
          <w:rFonts w:ascii="Brandon Grotesque Light" w:hAnsi="Brandon Grotesque Light" w:cs="Arial"/>
          <w:b/>
          <w:sz w:val="22"/>
          <w:szCs w:val="22"/>
        </w:rPr>
      </w:pPr>
      <w:r w:rsidRPr="009561AE">
        <w:rPr>
          <w:rFonts w:ascii="Brandon Grotesque Light" w:hAnsi="Brandon Grotesque Light" w:cs="Arial"/>
          <w:b/>
          <w:sz w:val="22"/>
          <w:szCs w:val="22"/>
        </w:rPr>
        <w:t>Collaborative</w:t>
      </w:r>
    </w:p>
    <w:p w:rsidR="0039544E" w:rsidRPr="009561AE" w:rsidRDefault="0039544E" w:rsidP="0039544E">
      <w:pPr>
        <w:spacing w:after="160" w:line="259" w:lineRule="auto"/>
        <w:jc w:val="both"/>
        <w:rPr>
          <w:rFonts w:ascii="Brandon Grotesque Light" w:hAnsi="Brandon Grotesque Light" w:cs="Arial"/>
          <w:sz w:val="22"/>
          <w:szCs w:val="22"/>
        </w:rPr>
      </w:pPr>
      <w:r w:rsidRPr="009561AE">
        <w:rPr>
          <w:rFonts w:ascii="Brandon Grotesque Light" w:hAnsi="Brandon Grotesque Light" w:cs="Arial"/>
          <w:sz w:val="22"/>
          <w:szCs w:val="22"/>
        </w:rPr>
        <w:t>We always seek to work in partnership to help us realise our shared ambitions.</w:t>
      </w:r>
    </w:p>
    <w:p w:rsidR="0039544E" w:rsidRPr="009561AE" w:rsidRDefault="0039544E" w:rsidP="0039544E">
      <w:pPr>
        <w:spacing w:after="160" w:line="259" w:lineRule="auto"/>
        <w:jc w:val="both"/>
        <w:rPr>
          <w:rFonts w:ascii="Brandon Grotesque Light" w:hAnsi="Brandon Grotesque Light" w:cs="Arial"/>
          <w:b/>
          <w:sz w:val="22"/>
          <w:szCs w:val="22"/>
        </w:rPr>
      </w:pPr>
      <w:r w:rsidRPr="009561AE">
        <w:rPr>
          <w:rFonts w:ascii="Brandon Grotesque Light" w:hAnsi="Brandon Grotesque Light" w:cs="Arial"/>
          <w:b/>
          <w:sz w:val="22"/>
          <w:szCs w:val="22"/>
        </w:rPr>
        <w:t>Determined</w:t>
      </w:r>
    </w:p>
    <w:p w:rsidR="0039544E" w:rsidRPr="009561AE" w:rsidRDefault="0039544E" w:rsidP="0039544E">
      <w:pPr>
        <w:pBdr>
          <w:bottom w:val="single" w:sz="6" w:space="1" w:color="auto"/>
        </w:pBdr>
        <w:spacing w:after="160" w:line="259" w:lineRule="auto"/>
        <w:jc w:val="both"/>
        <w:rPr>
          <w:rFonts w:ascii="Brandon Grotesque Light" w:hAnsi="Brandon Grotesque Light" w:cs="Arial"/>
          <w:sz w:val="22"/>
          <w:szCs w:val="22"/>
        </w:rPr>
      </w:pPr>
      <w:r w:rsidRPr="009561AE">
        <w:rPr>
          <w:rFonts w:ascii="Brandon Grotesque Light" w:hAnsi="Brandon Grotesque Light" w:cs="Arial"/>
          <w:sz w:val="22"/>
          <w:szCs w:val="22"/>
        </w:rPr>
        <w:t>We know what is important to ARU students and are driven to achieve the best possible outcomes for them.</w:t>
      </w:r>
    </w:p>
    <w:p w:rsidR="0039544E" w:rsidRPr="009561AE" w:rsidRDefault="0039544E" w:rsidP="0039544E">
      <w:pPr>
        <w:pBdr>
          <w:bottom w:val="single" w:sz="6" w:space="1" w:color="auto"/>
        </w:pBdr>
        <w:spacing w:after="160" w:line="259" w:lineRule="auto"/>
        <w:rPr>
          <w:rFonts w:ascii="Brandon Grotesque Light" w:hAnsi="Brandon Grotesque Light" w:cs="Arial"/>
          <w:sz w:val="22"/>
          <w:szCs w:val="22"/>
        </w:rPr>
      </w:pPr>
    </w:p>
    <w:p w:rsidR="0039544E" w:rsidRPr="009561AE" w:rsidRDefault="0039544E" w:rsidP="0039544E">
      <w:pPr>
        <w:rPr>
          <w:rFonts w:ascii="Brandon Grotesque Light" w:hAnsi="Brandon Grotesque Light"/>
          <w:b/>
          <w:sz w:val="22"/>
          <w:szCs w:val="22"/>
        </w:rPr>
      </w:pPr>
    </w:p>
    <w:p w:rsidR="0039544E" w:rsidRPr="009561AE" w:rsidRDefault="0039544E" w:rsidP="0039544E">
      <w:pPr>
        <w:rPr>
          <w:rFonts w:ascii="Brandon Grotesque Light" w:hAnsi="Brandon Grotesque Light"/>
          <w:color w:val="auto"/>
          <w:sz w:val="22"/>
          <w:szCs w:val="22"/>
        </w:rPr>
      </w:pPr>
      <w:r w:rsidRPr="009561AE">
        <w:rPr>
          <w:rFonts w:ascii="Brandon Grotesque Light" w:hAnsi="Brandon Grotesque Light"/>
          <w:b/>
          <w:sz w:val="22"/>
          <w:szCs w:val="22"/>
        </w:rPr>
        <w:t>Responsible for:</w:t>
      </w:r>
      <w:r>
        <w:rPr>
          <w:rFonts w:ascii="Brandon Grotesque Light" w:hAnsi="Brandon Grotesque Light"/>
          <w:sz w:val="22"/>
          <w:szCs w:val="22"/>
        </w:rPr>
        <w:t xml:space="preserve"> </w:t>
      </w:r>
      <w:r w:rsidRPr="009561AE">
        <w:rPr>
          <w:rFonts w:ascii="Brandon Grotesque Light" w:hAnsi="Brandon Grotesque Light"/>
          <w:color w:val="auto"/>
          <w:sz w:val="22"/>
          <w:szCs w:val="22"/>
        </w:rPr>
        <w:t>Student staff</w:t>
      </w:r>
    </w:p>
    <w:p w:rsidR="0039544E" w:rsidRPr="009561AE" w:rsidRDefault="0039544E" w:rsidP="0039544E">
      <w:pPr>
        <w:rPr>
          <w:rFonts w:ascii="Brandon Grotesque Light" w:hAnsi="Brandon Grotesque Light"/>
          <w:color w:val="auto"/>
          <w:sz w:val="22"/>
          <w:szCs w:val="22"/>
        </w:rPr>
      </w:pPr>
      <w:r w:rsidRPr="009561AE">
        <w:rPr>
          <w:rFonts w:ascii="Brandon Grotesque Light" w:hAnsi="Brandon Grotesque Light"/>
          <w:b/>
          <w:color w:val="auto"/>
          <w:sz w:val="22"/>
          <w:szCs w:val="22"/>
        </w:rPr>
        <w:t>Reporting to:</w:t>
      </w:r>
      <w:r w:rsidR="007636ED">
        <w:rPr>
          <w:rFonts w:ascii="Brandon Grotesque Light" w:hAnsi="Brandon Grotesque Light"/>
          <w:color w:val="auto"/>
          <w:sz w:val="22"/>
          <w:szCs w:val="22"/>
        </w:rPr>
        <w:tab/>
        <w:t>Student</w:t>
      </w:r>
      <w:r w:rsidRPr="009561AE">
        <w:rPr>
          <w:rFonts w:ascii="Brandon Grotesque Light" w:hAnsi="Brandon Grotesque Light"/>
          <w:color w:val="auto"/>
          <w:sz w:val="22"/>
          <w:szCs w:val="22"/>
        </w:rPr>
        <w:t xml:space="preserve"> Activities Manager</w:t>
      </w:r>
    </w:p>
    <w:p w:rsidR="0039544E" w:rsidRPr="009561AE" w:rsidRDefault="0039544E" w:rsidP="0039544E">
      <w:pPr>
        <w:rPr>
          <w:rFonts w:ascii="Brandon Grotesque Light" w:hAnsi="Brandon Grotesque Light"/>
          <w:b/>
          <w:sz w:val="22"/>
          <w:szCs w:val="22"/>
        </w:rPr>
      </w:pPr>
    </w:p>
    <w:p w:rsidR="0039544E" w:rsidRPr="009561AE" w:rsidRDefault="0039544E" w:rsidP="0039544E">
      <w:pPr>
        <w:rPr>
          <w:rFonts w:ascii="Brandon Grotesque Light" w:hAnsi="Brandon Grotesque Light"/>
          <w:b/>
          <w:sz w:val="22"/>
          <w:szCs w:val="22"/>
        </w:rPr>
      </w:pPr>
      <w:r w:rsidRPr="009561AE">
        <w:rPr>
          <w:rFonts w:ascii="Brandon Grotesque Light" w:hAnsi="Brandon Grotesque Light"/>
          <w:b/>
          <w:sz w:val="22"/>
          <w:szCs w:val="22"/>
        </w:rPr>
        <w:t>Functional Relationships:</w:t>
      </w:r>
    </w:p>
    <w:p w:rsidR="0039544E" w:rsidRPr="009561AE" w:rsidRDefault="0039544E" w:rsidP="0039544E">
      <w:pPr>
        <w:jc w:val="both"/>
        <w:rPr>
          <w:rFonts w:ascii="Brandon Grotesque Light" w:hAnsi="Brandon Grotesque Light"/>
          <w:sz w:val="22"/>
          <w:szCs w:val="22"/>
        </w:rPr>
      </w:pPr>
      <w:r w:rsidRPr="009561AE">
        <w:rPr>
          <w:rFonts w:ascii="Brandon Grotesque Light" w:hAnsi="Brandon Grotesque Light"/>
          <w:color w:val="auto"/>
          <w:sz w:val="22"/>
          <w:szCs w:val="22"/>
        </w:rPr>
        <w:t xml:space="preserve">Student Opportunities Coordinator, Volunteer Coordinator(s),  Activities and Operations Director, Students’ </w:t>
      </w:r>
      <w:r w:rsidRPr="009561AE">
        <w:rPr>
          <w:rFonts w:ascii="Brandon Grotesque Light" w:hAnsi="Brandon Grotesque Light"/>
          <w:sz w:val="22"/>
          <w:szCs w:val="22"/>
        </w:rPr>
        <w:t>Union Staff, Executive Officers, Representatives, University staff, Student Membership and Visitors.</w:t>
      </w:r>
    </w:p>
    <w:p w:rsidR="0039544E" w:rsidRPr="009561AE" w:rsidRDefault="0039544E" w:rsidP="0039544E">
      <w:pPr>
        <w:rPr>
          <w:rFonts w:ascii="Brandon Grotesque Light" w:hAnsi="Brandon Grotesque Light"/>
          <w:b/>
          <w:sz w:val="22"/>
          <w:szCs w:val="22"/>
        </w:rPr>
      </w:pPr>
    </w:p>
    <w:p w:rsidR="000A3E19" w:rsidRDefault="0039544E" w:rsidP="0039544E">
      <w:pPr>
        <w:rPr>
          <w:rFonts w:ascii="Brandon Grotesque Light" w:hAnsi="Brandon Grotesque Light"/>
          <w:color w:val="auto"/>
          <w:sz w:val="22"/>
          <w:szCs w:val="22"/>
        </w:rPr>
      </w:pPr>
      <w:r w:rsidRPr="009561AE">
        <w:rPr>
          <w:rFonts w:ascii="Brandon Grotesque Light" w:hAnsi="Brandon Grotesque Light"/>
          <w:b/>
          <w:sz w:val="22"/>
          <w:szCs w:val="22"/>
        </w:rPr>
        <w:t>Section:</w:t>
      </w:r>
      <w:r w:rsidRPr="009561AE">
        <w:rPr>
          <w:rFonts w:ascii="Brandon Grotesque Light" w:hAnsi="Brandon Grotesque Light"/>
          <w:sz w:val="22"/>
          <w:szCs w:val="22"/>
        </w:rPr>
        <w:t xml:space="preserve"> </w:t>
      </w:r>
      <w:r w:rsidRPr="009561AE">
        <w:rPr>
          <w:rFonts w:ascii="Brandon Grotesque Light" w:hAnsi="Brandon Grotesque Light"/>
          <w:sz w:val="22"/>
          <w:szCs w:val="22"/>
        </w:rPr>
        <w:tab/>
      </w:r>
      <w:r w:rsidRPr="009561AE">
        <w:rPr>
          <w:rFonts w:ascii="Brandon Grotesque Light" w:hAnsi="Brandon Grotesque Light"/>
          <w:sz w:val="22"/>
          <w:szCs w:val="22"/>
        </w:rPr>
        <w:tab/>
      </w:r>
      <w:r w:rsidRPr="009561AE">
        <w:rPr>
          <w:rFonts w:ascii="Brandon Grotesque Light" w:hAnsi="Brandon Grotesque Light"/>
          <w:color w:val="auto"/>
          <w:sz w:val="22"/>
          <w:szCs w:val="22"/>
        </w:rPr>
        <w:t xml:space="preserve">Student </w:t>
      </w:r>
      <w:r>
        <w:rPr>
          <w:rFonts w:ascii="Brandon Grotesque Light" w:hAnsi="Brandon Grotesque Light"/>
          <w:color w:val="auto"/>
          <w:sz w:val="22"/>
          <w:szCs w:val="22"/>
        </w:rPr>
        <w:t xml:space="preserve">Activities </w:t>
      </w:r>
    </w:p>
    <w:p w:rsidR="0039544E" w:rsidRPr="000A3E19" w:rsidRDefault="0039544E" w:rsidP="0039544E">
      <w:pPr>
        <w:rPr>
          <w:rFonts w:ascii="Brandon Grotesque Light" w:hAnsi="Brandon Grotesque Light"/>
          <w:color w:val="auto"/>
          <w:sz w:val="22"/>
          <w:szCs w:val="22"/>
        </w:rPr>
      </w:pPr>
      <w:r w:rsidRPr="009561AE">
        <w:rPr>
          <w:rFonts w:ascii="Brandon Grotesque Light" w:hAnsi="Brandon Grotesque Light"/>
          <w:b/>
          <w:sz w:val="22"/>
          <w:szCs w:val="22"/>
        </w:rPr>
        <w:t>Any Other Relevant Information</w:t>
      </w:r>
      <w:r w:rsidRPr="009561AE">
        <w:rPr>
          <w:rFonts w:ascii="Brandon Grotesque Light" w:hAnsi="Brandon Grotesque Light"/>
          <w:b/>
          <w:sz w:val="22"/>
          <w:szCs w:val="22"/>
        </w:rPr>
        <w:cr/>
      </w:r>
      <w:r w:rsidRPr="001B6542">
        <w:rPr>
          <w:rFonts w:ascii="Brandon Grotesque Light" w:hAnsi="Brandon Grotesque Light"/>
          <w:color w:val="auto"/>
          <w:sz w:val="22"/>
          <w:szCs w:val="22"/>
        </w:rPr>
        <w:t xml:space="preserve">Salary </w:t>
      </w:r>
      <w:r w:rsidRPr="001B6542">
        <w:rPr>
          <w:rFonts w:ascii="Brandon Grotesque Light" w:hAnsi="Brandon Grotesque Light"/>
          <w:color w:val="auto"/>
          <w:sz w:val="22"/>
          <w:szCs w:val="22"/>
        </w:rPr>
        <w:tab/>
        <w:t>Grade:</w:t>
      </w:r>
      <w:r w:rsidRPr="001B6542">
        <w:rPr>
          <w:rFonts w:ascii="Brandon Grotesque Light" w:hAnsi="Brandon Grotesque Light"/>
          <w:color w:val="auto"/>
          <w:sz w:val="22"/>
          <w:szCs w:val="22"/>
        </w:rPr>
        <w:tab/>
      </w:r>
      <w:r w:rsidRPr="00CD1048">
        <w:rPr>
          <w:rFonts w:ascii="Brandon Grotesque Light" w:hAnsi="Brandon Grotesque Light"/>
          <w:color w:val="FF0000"/>
          <w:sz w:val="22"/>
          <w:szCs w:val="22"/>
        </w:rPr>
        <w:tab/>
      </w:r>
      <w:r w:rsidR="00E916FA">
        <w:rPr>
          <w:rFonts w:ascii="Brandon Grotesque Light" w:hAnsi="Brandon Grotesque Light"/>
          <w:color w:val="auto"/>
          <w:sz w:val="22"/>
          <w:szCs w:val="22"/>
        </w:rPr>
        <w:t>£20,534</w:t>
      </w:r>
      <w:bookmarkStart w:id="0" w:name="_GoBack"/>
      <w:bookmarkEnd w:id="0"/>
    </w:p>
    <w:p w:rsidR="0039544E" w:rsidRPr="009561AE" w:rsidRDefault="0039544E" w:rsidP="0039544E">
      <w:pPr>
        <w:rPr>
          <w:rFonts w:ascii="Brandon Grotesque Light" w:hAnsi="Brandon Grotesque Light"/>
          <w:sz w:val="22"/>
          <w:szCs w:val="22"/>
        </w:rPr>
      </w:pPr>
      <w:r w:rsidRPr="009561AE">
        <w:rPr>
          <w:rFonts w:ascii="Brandon Grotesque Light" w:hAnsi="Brandon Grotesque Light"/>
          <w:sz w:val="22"/>
          <w:szCs w:val="22"/>
        </w:rPr>
        <w:t>Hours of Work:</w:t>
      </w:r>
      <w:r w:rsidRPr="009561AE">
        <w:rPr>
          <w:rFonts w:ascii="Brandon Grotesque Light" w:hAnsi="Brandon Grotesque Light"/>
          <w:sz w:val="22"/>
          <w:szCs w:val="22"/>
        </w:rPr>
        <w:tab/>
      </w:r>
      <w:r w:rsidRPr="009561AE">
        <w:rPr>
          <w:rFonts w:ascii="Brandon Grotesque Light" w:hAnsi="Brandon Grotesque Light"/>
          <w:sz w:val="22"/>
          <w:szCs w:val="22"/>
        </w:rPr>
        <w:tab/>
      </w:r>
      <w:r w:rsidR="00011765">
        <w:rPr>
          <w:rFonts w:ascii="Brandon Grotesque Light" w:hAnsi="Brandon Grotesque Light"/>
          <w:color w:val="auto"/>
          <w:sz w:val="22"/>
          <w:szCs w:val="22"/>
        </w:rPr>
        <w:t xml:space="preserve">35 </w:t>
      </w:r>
      <w:r w:rsidR="00E8585A">
        <w:rPr>
          <w:rFonts w:ascii="Brandon Grotesque Light" w:hAnsi="Brandon Grotesque Light"/>
          <w:color w:val="auto"/>
          <w:sz w:val="22"/>
          <w:szCs w:val="22"/>
        </w:rPr>
        <w:t>hours per week</w:t>
      </w:r>
      <w:r w:rsidRPr="009561AE">
        <w:rPr>
          <w:rFonts w:ascii="Brandon Grotesque Light" w:hAnsi="Brandon Grotesque Light"/>
          <w:sz w:val="22"/>
          <w:szCs w:val="22"/>
        </w:rPr>
        <w:t>/ Flexibility required</w:t>
      </w:r>
    </w:p>
    <w:p w:rsidR="0039544E" w:rsidRPr="009561AE" w:rsidRDefault="0039544E" w:rsidP="0039544E">
      <w:pPr>
        <w:pStyle w:val="BodyText1"/>
        <w:ind w:left="2160" w:hanging="2160"/>
        <w:rPr>
          <w:rFonts w:ascii="Brandon Grotesque Light" w:hAnsi="Brandon Grotesque Light"/>
          <w:szCs w:val="22"/>
        </w:rPr>
      </w:pPr>
      <w:r w:rsidRPr="009561AE">
        <w:rPr>
          <w:rFonts w:ascii="Brandon Grotesque Light" w:hAnsi="Brandon Grotesque Light"/>
          <w:szCs w:val="22"/>
        </w:rPr>
        <w:t xml:space="preserve">Work Base: </w:t>
      </w:r>
      <w:r w:rsidRPr="009561AE">
        <w:rPr>
          <w:rFonts w:ascii="Brandon Grotesque Light" w:hAnsi="Brandon Grotesque Light"/>
          <w:szCs w:val="22"/>
        </w:rPr>
        <w:tab/>
      </w:r>
      <w:r w:rsidR="00DE02F2">
        <w:rPr>
          <w:rFonts w:ascii="Brandon Grotesque Light" w:hAnsi="Brandon Grotesque Light"/>
          <w:szCs w:val="22"/>
        </w:rPr>
        <w:t>Chelmsford</w:t>
      </w:r>
      <w:r w:rsidR="00945EC5" w:rsidRPr="00945EC5">
        <w:rPr>
          <w:rFonts w:ascii="Brandon Grotesque Light" w:hAnsi="Brandon Grotesque Light"/>
          <w:szCs w:val="22"/>
        </w:rPr>
        <w:t>. Please note that the post-holder will be required to work at other University sites as necessary.</w:t>
      </w:r>
      <w:r w:rsidR="00DE02F2">
        <w:rPr>
          <w:rFonts w:ascii="Brandon Grotesque Light" w:hAnsi="Brandon Grotesque Light"/>
          <w:szCs w:val="22"/>
        </w:rPr>
        <w:t xml:space="preserve"> The post-holder will need to travel to the Cambridge campus for departmental meetings</w:t>
      </w:r>
      <w:r w:rsidR="002007D8">
        <w:rPr>
          <w:rFonts w:ascii="Brandon Grotesque Light" w:hAnsi="Brandon Grotesque Light"/>
          <w:szCs w:val="22"/>
        </w:rPr>
        <w:t xml:space="preserve"> and other meetings or training as necessary</w:t>
      </w:r>
      <w:r w:rsidR="00DE02F2">
        <w:rPr>
          <w:rFonts w:ascii="Brandon Grotesque Light" w:hAnsi="Brandon Grotesque Light"/>
          <w:szCs w:val="22"/>
        </w:rPr>
        <w:t xml:space="preserve">. </w:t>
      </w:r>
    </w:p>
    <w:p w:rsidR="0039544E" w:rsidRPr="009561AE" w:rsidRDefault="0039544E" w:rsidP="0039544E">
      <w:pPr>
        <w:pStyle w:val="BodyText1"/>
        <w:rPr>
          <w:rFonts w:ascii="Brandon Grotesque Light" w:hAnsi="Brandon Grotesque Light"/>
          <w:szCs w:val="22"/>
        </w:rPr>
      </w:pPr>
    </w:p>
    <w:p w:rsidR="0039544E" w:rsidRPr="009561AE" w:rsidRDefault="0039544E" w:rsidP="0039544E">
      <w:pPr>
        <w:pStyle w:val="BodyText1"/>
        <w:rPr>
          <w:rFonts w:ascii="Brandon Grotesque Light" w:hAnsi="Brandon Grotesque Light"/>
          <w:szCs w:val="22"/>
        </w:rPr>
      </w:pPr>
      <w:r w:rsidRPr="009561AE">
        <w:rPr>
          <w:rFonts w:ascii="Brandon Grotesque Light" w:hAnsi="Brandon Grotesque Light"/>
          <w:szCs w:val="22"/>
        </w:rPr>
        <w:t>The Students’ Union is fully committed to its policies and procedures on Equality, Diversity &amp; Inclusion.</w:t>
      </w:r>
    </w:p>
    <w:p w:rsidR="0039544E" w:rsidRPr="009561AE" w:rsidRDefault="0039544E" w:rsidP="0039544E">
      <w:pPr>
        <w:rPr>
          <w:rFonts w:ascii="Brandon Grotesque Light" w:hAnsi="Brandon Grotesque Light"/>
          <w:b/>
          <w:sz w:val="22"/>
          <w:szCs w:val="22"/>
        </w:rPr>
      </w:pPr>
    </w:p>
    <w:p w:rsidR="0039544E" w:rsidRPr="009561AE" w:rsidRDefault="0039544E" w:rsidP="0039544E">
      <w:pPr>
        <w:rPr>
          <w:rFonts w:ascii="Brandon Grotesque Light" w:hAnsi="Brandon Grotesque Light"/>
          <w:b/>
          <w:sz w:val="22"/>
          <w:szCs w:val="22"/>
        </w:rPr>
      </w:pPr>
      <w:r w:rsidRPr="009561AE">
        <w:rPr>
          <w:rFonts w:ascii="Brandon Grotesque Light" w:hAnsi="Brandon Grotesque Light"/>
          <w:b/>
          <w:sz w:val="22"/>
          <w:szCs w:val="22"/>
        </w:rPr>
        <w:t>Purpose of job</w:t>
      </w:r>
    </w:p>
    <w:p w:rsidR="00A47A30" w:rsidRDefault="0039544E" w:rsidP="0039544E">
      <w:pPr>
        <w:pStyle w:val="BodyText1"/>
        <w:rPr>
          <w:rFonts w:ascii="Brandon Grotesque Light" w:hAnsi="Brandon Grotesque Light"/>
          <w:color w:val="auto"/>
          <w:szCs w:val="22"/>
        </w:rPr>
      </w:pPr>
      <w:r w:rsidRPr="009561AE">
        <w:rPr>
          <w:rFonts w:ascii="Brandon Grotesque Light" w:hAnsi="Brandon Grotesque Light"/>
          <w:szCs w:val="22"/>
        </w:rPr>
        <w:t xml:space="preserve">To co-ordinate and develop </w:t>
      </w:r>
      <w:r w:rsidR="007636ED">
        <w:rPr>
          <w:rFonts w:ascii="Brandon Grotesque Light" w:hAnsi="Brandon Grotesque Light"/>
          <w:szCs w:val="22"/>
        </w:rPr>
        <w:t xml:space="preserve">the provision of </w:t>
      </w:r>
      <w:r w:rsidR="00CD1048">
        <w:rPr>
          <w:rFonts w:ascii="Brandon Grotesque Light" w:hAnsi="Brandon Grotesque Light"/>
          <w:szCs w:val="22"/>
        </w:rPr>
        <w:t xml:space="preserve">societies and activities </w:t>
      </w:r>
      <w:r w:rsidR="00E8585A">
        <w:rPr>
          <w:rFonts w:ascii="Brandon Grotesque Light" w:hAnsi="Brandon Grotesque Light"/>
          <w:szCs w:val="22"/>
        </w:rPr>
        <w:t>to promote</w:t>
      </w:r>
      <w:r w:rsidR="00945EC5">
        <w:rPr>
          <w:rFonts w:ascii="Brandon Grotesque Light" w:hAnsi="Brandon Grotesque Light"/>
          <w:szCs w:val="22"/>
        </w:rPr>
        <w:t xml:space="preserve"> student experience and </w:t>
      </w:r>
      <w:r w:rsidRPr="009561AE">
        <w:rPr>
          <w:rFonts w:ascii="Brandon Grotesque Light" w:hAnsi="Brandon Grotesque Light"/>
          <w:szCs w:val="22"/>
        </w:rPr>
        <w:t xml:space="preserve">increase student participation levels at </w:t>
      </w:r>
      <w:r w:rsidR="00CD1048">
        <w:rPr>
          <w:rFonts w:ascii="Brandon Grotesque Light" w:hAnsi="Brandon Grotesque Light"/>
          <w:szCs w:val="22"/>
        </w:rPr>
        <w:t xml:space="preserve">the Chelmsford campus of </w:t>
      </w:r>
      <w:r w:rsidRPr="009561AE">
        <w:rPr>
          <w:rFonts w:ascii="Brandon Grotesque Light" w:hAnsi="Brandon Grotesque Light"/>
          <w:szCs w:val="22"/>
        </w:rPr>
        <w:t xml:space="preserve">Anglia Ruskin University. Encourage, support and assist students in setting up and joining a diverse range of </w:t>
      </w:r>
      <w:r w:rsidR="00CD1048">
        <w:rPr>
          <w:rFonts w:ascii="Brandon Grotesque Light" w:hAnsi="Brandon Grotesque Light"/>
          <w:szCs w:val="22"/>
        </w:rPr>
        <w:t xml:space="preserve">societies and recreational sports groups. </w:t>
      </w:r>
      <w:r w:rsidR="00CD1048">
        <w:rPr>
          <w:rFonts w:ascii="Brandon Grotesque Light" w:hAnsi="Brandon Grotesque Light"/>
          <w:color w:val="auto"/>
          <w:szCs w:val="22"/>
        </w:rPr>
        <w:t xml:space="preserve">Coordinate </w:t>
      </w:r>
      <w:r w:rsidR="007636ED">
        <w:rPr>
          <w:rFonts w:ascii="Brandon Grotesque Light" w:hAnsi="Brandon Grotesque Light"/>
          <w:color w:val="auto"/>
          <w:szCs w:val="22"/>
        </w:rPr>
        <w:t xml:space="preserve">the delivery of events and activities as part of the Student Activities Team. </w:t>
      </w:r>
      <w:r w:rsidR="00A47A30">
        <w:rPr>
          <w:rFonts w:ascii="Brandon Grotesque Light" w:hAnsi="Brandon Grotesque Light"/>
          <w:color w:val="auto"/>
          <w:szCs w:val="22"/>
        </w:rPr>
        <w:t>Monitor figures and use data to determine course</w:t>
      </w:r>
      <w:r w:rsidR="00FE0967">
        <w:rPr>
          <w:rFonts w:ascii="Brandon Grotesque Light" w:hAnsi="Brandon Grotesque Light"/>
          <w:color w:val="auto"/>
          <w:szCs w:val="22"/>
        </w:rPr>
        <w:t>s where there is room for more</w:t>
      </w:r>
      <w:r w:rsidR="00A47A30">
        <w:rPr>
          <w:rFonts w:ascii="Brandon Grotesque Light" w:hAnsi="Brandon Grotesque Light"/>
          <w:color w:val="auto"/>
          <w:szCs w:val="22"/>
        </w:rPr>
        <w:t xml:space="preserve"> society engagement. </w:t>
      </w:r>
      <w:r w:rsidR="00FE0967">
        <w:rPr>
          <w:rFonts w:ascii="Brandon Grotesque Light" w:hAnsi="Brandon Grotesque Light"/>
          <w:color w:val="auto"/>
          <w:szCs w:val="22"/>
        </w:rPr>
        <w:t xml:space="preserve">Establish relationships with course leaders to increase take up of the course leader fund and </w:t>
      </w:r>
      <w:r w:rsidR="00E8585A">
        <w:rPr>
          <w:rFonts w:ascii="Brandon Grotesque Light" w:hAnsi="Brandon Grotesque Light"/>
          <w:color w:val="auto"/>
          <w:szCs w:val="22"/>
        </w:rPr>
        <w:t xml:space="preserve">promote the set-up of </w:t>
      </w:r>
      <w:r w:rsidR="00CD1048">
        <w:rPr>
          <w:rFonts w:ascii="Brandon Grotesque Light" w:hAnsi="Brandon Grotesque Light"/>
          <w:color w:val="auto"/>
          <w:szCs w:val="22"/>
        </w:rPr>
        <w:t xml:space="preserve">course-based </w:t>
      </w:r>
      <w:r w:rsidR="00E8585A">
        <w:rPr>
          <w:rFonts w:ascii="Brandon Grotesque Light" w:hAnsi="Brandon Grotesque Light"/>
          <w:color w:val="auto"/>
          <w:szCs w:val="22"/>
        </w:rPr>
        <w:t>societies.</w:t>
      </w:r>
      <w:r w:rsidR="007B4992">
        <w:rPr>
          <w:rFonts w:ascii="Brandon Grotesque Light" w:hAnsi="Brandon Grotesque Light"/>
          <w:color w:val="auto"/>
          <w:szCs w:val="22"/>
        </w:rPr>
        <w:t xml:space="preserve"> </w:t>
      </w:r>
      <w:r w:rsidR="00FE0967" w:rsidRPr="009561AE">
        <w:rPr>
          <w:rFonts w:ascii="Brandon Grotesque Light" w:hAnsi="Brandon Grotesque Light"/>
          <w:szCs w:val="22"/>
        </w:rPr>
        <w:t>Ensure all activities take place under appropriately risk-assessed and safe conditions.</w:t>
      </w:r>
      <w:r w:rsidR="00FE0967" w:rsidRPr="009561AE">
        <w:rPr>
          <w:rFonts w:ascii="Brandon Grotesque Light" w:hAnsi="Brandon Grotesque Light"/>
          <w:color w:val="auto"/>
          <w:szCs w:val="22"/>
        </w:rPr>
        <w:t xml:space="preserve"> The post holder will assist the Union in meeting its objectives.</w:t>
      </w:r>
      <w:r w:rsidR="00FE0967">
        <w:rPr>
          <w:rFonts w:ascii="Brandon Grotesque Light" w:hAnsi="Brandon Grotesque Light"/>
          <w:color w:val="auto"/>
          <w:szCs w:val="22"/>
        </w:rPr>
        <w:t xml:space="preserve">  </w:t>
      </w:r>
    </w:p>
    <w:p w:rsidR="00A47A30" w:rsidRDefault="00A47A30" w:rsidP="0039544E">
      <w:pPr>
        <w:pStyle w:val="BodyText1"/>
        <w:rPr>
          <w:rFonts w:ascii="Brandon Grotesque Light" w:hAnsi="Brandon Grotesque Light"/>
          <w:color w:val="auto"/>
          <w:szCs w:val="22"/>
        </w:rPr>
      </w:pPr>
    </w:p>
    <w:p w:rsidR="0039544E" w:rsidRDefault="0039544E" w:rsidP="0039544E">
      <w:pPr>
        <w:rPr>
          <w:rFonts w:ascii="Brandon Grotesque Light" w:hAnsi="Brandon Grotesque Light"/>
          <w:b/>
          <w:sz w:val="22"/>
          <w:szCs w:val="22"/>
        </w:rPr>
      </w:pPr>
      <w:r w:rsidRPr="009561AE">
        <w:rPr>
          <w:rFonts w:ascii="Brandon Grotesque Light" w:hAnsi="Brandon Grotesque Light"/>
          <w:b/>
          <w:sz w:val="22"/>
          <w:szCs w:val="22"/>
        </w:rPr>
        <w:t>Job Role:</w:t>
      </w:r>
    </w:p>
    <w:p w:rsidR="00FE0967" w:rsidRPr="00FE0967" w:rsidRDefault="00FE0967" w:rsidP="00FE0967">
      <w:pPr>
        <w:rPr>
          <w:rFonts w:ascii="Brandon Grotesque Light" w:hAnsi="Brandon Grotesque Light"/>
          <w:sz w:val="20"/>
          <w:szCs w:val="20"/>
        </w:rPr>
      </w:pPr>
    </w:p>
    <w:p w:rsidR="00FE0967" w:rsidRPr="000604EE" w:rsidRDefault="00FE0967" w:rsidP="00FE0967">
      <w:pPr>
        <w:rPr>
          <w:rFonts w:ascii="Brandon Grotesque Light" w:hAnsi="Brandon Grotesque Light"/>
          <w:b/>
          <w:sz w:val="22"/>
          <w:szCs w:val="22"/>
        </w:rPr>
      </w:pPr>
      <w:r w:rsidRPr="000604EE">
        <w:rPr>
          <w:rFonts w:ascii="Brandon Grotesque Light" w:hAnsi="Brandon Grotesque Light"/>
          <w:b/>
          <w:sz w:val="22"/>
          <w:szCs w:val="22"/>
        </w:rPr>
        <w:t xml:space="preserve">Support and development of </w:t>
      </w:r>
      <w:r w:rsidR="00CD1048">
        <w:rPr>
          <w:rFonts w:ascii="Brandon Grotesque Light" w:hAnsi="Brandon Grotesque Light"/>
          <w:b/>
          <w:sz w:val="22"/>
          <w:szCs w:val="22"/>
        </w:rPr>
        <w:t>Societies</w:t>
      </w:r>
      <w:r w:rsidR="00305D0C">
        <w:rPr>
          <w:rFonts w:ascii="Brandon Grotesque Light" w:hAnsi="Brandon Grotesque Light"/>
          <w:b/>
          <w:sz w:val="22"/>
          <w:szCs w:val="22"/>
        </w:rPr>
        <w:t xml:space="preserve"> and Recreational Sport</w:t>
      </w:r>
    </w:p>
    <w:p w:rsidR="00FE0967" w:rsidRPr="000604EE" w:rsidRDefault="00FE0967" w:rsidP="00FE0967">
      <w:pPr>
        <w:rPr>
          <w:rFonts w:ascii="Brandon Grotesque Light" w:hAnsi="Brandon Grotesque Light"/>
          <w:b/>
          <w:sz w:val="22"/>
          <w:szCs w:val="22"/>
        </w:rPr>
      </w:pPr>
    </w:p>
    <w:p w:rsidR="00305D0C" w:rsidRPr="00305D0C" w:rsidRDefault="00D755E1" w:rsidP="00305D0C">
      <w:pPr>
        <w:numPr>
          <w:ilvl w:val="0"/>
          <w:numId w:val="4"/>
        </w:numPr>
        <w:ind w:right="-307"/>
        <w:rPr>
          <w:rFonts w:ascii="Brandon Grotesque Light" w:hAnsi="Brandon Grotesque Light"/>
          <w:sz w:val="22"/>
          <w:szCs w:val="22"/>
        </w:rPr>
      </w:pPr>
      <w:r w:rsidRPr="000604EE">
        <w:rPr>
          <w:rFonts w:ascii="Brandon Grotesque Light" w:hAnsi="Brandon Grotesque Light"/>
          <w:sz w:val="22"/>
          <w:szCs w:val="22"/>
        </w:rPr>
        <w:t>Develop and enhance the pro</w:t>
      </w:r>
      <w:r w:rsidR="00D415FA" w:rsidRPr="000604EE">
        <w:rPr>
          <w:rFonts w:ascii="Brandon Grotesque Light" w:hAnsi="Brandon Grotesque Light"/>
          <w:sz w:val="22"/>
          <w:szCs w:val="22"/>
        </w:rPr>
        <w:t xml:space="preserve">vision of </w:t>
      </w:r>
      <w:r w:rsidR="00CD1048">
        <w:rPr>
          <w:rFonts w:ascii="Brandon Grotesque Light" w:hAnsi="Brandon Grotesque Light"/>
          <w:sz w:val="22"/>
          <w:szCs w:val="22"/>
        </w:rPr>
        <w:t xml:space="preserve">societies and recreational sport, placing a particular focus on developing Course-Based Societies. </w:t>
      </w:r>
    </w:p>
    <w:p w:rsidR="00E8585A" w:rsidRPr="000604EE" w:rsidRDefault="000A22E8" w:rsidP="00D755E1">
      <w:pPr>
        <w:numPr>
          <w:ilvl w:val="0"/>
          <w:numId w:val="4"/>
        </w:numPr>
        <w:ind w:right="-307"/>
        <w:rPr>
          <w:rFonts w:ascii="Brandon Grotesque Light" w:hAnsi="Brandon Grotesque Light"/>
          <w:sz w:val="22"/>
          <w:szCs w:val="22"/>
        </w:rPr>
      </w:pPr>
      <w:r>
        <w:rPr>
          <w:rFonts w:ascii="Brandon Grotesque Light" w:hAnsi="Brandon Grotesque Light"/>
          <w:sz w:val="22"/>
          <w:szCs w:val="22"/>
        </w:rPr>
        <w:t xml:space="preserve">Conduct research </w:t>
      </w:r>
      <w:r w:rsidR="00470B67">
        <w:rPr>
          <w:rFonts w:ascii="Brandon Grotesque Light" w:hAnsi="Brandon Grotesque Light"/>
          <w:sz w:val="22"/>
          <w:szCs w:val="22"/>
        </w:rPr>
        <w:t>into course based</w:t>
      </w:r>
      <w:r w:rsidR="00E8585A" w:rsidRPr="000604EE">
        <w:rPr>
          <w:rFonts w:ascii="Brandon Grotesque Light" w:hAnsi="Brandon Grotesque Light"/>
          <w:sz w:val="22"/>
          <w:szCs w:val="22"/>
        </w:rPr>
        <w:t xml:space="preserve"> engagement </w:t>
      </w:r>
      <w:r w:rsidR="00470B67">
        <w:rPr>
          <w:rFonts w:ascii="Brandon Grotesque Light" w:hAnsi="Brandon Grotesque Light"/>
          <w:sz w:val="22"/>
          <w:szCs w:val="22"/>
        </w:rPr>
        <w:t xml:space="preserve">with societies </w:t>
      </w:r>
      <w:r w:rsidR="00E8585A" w:rsidRPr="000604EE">
        <w:rPr>
          <w:rFonts w:ascii="Brandon Grotesque Light" w:hAnsi="Brandon Grotesque Light"/>
          <w:sz w:val="22"/>
          <w:szCs w:val="22"/>
        </w:rPr>
        <w:t>and use data to target courses where engagement needs to increase.</w:t>
      </w:r>
    </w:p>
    <w:p w:rsidR="00CD1048" w:rsidRPr="00305D0C" w:rsidRDefault="008864E5" w:rsidP="00CD1048">
      <w:pPr>
        <w:numPr>
          <w:ilvl w:val="0"/>
          <w:numId w:val="4"/>
        </w:numPr>
        <w:ind w:right="-307"/>
        <w:rPr>
          <w:rFonts w:ascii="Brandon Grotesque Light" w:hAnsi="Brandon Grotesque Light"/>
          <w:sz w:val="22"/>
          <w:szCs w:val="22"/>
        </w:rPr>
      </w:pPr>
      <w:r w:rsidRPr="000604EE">
        <w:rPr>
          <w:rFonts w:ascii="Brandon Grotesque Light" w:hAnsi="Brandon Grotesque Light"/>
          <w:sz w:val="22"/>
          <w:szCs w:val="22"/>
        </w:rPr>
        <w:t>Be the departmental lead for meetings</w:t>
      </w:r>
      <w:r w:rsidR="000A22E8">
        <w:rPr>
          <w:rFonts w:ascii="Brandon Grotesque Light" w:hAnsi="Brandon Grotesque Light"/>
          <w:sz w:val="22"/>
          <w:szCs w:val="22"/>
        </w:rPr>
        <w:t xml:space="preserve"> and lecture visits</w:t>
      </w:r>
      <w:r w:rsidRPr="000604EE">
        <w:rPr>
          <w:rFonts w:ascii="Brandon Grotesque Light" w:hAnsi="Brandon Grotesque Light"/>
          <w:sz w:val="22"/>
          <w:szCs w:val="22"/>
        </w:rPr>
        <w:t xml:space="preserve"> with course leaders to promote the set</w:t>
      </w:r>
      <w:r w:rsidR="000604EE">
        <w:rPr>
          <w:rFonts w:ascii="Brandon Grotesque Light" w:hAnsi="Brandon Grotesque Light"/>
          <w:sz w:val="22"/>
          <w:szCs w:val="22"/>
        </w:rPr>
        <w:t>-</w:t>
      </w:r>
      <w:r w:rsidRPr="000604EE">
        <w:rPr>
          <w:rFonts w:ascii="Brandon Grotesque Light" w:hAnsi="Brandon Grotesque Light"/>
          <w:sz w:val="22"/>
          <w:szCs w:val="22"/>
        </w:rPr>
        <w:t xml:space="preserve">up of </w:t>
      </w:r>
      <w:r w:rsidR="0044078B">
        <w:rPr>
          <w:rFonts w:ascii="Brandon Grotesque Light" w:hAnsi="Brandon Grotesque Light"/>
          <w:sz w:val="22"/>
          <w:szCs w:val="22"/>
        </w:rPr>
        <w:t xml:space="preserve">new </w:t>
      </w:r>
      <w:r w:rsidR="000604EE">
        <w:rPr>
          <w:rFonts w:ascii="Brandon Grotesque Light" w:hAnsi="Brandon Grotesque Light"/>
          <w:sz w:val="22"/>
          <w:szCs w:val="22"/>
        </w:rPr>
        <w:t>societies</w:t>
      </w:r>
      <w:r w:rsidRPr="000604EE">
        <w:rPr>
          <w:rFonts w:ascii="Brandon Grotesque Light" w:hAnsi="Brandon Grotesque Light"/>
          <w:sz w:val="22"/>
          <w:szCs w:val="22"/>
        </w:rPr>
        <w:t xml:space="preserve"> and ta</w:t>
      </w:r>
      <w:r w:rsidR="00CD1048">
        <w:rPr>
          <w:rFonts w:ascii="Brandon Grotesque Light" w:hAnsi="Brandon Grotesque Light"/>
          <w:sz w:val="22"/>
          <w:szCs w:val="22"/>
        </w:rPr>
        <w:t>ke-up of the C</w:t>
      </w:r>
      <w:r w:rsidR="00305D0C">
        <w:rPr>
          <w:rFonts w:ascii="Brandon Grotesque Light" w:hAnsi="Brandon Grotesque Light"/>
          <w:sz w:val="22"/>
          <w:szCs w:val="22"/>
        </w:rPr>
        <w:t xml:space="preserve">ourse Leader Fund on the Chelmsford campus. </w:t>
      </w:r>
    </w:p>
    <w:p w:rsidR="00FE0967" w:rsidRPr="000604EE" w:rsidRDefault="00144C14" w:rsidP="00FE0967">
      <w:pPr>
        <w:numPr>
          <w:ilvl w:val="0"/>
          <w:numId w:val="4"/>
        </w:numPr>
        <w:rPr>
          <w:rFonts w:ascii="Brandon Grotesque Light" w:hAnsi="Brandon Grotesque Light"/>
          <w:sz w:val="22"/>
          <w:szCs w:val="22"/>
        </w:rPr>
      </w:pPr>
      <w:r>
        <w:rPr>
          <w:rFonts w:ascii="Brandon Grotesque Light" w:hAnsi="Brandon Grotesque Light"/>
          <w:sz w:val="22"/>
          <w:szCs w:val="22"/>
        </w:rPr>
        <w:t>Regularly lia</w:t>
      </w:r>
      <w:r w:rsidR="000A22E8">
        <w:rPr>
          <w:rFonts w:ascii="Brandon Grotesque Light" w:hAnsi="Brandon Grotesque Light"/>
          <w:sz w:val="22"/>
          <w:szCs w:val="22"/>
        </w:rPr>
        <w:t>i</w:t>
      </w:r>
      <w:r>
        <w:rPr>
          <w:rFonts w:ascii="Brandon Grotesque Light" w:hAnsi="Brandon Grotesque Light"/>
          <w:sz w:val="22"/>
          <w:szCs w:val="22"/>
        </w:rPr>
        <w:t xml:space="preserve">se with and provide </w:t>
      </w:r>
      <w:r w:rsidR="00FE0967" w:rsidRPr="000604EE">
        <w:rPr>
          <w:rFonts w:ascii="Brandon Grotesque Light" w:hAnsi="Brandon Grotesque Light"/>
          <w:sz w:val="22"/>
          <w:szCs w:val="22"/>
        </w:rPr>
        <w:t xml:space="preserve">information to </w:t>
      </w:r>
      <w:r w:rsidR="000604EE">
        <w:rPr>
          <w:rFonts w:ascii="Brandon Grotesque Light" w:hAnsi="Brandon Grotesque Light"/>
          <w:sz w:val="22"/>
          <w:szCs w:val="22"/>
        </w:rPr>
        <w:t>societies</w:t>
      </w:r>
      <w:r w:rsidR="00FE0967" w:rsidRPr="000604EE">
        <w:rPr>
          <w:rFonts w:ascii="Brandon Grotesque Light" w:hAnsi="Brandon Grotesque Light"/>
          <w:sz w:val="22"/>
          <w:szCs w:val="22"/>
        </w:rPr>
        <w:t xml:space="preserve"> to enable them to develop and improve participation.</w:t>
      </w:r>
    </w:p>
    <w:p w:rsidR="00FE0967" w:rsidRPr="000604EE" w:rsidRDefault="00FE0967" w:rsidP="00FE0967">
      <w:pPr>
        <w:numPr>
          <w:ilvl w:val="0"/>
          <w:numId w:val="4"/>
        </w:numPr>
        <w:rPr>
          <w:rFonts w:ascii="Brandon Grotesque Light" w:hAnsi="Brandon Grotesque Light"/>
          <w:sz w:val="22"/>
          <w:szCs w:val="22"/>
        </w:rPr>
      </w:pPr>
      <w:r w:rsidRPr="000604EE">
        <w:rPr>
          <w:rFonts w:ascii="Brandon Grotesque Light" w:hAnsi="Brandon Grotesque Light"/>
          <w:sz w:val="22"/>
          <w:szCs w:val="22"/>
        </w:rPr>
        <w:t xml:space="preserve">Promote </w:t>
      </w:r>
      <w:r w:rsidR="0044078B">
        <w:rPr>
          <w:rFonts w:ascii="Brandon Grotesque Light" w:hAnsi="Brandon Grotesque Light"/>
          <w:sz w:val="22"/>
          <w:szCs w:val="22"/>
        </w:rPr>
        <w:t xml:space="preserve">established and new societies via a wide range of media. </w:t>
      </w:r>
    </w:p>
    <w:p w:rsidR="00305D0C" w:rsidRDefault="00305D0C" w:rsidP="00305D0C">
      <w:pPr>
        <w:numPr>
          <w:ilvl w:val="0"/>
          <w:numId w:val="4"/>
        </w:numPr>
        <w:rPr>
          <w:rFonts w:ascii="Brandon Grotesque Light" w:hAnsi="Brandon Grotesque Light"/>
          <w:sz w:val="22"/>
          <w:szCs w:val="22"/>
        </w:rPr>
      </w:pPr>
      <w:r>
        <w:rPr>
          <w:rFonts w:ascii="Brandon Grotesque Light" w:hAnsi="Brandon Grotesque Light"/>
          <w:sz w:val="22"/>
          <w:szCs w:val="22"/>
        </w:rPr>
        <w:t xml:space="preserve">Develop and deliver </w:t>
      </w:r>
      <w:r w:rsidRPr="000604EE">
        <w:rPr>
          <w:rFonts w:ascii="Brandon Grotesque Light" w:hAnsi="Brandon Grotesque Light"/>
          <w:sz w:val="22"/>
          <w:szCs w:val="22"/>
        </w:rPr>
        <w:t xml:space="preserve">training to society committee members </w:t>
      </w:r>
      <w:r>
        <w:rPr>
          <w:rFonts w:ascii="Brandon Grotesque Light" w:hAnsi="Brandon Grotesque Light"/>
          <w:sz w:val="22"/>
          <w:szCs w:val="22"/>
        </w:rPr>
        <w:t xml:space="preserve">and source additional training for members where needed, e.g. First Aid. </w:t>
      </w:r>
    </w:p>
    <w:p w:rsidR="00305D0C" w:rsidRPr="00305D0C" w:rsidRDefault="00305D0C" w:rsidP="00305D0C">
      <w:pPr>
        <w:numPr>
          <w:ilvl w:val="0"/>
          <w:numId w:val="4"/>
        </w:numPr>
        <w:rPr>
          <w:rFonts w:ascii="Brandon Grotesque Light" w:hAnsi="Brandon Grotesque Light"/>
          <w:sz w:val="22"/>
          <w:szCs w:val="22"/>
        </w:rPr>
      </w:pPr>
      <w:r>
        <w:rPr>
          <w:rFonts w:ascii="Brandon Grotesque Light" w:hAnsi="Brandon Grotesque Light"/>
          <w:sz w:val="22"/>
          <w:szCs w:val="22"/>
        </w:rPr>
        <w:t xml:space="preserve">Support your societies in sourcing funding, running events and booking society trips. </w:t>
      </w:r>
    </w:p>
    <w:p w:rsidR="001C6919" w:rsidRPr="000604EE" w:rsidRDefault="001C6919" w:rsidP="00FE0967">
      <w:pPr>
        <w:numPr>
          <w:ilvl w:val="0"/>
          <w:numId w:val="4"/>
        </w:numPr>
        <w:rPr>
          <w:rFonts w:ascii="Brandon Grotesque Light" w:hAnsi="Brandon Grotesque Light"/>
          <w:sz w:val="22"/>
          <w:szCs w:val="22"/>
        </w:rPr>
      </w:pPr>
      <w:r w:rsidRPr="000604EE">
        <w:rPr>
          <w:rFonts w:ascii="Brandon Grotesque Light" w:hAnsi="Brandon Grotesque Light"/>
          <w:sz w:val="22"/>
          <w:szCs w:val="22"/>
        </w:rPr>
        <w:t xml:space="preserve">Gather feedback on the experience and engagement of </w:t>
      </w:r>
      <w:r w:rsidR="000604EE">
        <w:rPr>
          <w:rFonts w:ascii="Brandon Grotesque Light" w:hAnsi="Brandon Grotesque Light"/>
          <w:sz w:val="22"/>
          <w:szCs w:val="22"/>
        </w:rPr>
        <w:t>societies</w:t>
      </w:r>
      <w:r w:rsidR="000A22E8">
        <w:rPr>
          <w:rFonts w:ascii="Brandon Grotesque Light" w:hAnsi="Brandon Grotesque Light"/>
          <w:sz w:val="22"/>
          <w:szCs w:val="22"/>
        </w:rPr>
        <w:t xml:space="preserve"> alongside other members of the department.</w:t>
      </w:r>
    </w:p>
    <w:p w:rsidR="00FE0967" w:rsidRPr="000604EE" w:rsidRDefault="00FE0967" w:rsidP="00FE0967">
      <w:pPr>
        <w:numPr>
          <w:ilvl w:val="0"/>
          <w:numId w:val="4"/>
        </w:numPr>
        <w:rPr>
          <w:rFonts w:ascii="Brandon Grotesque Light" w:hAnsi="Brandon Grotesque Light"/>
          <w:sz w:val="22"/>
          <w:szCs w:val="22"/>
        </w:rPr>
      </w:pPr>
      <w:r w:rsidRPr="000604EE">
        <w:rPr>
          <w:rFonts w:ascii="Brandon Grotesque Light" w:hAnsi="Brandon Grotesque Light"/>
          <w:sz w:val="22"/>
          <w:szCs w:val="22"/>
        </w:rPr>
        <w:t>Book facilities in line with student demand and within the agreed budget and through the appropriate channels.</w:t>
      </w:r>
    </w:p>
    <w:p w:rsidR="00FE0967" w:rsidRDefault="00FE0967" w:rsidP="00FE0967">
      <w:pPr>
        <w:numPr>
          <w:ilvl w:val="0"/>
          <w:numId w:val="4"/>
        </w:numPr>
        <w:rPr>
          <w:rFonts w:ascii="Brandon Grotesque Light" w:hAnsi="Brandon Grotesque Light"/>
          <w:sz w:val="22"/>
          <w:szCs w:val="22"/>
        </w:rPr>
      </w:pPr>
      <w:r w:rsidRPr="000604EE">
        <w:rPr>
          <w:rFonts w:ascii="Brandon Grotesque Light" w:hAnsi="Brandon Grotesque Light"/>
          <w:sz w:val="22"/>
          <w:szCs w:val="22"/>
        </w:rPr>
        <w:t>Maintain equipment inventories</w:t>
      </w:r>
      <w:r w:rsidR="00305D0C">
        <w:rPr>
          <w:rFonts w:ascii="Brandon Grotesque Light" w:hAnsi="Brandon Grotesque Light"/>
          <w:sz w:val="22"/>
          <w:szCs w:val="22"/>
        </w:rPr>
        <w:t xml:space="preserve"> and lockers</w:t>
      </w:r>
      <w:r w:rsidRPr="000604EE">
        <w:rPr>
          <w:rFonts w:ascii="Brandon Grotesque Light" w:hAnsi="Brandon Grotesque Light"/>
          <w:sz w:val="22"/>
          <w:szCs w:val="22"/>
        </w:rPr>
        <w:t xml:space="preserve"> and ensure their return, security and storage.</w:t>
      </w:r>
    </w:p>
    <w:p w:rsidR="00305D0C" w:rsidRDefault="00305D0C" w:rsidP="00305D0C">
      <w:pPr>
        <w:ind w:left="360"/>
        <w:rPr>
          <w:rFonts w:ascii="Brandon Grotesque Light" w:hAnsi="Brandon Grotesque Light"/>
          <w:sz w:val="22"/>
          <w:szCs w:val="22"/>
        </w:rPr>
      </w:pPr>
    </w:p>
    <w:p w:rsidR="00305D0C" w:rsidRDefault="00D778B1" w:rsidP="00305D0C">
      <w:pPr>
        <w:ind w:left="360"/>
        <w:rPr>
          <w:rFonts w:ascii="Brandon Grotesque Light" w:hAnsi="Brandon Grotesque Light"/>
          <w:b/>
          <w:sz w:val="22"/>
          <w:szCs w:val="22"/>
        </w:rPr>
      </w:pPr>
      <w:r>
        <w:rPr>
          <w:rFonts w:ascii="Brandon Grotesque Light" w:hAnsi="Brandon Grotesque Light"/>
          <w:b/>
          <w:sz w:val="22"/>
          <w:szCs w:val="22"/>
        </w:rPr>
        <w:t>Student Activities</w:t>
      </w:r>
    </w:p>
    <w:p w:rsidR="00305D0C" w:rsidRPr="00305D0C" w:rsidRDefault="00305D0C" w:rsidP="00305D0C">
      <w:pPr>
        <w:ind w:left="360"/>
        <w:rPr>
          <w:rFonts w:ascii="Brandon Grotesque Light" w:hAnsi="Brandon Grotesque Light"/>
          <w:b/>
          <w:sz w:val="22"/>
          <w:szCs w:val="22"/>
        </w:rPr>
      </w:pPr>
    </w:p>
    <w:p w:rsidR="00FE0967" w:rsidRPr="000604EE" w:rsidRDefault="00FE0967" w:rsidP="00FE0967">
      <w:pPr>
        <w:numPr>
          <w:ilvl w:val="0"/>
          <w:numId w:val="4"/>
        </w:numPr>
        <w:rPr>
          <w:rFonts w:ascii="Brandon Grotesque Light" w:hAnsi="Brandon Grotesque Light"/>
          <w:sz w:val="22"/>
          <w:szCs w:val="22"/>
        </w:rPr>
      </w:pPr>
      <w:r w:rsidRPr="000604EE">
        <w:rPr>
          <w:rFonts w:ascii="Brandon Grotesque Light" w:hAnsi="Brandon Grotesque Light"/>
          <w:sz w:val="22"/>
          <w:szCs w:val="22"/>
        </w:rPr>
        <w:t>Coordinate, deliver a</w:t>
      </w:r>
      <w:r w:rsidR="00305D0C">
        <w:rPr>
          <w:rFonts w:ascii="Brandon Grotesque Light" w:hAnsi="Brandon Grotesque Light"/>
          <w:sz w:val="22"/>
          <w:szCs w:val="22"/>
        </w:rPr>
        <w:t xml:space="preserve">nd promote relevant activities </w:t>
      </w:r>
      <w:r w:rsidRPr="000604EE">
        <w:rPr>
          <w:rFonts w:ascii="Brandon Grotesque Light" w:hAnsi="Brandon Grotesque Light"/>
          <w:sz w:val="22"/>
          <w:szCs w:val="22"/>
        </w:rPr>
        <w:t>and events with th</w:t>
      </w:r>
      <w:r w:rsidR="00D755E1" w:rsidRPr="000604EE">
        <w:rPr>
          <w:rFonts w:ascii="Brandon Grotesque Light" w:hAnsi="Brandon Grotesque Light"/>
          <w:sz w:val="22"/>
          <w:szCs w:val="22"/>
        </w:rPr>
        <w:t>e</w:t>
      </w:r>
      <w:r w:rsidR="00144555">
        <w:rPr>
          <w:rFonts w:ascii="Brandon Grotesque Light" w:hAnsi="Brandon Grotesque Light"/>
          <w:sz w:val="22"/>
          <w:szCs w:val="22"/>
        </w:rPr>
        <w:t xml:space="preserve"> aim to increase </w:t>
      </w:r>
      <w:r w:rsidR="00305D0C">
        <w:rPr>
          <w:rFonts w:ascii="Brandon Grotesque Light" w:hAnsi="Brandon Grotesque Light"/>
          <w:sz w:val="22"/>
          <w:szCs w:val="22"/>
        </w:rPr>
        <w:t>society and student engagement</w:t>
      </w:r>
      <w:r w:rsidR="00144555">
        <w:rPr>
          <w:rFonts w:ascii="Brandon Grotesque Light" w:hAnsi="Brandon Grotesque Light"/>
          <w:sz w:val="22"/>
          <w:szCs w:val="22"/>
        </w:rPr>
        <w:t>, such as</w:t>
      </w:r>
      <w:r w:rsidR="00305D0C">
        <w:rPr>
          <w:rFonts w:ascii="Brandon Grotesque Light" w:hAnsi="Brandon Grotesque Light"/>
          <w:sz w:val="22"/>
          <w:szCs w:val="22"/>
        </w:rPr>
        <w:t xml:space="preserve"> Welcome and Global Week</w:t>
      </w:r>
      <w:r w:rsidR="00144555">
        <w:rPr>
          <w:rFonts w:ascii="Brandon Grotesque Light" w:hAnsi="Brandon Grotesque Light"/>
          <w:sz w:val="22"/>
          <w:szCs w:val="22"/>
        </w:rPr>
        <w:t>.</w:t>
      </w:r>
    </w:p>
    <w:p w:rsidR="00FE0967" w:rsidRPr="000604EE" w:rsidRDefault="00144C14" w:rsidP="00011765">
      <w:pPr>
        <w:numPr>
          <w:ilvl w:val="0"/>
          <w:numId w:val="4"/>
        </w:numPr>
        <w:ind w:right="-307"/>
        <w:rPr>
          <w:rFonts w:ascii="Brandon Grotesque Light" w:hAnsi="Brandon Grotesque Light"/>
          <w:sz w:val="22"/>
          <w:szCs w:val="22"/>
        </w:rPr>
      </w:pPr>
      <w:r>
        <w:rPr>
          <w:rFonts w:ascii="Brandon Grotesque Light" w:hAnsi="Brandon Grotesque Light"/>
          <w:sz w:val="22"/>
          <w:szCs w:val="22"/>
        </w:rPr>
        <w:t>Coordinate</w:t>
      </w:r>
      <w:r w:rsidR="00305D0C">
        <w:rPr>
          <w:rFonts w:ascii="Brandon Grotesque Light" w:hAnsi="Brandon Grotesque Light"/>
          <w:sz w:val="22"/>
          <w:szCs w:val="22"/>
        </w:rPr>
        <w:t xml:space="preserve"> and deliver</w:t>
      </w:r>
      <w:r>
        <w:rPr>
          <w:rFonts w:ascii="Brandon Grotesque Light" w:hAnsi="Brandon Grotesque Light"/>
          <w:sz w:val="22"/>
          <w:szCs w:val="22"/>
        </w:rPr>
        <w:t xml:space="preserve"> </w:t>
      </w:r>
      <w:r w:rsidR="00FE0967" w:rsidRPr="000604EE">
        <w:rPr>
          <w:rFonts w:ascii="Brandon Grotesque Light" w:hAnsi="Brandon Grotesque Light"/>
          <w:sz w:val="22"/>
          <w:szCs w:val="22"/>
        </w:rPr>
        <w:t>the Give it a Go (GIAG) scheme</w:t>
      </w:r>
      <w:r w:rsidR="00305D0C">
        <w:rPr>
          <w:rFonts w:ascii="Brandon Grotesque Light" w:hAnsi="Brandon Grotesque Light"/>
          <w:sz w:val="22"/>
          <w:szCs w:val="22"/>
        </w:rPr>
        <w:t xml:space="preserve"> on your campus</w:t>
      </w:r>
      <w:r w:rsidR="00FE0967" w:rsidRPr="000604EE">
        <w:rPr>
          <w:rFonts w:ascii="Brandon Grotesque Light" w:hAnsi="Brandon Grotesque Light"/>
          <w:sz w:val="22"/>
          <w:szCs w:val="22"/>
        </w:rPr>
        <w:t xml:space="preserve">, </w:t>
      </w:r>
      <w:r>
        <w:rPr>
          <w:rFonts w:ascii="Brandon Grotesque Light" w:hAnsi="Brandon Grotesque Light"/>
          <w:sz w:val="22"/>
          <w:szCs w:val="22"/>
        </w:rPr>
        <w:t xml:space="preserve">managing </w:t>
      </w:r>
      <w:r w:rsidR="00FE0967" w:rsidRPr="000604EE">
        <w:rPr>
          <w:rFonts w:ascii="Brandon Grotesque Light" w:hAnsi="Brandon Grotesque Light"/>
          <w:sz w:val="22"/>
          <w:szCs w:val="22"/>
        </w:rPr>
        <w:t>and attending sessions as required.</w:t>
      </w:r>
    </w:p>
    <w:p w:rsidR="00FE0967" w:rsidRPr="000604EE" w:rsidRDefault="00FE0967" w:rsidP="00FE0967">
      <w:pPr>
        <w:numPr>
          <w:ilvl w:val="0"/>
          <w:numId w:val="4"/>
        </w:numPr>
        <w:ind w:right="-307"/>
        <w:rPr>
          <w:rFonts w:ascii="Brandon Grotesque Light" w:hAnsi="Brandon Grotesque Light"/>
          <w:sz w:val="22"/>
          <w:szCs w:val="22"/>
        </w:rPr>
      </w:pPr>
      <w:r w:rsidRPr="000604EE">
        <w:rPr>
          <w:rFonts w:ascii="Brandon Grotesque Light" w:hAnsi="Brandon Grotesque Light"/>
          <w:sz w:val="22"/>
          <w:szCs w:val="22"/>
        </w:rPr>
        <w:t>Actively contribute to the orga</w:t>
      </w:r>
      <w:r w:rsidR="00D415FA" w:rsidRPr="000604EE">
        <w:rPr>
          <w:rFonts w:ascii="Brandon Grotesque Light" w:hAnsi="Brandon Grotesque Light"/>
          <w:sz w:val="22"/>
          <w:szCs w:val="22"/>
        </w:rPr>
        <w:t xml:space="preserve">nisation of large scale </w:t>
      </w:r>
      <w:r w:rsidR="00305D0C">
        <w:rPr>
          <w:rFonts w:ascii="Brandon Grotesque Light" w:hAnsi="Brandon Grotesque Light"/>
          <w:sz w:val="22"/>
          <w:szCs w:val="22"/>
        </w:rPr>
        <w:t xml:space="preserve">Union </w:t>
      </w:r>
      <w:r w:rsidR="00D415FA" w:rsidRPr="000604EE">
        <w:rPr>
          <w:rFonts w:ascii="Brandon Grotesque Light" w:hAnsi="Brandon Grotesque Light"/>
          <w:sz w:val="22"/>
          <w:szCs w:val="22"/>
        </w:rPr>
        <w:t>events</w:t>
      </w:r>
      <w:r w:rsidR="00305D0C">
        <w:rPr>
          <w:rFonts w:ascii="Brandon Grotesque Light" w:hAnsi="Brandon Grotesque Light"/>
          <w:sz w:val="22"/>
          <w:szCs w:val="22"/>
        </w:rPr>
        <w:t xml:space="preserve">, </w:t>
      </w:r>
      <w:r w:rsidRPr="000604EE">
        <w:rPr>
          <w:rFonts w:ascii="Brandon Grotesque Light" w:hAnsi="Brandon Grotesque Light"/>
          <w:sz w:val="22"/>
          <w:szCs w:val="22"/>
        </w:rPr>
        <w:t>such as</w:t>
      </w:r>
      <w:r w:rsidR="0044078B">
        <w:rPr>
          <w:rFonts w:ascii="Brandon Grotesque Light" w:hAnsi="Brandon Grotesque Light"/>
          <w:sz w:val="22"/>
          <w:szCs w:val="22"/>
        </w:rPr>
        <w:t xml:space="preserve"> </w:t>
      </w:r>
      <w:proofErr w:type="spellStart"/>
      <w:r w:rsidR="0044078B">
        <w:rPr>
          <w:rFonts w:ascii="Brandon Grotesque Light" w:hAnsi="Brandon Grotesque Light"/>
          <w:sz w:val="22"/>
          <w:szCs w:val="22"/>
        </w:rPr>
        <w:t>Freshers</w:t>
      </w:r>
      <w:proofErr w:type="spellEnd"/>
      <w:r w:rsidR="0044078B">
        <w:rPr>
          <w:rFonts w:ascii="Brandon Grotesque Light" w:hAnsi="Brandon Grotesque Light"/>
          <w:sz w:val="22"/>
          <w:szCs w:val="22"/>
        </w:rPr>
        <w:t xml:space="preserve"> Fair</w:t>
      </w:r>
      <w:r w:rsidRPr="000604EE">
        <w:rPr>
          <w:rFonts w:ascii="Brandon Grotesque Light" w:hAnsi="Brandon Grotesque Light"/>
          <w:sz w:val="22"/>
          <w:szCs w:val="22"/>
        </w:rPr>
        <w:t>.</w:t>
      </w:r>
    </w:p>
    <w:p w:rsidR="00D778B1" w:rsidRDefault="008D7E48" w:rsidP="00D778B1">
      <w:pPr>
        <w:pStyle w:val="ListParagraph"/>
        <w:numPr>
          <w:ilvl w:val="0"/>
          <w:numId w:val="4"/>
        </w:numPr>
        <w:autoSpaceDE w:val="0"/>
        <w:autoSpaceDN w:val="0"/>
        <w:adjustRightInd w:val="0"/>
        <w:rPr>
          <w:rFonts w:ascii="Brandon Grotesque Light" w:hAnsi="Brandon Grotesque Light" w:cs="Arial"/>
          <w:sz w:val="22"/>
          <w:szCs w:val="22"/>
        </w:rPr>
      </w:pPr>
      <w:r w:rsidRPr="000604EE">
        <w:rPr>
          <w:rFonts w:ascii="Brandon Grotesque Light" w:hAnsi="Brandon Grotesque Light" w:cs="Arial"/>
          <w:sz w:val="22"/>
          <w:szCs w:val="22"/>
        </w:rPr>
        <w:t>Support student</w:t>
      </w:r>
      <w:r w:rsidR="00D850AC">
        <w:rPr>
          <w:rFonts w:ascii="Brandon Grotesque Light" w:hAnsi="Brandon Grotesque Light" w:cs="Arial"/>
          <w:sz w:val="22"/>
          <w:szCs w:val="22"/>
        </w:rPr>
        <w:t xml:space="preserve"> volunteers</w:t>
      </w:r>
      <w:r w:rsidRPr="000604EE">
        <w:rPr>
          <w:rFonts w:ascii="Brandon Grotesque Light" w:hAnsi="Brandon Grotesque Light" w:cs="Arial"/>
          <w:sz w:val="22"/>
          <w:szCs w:val="22"/>
        </w:rPr>
        <w:t xml:space="preserve"> ensuring that appropriate training is given and that Union policies and procedures are followed.</w:t>
      </w:r>
    </w:p>
    <w:p w:rsidR="00D778B1" w:rsidRDefault="00D778B1" w:rsidP="00D778B1">
      <w:pPr>
        <w:numPr>
          <w:ilvl w:val="0"/>
          <w:numId w:val="4"/>
        </w:numPr>
        <w:ind w:right="-307"/>
        <w:rPr>
          <w:rFonts w:ascii="Brandon Grotesque Light" w:hAnsi="Brandon Grotesque Light"/>
          <w:sz w:val="22"/>
          <w:szCs w:val="22"/>
        </w:rPr>
      </w:pPr>
      <w:r>
        <w:rPr>
          <w:rFonts w:ascii="Brandon Grotesque Light" w:hAnsi="Brandon Grotesque Light"/>
          <w:sz w:val="22"/>
          <w:szCs w:val="22"/>
        </w:rPr>
        <w:lastRenderedPageBreak/>
        <w:t xml:space="preserve">Lead on the recruitment and training of SU Heroes (student staff) for your campus and coordinate their involvement in activities such as Welcome and Move-ins. </w:t>
      </w:r>
    </w:p>
    <w:p w:rsidR="00D778B1" w:rsidRPr="00D778B1" w:rsidRDefault="00D778B1" w:rsidP="00D778B1">
      <w:pPr>
        <w:pStyle w:val="ListParagraph"/>
        <w:numPr>
          <w:ilvl w:val="0"/>
          <w:numId w:val="4"/>
        </w:numPr>
        <w:rPr>
          <w:rFonts w:ascii="Brandon Grotesque Light" w:hAnsi="Brandon Grotesque Light"/>
          <w:sz w:val="22"/>
          <w:szCs w:val="22"/>
        </w:rPr>
      </w:pPr>
      <w:r w:rsidRPr="009561AE">
        <w:rPr>
          <w:rFonts w:ascii="Brandon Grotesque Light" w:hAnsi="Brandon Grotesque Light"/>
          <w:sz w:val="22"/>
          <w:szCs w:val="22"/>
        </w:rPr>
        <w:t>Ensure that all</w:t>
      </w:r>
      <w:r>
        <w:rPr>
          <w:rFonts w:ascii="Brandon Grotesque Light" w:hAnsi="Brandon Grotesque Light"/>
          <w:sz w:val="22"/>
          <w:szCs w:val="22"/>
        </w:rPr>
        <w:t xml:space="preserve"> student</w:t>
      </w:r>
      <w:r w:rsidRPr="009561AE">
        <w:rPr>
          <w:rFonts w:ascii="Brandon Grotesque Light" w:hAnsi="Brandon Grotesque Light"/>
          <w:sz w:val="22"/>
          <w:szCs w:val="22"/>
        </w:rPr>
        <w:t xml:space="preserve"> staff under your responsibility are inducted fully into their role and </w:t>
      </w:r>
      <w:r>
        <w:rPr>
          <w:rFonts w:ascii="Brandon Grotesque Light" w:hAnsi="Brandon Grotesque Light"/>
          <w:sz w:val="22"/>
          <w:szCs w:val="22"/>
        </w:rPr>
        <w:t xml:space="preserve">manage staff in a fair, consistent and professional manner. </w:t>
      </w:r>
    </w:p>
    <w:p w:rsidR="0044078B" w:rsidRPr="00D778B1" w:rsidRDefault="0044078B" w:rsidP="00D778B1">
      <w:pPr>
        <w:rPr>
          <w:rFonts w:ascii="Brandon Grotesque Light" w:hAnsi="Brandon Grotesque Light"/>
          <w:sz w:val="22"/>
          <w:szCs w:val="22"/>
        </w:rPr>
      </w:pPr>
    </w:p>
    <w:p w:rsidR="00FE0967" w:rsidRPr="000604EE" w:rsidRDefault="00FE0967" w:rsidP="00FE0967">
      <w:pPr>
        <w:rPr>
          <w:rFonts w:ascii="Brandon Grotesque Light" w:hAnsi="Brandon Grotesque Light"/>
          <w:b/>
          <w:sz w:val="22"/>
          <w:szCs w:val="22"/>
        </w:rPr>
      </w:pPr>
      <w:r w:rsidRPr="000604EE">
        <w:rPr>
          <w:rFonts w:ascii="Brandon Grotesque Light" w:hAnsi="Brandon Grotesque Light"/>
          <w:b/>
          <w:sz w:val="22"/>
          <w:szCs w:val="22"/>
        </w:rPr>
        <w:t>Administration</w:t>
      </w:r>
    </w:p>
    <w:p w:rsidR="00FE0967" w:rsidRPr="000604EE" w:rsidRDefault="00FE0967" w:rsidP="00FE0967">
      <w:pPr>
        <w:numPr>
          <w:ilvl w:val="0"/>
          <w:numId w:val="5"/>
        </w:numPr>
        <w:tabs>
          <w:tab w:val="num" w:pos="1080"/>
        </w:tabs>
        <w:rPr>
          <w:rFonts w:ascii="Brandon Grotesque Light" w:hAnsi="Brandon Grotesque Light"/>
          <w:sz w:val="22"/>
          <w:szCs w:val="22"/>
        </w:rPr>
      </w:pPr>
      <w:r w:rsidRPr="000604EE">
        <w:rPr>
          <w:rFonts w:ascii="Brandon Grotesque Light" w:hAnsi="Brandon Grotesque Light"/>
          <w:sz w:val="22"/>
          <w:szCs w:val="22"/>
        </w:rPr>
        <w:t xml:space="preserve">Ensure registered </w:t>
      </w:r>
      <w:r w:rsidR="000604EE">
        <w:rPr>
          <w:rFonts w:ascii="Brandon Grotesque Light" w:hAnsi="Brandon Grotesque Light"/>
          <w:sz w:val="22"/>
          <w:szCs w:val="22"/>
        </w:rPr>
        <w:t>societies</w:t>
      </w:r>
      <w:r w:rsidRPr="000604EE">
        <w:rPr>
          <w:rFonts w:ascii="Brandon Grotesque Light" w:hAnsi="Brandon Grotesque Light"/>
          <w:sz w:val="22"/>
          <w:szCs w:val="22"/>
        </w:rPr>
        <w:t>’ paperwork is fully completed and up to date and stored appropriately.</w:t>
      </w:r>
    </w:p>
    <w:p w:rsidR="00FE0967" w:rsidRPr="000604EE" w:rsidRDefault="0044078B" w:rsidP="00FE0967">
      <w:pPr>
        <w:numPr>
          <w:ilvl w:val="0"/>
          <w:numId w:val="5"/>
        </w:numPr>
        <w:tabs>
          <w:tab w:val="num" w:pos="1080"/>
        </w:tabs>
        <w:rPr>
          <w:rFonts w:ascii="Brandon Grotesque Light" w:hAnsi="Brandon Grotesque Light"/>
          <w:sz w:val="22"/>
          <w:szCs w:val="22"/>
        </w:rPr>
      </w:pPr>
      <w:r w:rsidRPr="000604EE">
        <w:rPr>
          <w:rFonts w:ascii="Brandon Grotesque Light" w:hAnsi="Brandon Grotesque Light"/>
          <w:sz w:val="22"/>
          <w:szCs w:val="22"/>
        </w:rPr>
        <w:t xml:space="preserve">Ensure </w:t>
      </w:r>
      <w:r>
        <w:rPr>
          <w:rFonts w:ascii="Brandon Grotesque Light" w:hAnsi="Brandon Grotesque Light"/>
          <w:sz w:val="22"/>
          <w:szCs w:val="22"/>
        </w:rPr>
        <w:t>departmental documents</w:t>
      </w:r>
      <w:r w:rsidR="008D7E48">
        <w:rPr>
          <w:rFonts w:ascii="Brandon Grotesque Light" w:hAnsi="Brandon Grotesque Light"/>
          <w:sz w:val="22"/>
          <w:szCs w:val="22"/>
        </w:rPr>
        <w:t>, statistics</w:t>
      </w:r>
      <w:r>
        <w:rPr>
          <w:rFonts w:ascii="Brandon Grotesque Light" w:hAnsi="Brandon Grotesque Light"/>
          <w:sz w:val="22"/>
          <w:szCs w:val="22"/>
        </w:rPr>
        <w:t xml:space="preserve"> and </w:t>
      </w:r>
      <w:r w:rsidR="008D7E48">
        <w:rPr>
          <w:rFonts w:ascii="Brandon Grotesque Light" w:hAnsi="Brandon Grotesque Light"/>
          <w:sz w:val="22"/>
          <w:szCs w:val="22"/>
        </w:rPr>
        <w:t xml:space="preserve">departmental </w:t>
      </w:r>
      <w:r w:rsidR="00FE0967" w:rsidRPr="000604EE">
        <w:rPr>
          <w:rFonts w:ascii="Brandon Grotesque Light" w:hAnsi="Brandon Grotesque Light"/>
          <w:sz w:val="22"/>
          <w:szCs w:val="22"/>
        </w:rPr>
        <w:t xml:space="preserve">pages of the Union’s website are </w:t>
      </w:r>
      <w:r>
        <w:rPr>
          <w:rFonts w:ascii="Brandon Grotesque Light" w:hAnsi="Brandon Grotesque Light"/>
          <w:sz w:val="22"/>
          <w:szCs w:val="22"/>
        </w:rPr>
        <w:t xml:space="preserve">up to date. </w:t>
      </w:r>
    </w:p>
    <w:p w:rsidR="001C6919" w:rsidRDefault="00FE0967" w:rsidP="001C6919">
      <w:pPr>
        <w:numPr>
          <w:ilvl w:val="0"/>
          <w:numId w:val="5"/>
        </w:numPr>
        <w:rPr>
          <w:rFonts w:ascii="Brandon Grotesque Light" w:hAnsi="Brandon Grotesque Light"/>
          <w:sz w:val="22"/>
          <w:szCs w:val="22"/>
        </w:rPr>
      </w:pPr>
      <w:r w:rsidRPr="000604EE">
        <w:rPr>
          <w:rFonts w:ascii="Brandon Grotesque Light" w:hAnsi="Brandon Grotesque Light"/>
          <w:sz w:val="22"/>
          <w:szCs w:val="22"/>
        </w:rPr>
        <w:t>Maintain comprehensive membership da</w:t>
      </w:r>
      <w:r w:rsidR="001C6919" w:rsidRPr="000604EE">
        <w:rPr>
          <w:rFonts w:ascii="Brandon Grotesque Light" w:hAnsi="Brandon Grotesque Light"/>
          <w:sz w:val="22"/>
          <w:szCs w:val="22"/>
        </w:rPr>
        <w:t xml:space="preserve">ta in line with </w:t>
      </w:r>
      <w:r w:rsidR="00D850AC">
        <w:rPr>
          <w:rFonts w:ascii="Brandon Grotesque Light" w:hAnsi="Brandon Grotesque Light"/>
          <w:sz w:val="22"/>
          <w:szCs w:val="22"/>
        </w:rPr>
        <w:t>GDPR.</w:t>
      </w:r>
    </w:p>
    <w:p w:rsidR="00D778B1" w:rsidRDefault="00D778B1" w:rsidP="00D778B1">
      <w:pPr>
        <w:pStyle w:val="ListParagraph"/>
        <w:numPr>
          <w:ilvl w:val="0"/>
          <w:numId w:val="5"/>
        </w:numPr>
        <w:rPr>
          <w:rFonts w:ascii="Brandon Grotesque Light" w:hAnsi="Brandon Grotesque Light"/>
          <w:sz w:val="22"/>
          <w:szCs w:val="22"/>
        </w:rPr>
      </w:pPr>
      <w:r>
        <w:rPr>
          <w:rFonts w:ascii="Brandon Grotesque Light" w:hAnsi="Brandon Grotesque Light"/>
          <w:sz w:val="22"/>
          <w:szCs w:val="22"/>
        </w:rPr>
        <w:t xml:space="preserve">Create </w:t>
      </w:r>
      <w:r w:rsidRPr="009561AE">
        <w:rPr>
          <w:rFonts w:ascii="Brandon Grotesque Light" w:hAnsi="Brandon Grotesque Light"/>
          <w:sz w:val="22"/>
          <w:szCs w:val="22"/>
        </w:rPr>
        <w:t xml:space="preserve">timesheets </w:t>
      </w:r>
      <w:r>
        <w:rPr>
          <w:rFonts w:ascii="Brandon Grotesque Light" w:hAnsi="Brandon Grotesque Light"/>
          <w:sz w:val="22"/>
          <w:szCs w:val="22"/>
        </w:rPr>
        <w:t xml:space="preserve">and rotas </w:t>
      </w:r>
      <w:r w:rsidRPr="009561AE">
        <w:rPr>
          <w:rFonts w:ascii="Brandon Grotesque Light" w:hAnsi="Brandon Grotesque Light"/>
          <w:sz w:val="22"/>
          <w:szCs w:val="22"/>
        </w:rPr>
        <w:t>for</w:t>
      </w:r>
      <w:r>
        <w:rPr>
          <w:rFonts w:ascii="Brandon Grotesque Light" w:hAnsi="Brandon Grotesque Light"/>
          <w:sz w:val="22"/>
          <w:szCs w:val="22"/>
        </w:rPr>
        <w:t xml:space="preserve"> SU Heroes, remaining mindful of visa restrictions. </w:t>
      </w:r>
    </w:p>
    <w:p w:rsidR="003562E5" w:rsidRDefault="003562E5" w:rsidP="00D778B1">
      <w:pPr>
        <w:pStyle w:val="ListParagraph"/>
        <w:numPr>
          <w:ilvl w:val="0"/>
          <w:numId w:val="5"/>
        </w:numPr>
        <w:rPr>
          <w:rFonts w:ascii="Brandon Grotesque Light" w:hAnsi="Brandon Grotesque Light"/>
          <w:sz w:val="22"/>
          <w:szCs w:val="22"/>
        </w:rPr>
      </w:pPr>
      <w:r>
        <w:rPr>
          <w:rFonts w:ascii="Brandon Grotesque Light" w:hAnsi="Brandon Grotesque Light"/>
          <w:sz w:val="22"/>
          <w:szCs w:val="22"/>
        </w:rPr>
        <w:t xml:space="preserve">Ensure societies adhere to relevant policies, such as the Guest Speaker Policy and Associate Members Policy. </w:t>
      </w:r>
    </w:p>
    <w:p w:rsidR="00D778B1" w:rsidRDefault="00D778B1" w:rsidP="00D778B1">
      <w:pPr>
        <w:rPr>
          <w:rFonts w:ascii="Brandon Grotesque Light" w:hAnsi="Brandon Grotesque Light"/>
          <w:sz w:val="22"/>
          <w:szCs w:val="22"/>
        </w:rPr>
      </w:pPr>
    </w:p>
    <w:p w:rsidR="00D778B1" w:rsidRPr="009561AE" w:rsidRDefault="00D778B1" w:rsidP="00D778B1">
      <w:pPr>
        <w:rPr>
          <w:rFonts w:ascii="Brandon Grotesque Light" w:hAnsi="Brandon Grotesque Light"/>
          <w:sz w:val="22"/>
          <w:szCs w:val="22"/>
        </w:rPr>
      </w:pPr>
      <w:r w:rsidRPr="009561AE">
        <w:rPr>
          <w:rFonts w:ascii="Brandon Grotesque Light" w:hAnsi="Brandon Grotesque Light"/>
          <w:b/>
          <w:bCs/>
          <w:sz w:val="22"/>
          <w:szCs w:val="22"/>
        </w:rPr>
        <w:t xml:space="preserve">Transport </w:t>
      </w:r>
    </w:p>
    <w:p w:rsidR="00D778B1" w:rsidRPr="009561AE" w:rsidRDefault="00D778B1" w:rsidP="00D778B1">
      <w:pPr>
        <w:numPr>
          <w:ilvl w:val="0"/>
          <w:numId w:val="6"/>
        </w:numPr>
        <w:rPr>
          <w:rFonts w:ascii="Brandon Grotesque Light" w:hAnsi="Brandon Grotesque Light"/>
          <w:sz w:val="22"/>
          <w:szCs w:val="22"/>
        </w:rPr>
      </w:pPr>
      <w:r w:rsidRPr="009561AE">
        <w:rPr>
          <w:rFonts w:ascii="Brandon Grotesque Light" w:hAnsi="Brandon Grotesque Light"/>
          <w:sz w:val="22"/>
          <w:szCs w:val="22"/>
        </w:rPr>
        <w:t>Arrange appropriate and suitable</w:t>
      </w:r>
      <w:r>
        <w:rPr>
          <w:rFonts w:ascii="Brandon Grotesque Light" w:hAnsi="Brandon Grotesque Light"/>
          <w:sz w:val="22"/>
          <w:szCs w:val="22"/>
        </w:rPr>
        <w:t xml:space="preserve"> transport on behalf of student societies </w:t>
      </w:r>
      <w:r w:rsidRPr="009561AE">
        <w:rPr>
          <w:rFonts w:ascii="Brandon Grotesque Light" w:hAnsi="Brandon Grotesque Light"/>
          <w:sz w:val="22"/>
          <w:szCs w:val="22"/>
        </w:rPr>
        <w:t>in order to</w:t>
      </w:r>
      <w:r>
        <w:rPr>
          <w:rFonts w:ascii="Brandon Grotesque Light" w:hAnsi="Brandon Grotesque Light"/>
          <w:sz w:val="22"/>
          <w:szCs w:val="22"/>
        </w:rPr>
        <w:t xml:space="preserve"> maximise student participation, in line with relevant budgets. </w:t>
      </w:r>
    </w:p>
    <w:p w:rsidR="00D778B1" w:rsidRDefault="00D778B1" w:rsidP="00D778B1">
      <w:pPr>
        <w:numPr>
          <w:ilvl w:val="0"/>
          <w:numId w:val="6"/>
        </w:numPr>
        <w:rPr>
          <w:rFonts w:ascii="Brandon Grotesque Light" w:hAnsi="Brandon Grotesque Light"/>
          <w:sz w:val="22"/>
          <w:szCs w:val="22"/>
        </w:rPr>
      </w:pPr>
      <w:r w:rsidRPr="009561AE">
        <w:rPr>
          <w:rFonts w:ascii="Brandon Grotesque Light" w:hAnsi="Brandon Grotesque Light"/>
          <w:sz w:val="22"/>
          <w:szCs w:val="22"/>
        </w:rPr>
        <w:t>Be responsible for the service and maintenance of the Students’ Union</w:t>
      </w:r>
      <w:r>
        <w:rPr>
          <w:rFonts w:ascii="Brandon Grotesque Light" w:hAnsi="Brandon Grotesque Light"/>
          <w:sz w:val="22"/>
          <w:szCs w:val="22"/>
        </w:rPr>
        <w:t xml:space="preserve"> minibus on the Chelmsford campus. </w:t>
      </w:r>
      <w:r w:rsidRPr="009561AE">
        <w:rPr>
          <w:rFonts w:ascii="Brandon Grotesque Light" w:hAnsi="Brandon Grotesque Light"/>
          <w:sz w:val="22"/>
          <w:szCs w:val="22"/>
        </w:rPr>
        <w:t xml:space="preserve"> </w:t>
      </w:r>
    </w:p>
    <w:p w:rsidR="00D778B1" w:rsidRPr="000C7FC7" w:rsidRDefault="00D778B1" w:rsidP="00D778B1">
      <w:pPr>
        <w:numPr>
          <w:ilvl w:val="0"/>
          <w:numId w:val="6"/>
        </w:numPr>
        <w:rPr>
          <w:rFonts w:ascii="Brandon Grotesque Light" w:hAnsi="Brandon Grotesque Light"/>
          <w:sz w:val="22"/>
          <w:szCs w:val="22"/>
        </w:rPr>
      </w:pPr>
      <w:r>
        <w:rPr>
          <w:rFonts w:ascii="Brandon Grotesque Light" w:hAnsi="Brandon Grotesque Light"/>
          <w:sz w:val="22"/>
          <w:szCs w:val="22"/>
        </w:rPr>
        <w:t xml:space="preserve">Assist your groups in booking </w:t>
      </w:r>
      <w:r w:rsidRPr="000C7FC7">
        <w:rPr>
          <w:rFonts w:ascii="Brandon Grotesque Light" w:hAnsi="Brandon Grotesque Light"/>
          <w:sz w:val="22"/>
          <w:szCs w:val="22"/>
        </w:rPr>
        <w:t>the Students’ Union</w:t>
      </w:r>
      <w:r>
        <w:rPr>
          <w:rFonts w:ascii="Brandon Grotesque Light" w:hAnsi="Brandon Grotesque Light"/>
          <w:sz w:val="22"/>
          <w:szCs w:val="22"/>
        </w:rPr>
        <w:t xml:space="preserve"> minibus for the Chelmsford</w:t>
      </w:r>
      <w:r w:rsidRPr="000C7FC7">
        <w:rPr>
          <w:rFonts w:ascii="Brandon Grotesque Light" w:hAnsi="Brandon Grotesque Light"/>
          <w:sz w:val="22"/>
          <w:szCs w:val="22"/>
        </w:rPr>
        <w:t xml:space="preserve"> campus. </w:t>
      </w:r>
      <w:r>
        <w:rPr>
          <w:rFonts w:ascii="Brandon Grotesque Light" w:hAnsi="Brandon Grotesque Light"/>
          <w:sz w:val="22"/>
          <w:szCs w:val="22"/>
        </w:rPr>
        <w:t xml:space="preserve">Log mileage and check </w:t>
      </w:r>
      <w:r w:rsidRPr="009561AE">
        <w:rPr>
          <w:rFonts w:ascii="Brandon Grotesque Light" w:hAnsi="Brandon Grotesque Light"/>
          <w:sz w:val="22"/>
          <w:szCs w:val="22"/>
        </w:rPr>
        <w:t xml:space="preserve">the condition of </w:t>
      </w:r>
      <w:r>
        <w:rPr>
          <w:rFonts w:ascii="Brandon Grotesque Light" w:hAnsi="Brandon Grotesque Light"/>
          <w:sz w:val="22"/>
          <w:szCs w:val="22"/>
        </w:rPr>
        <w:t xml:space="preserve">the SU Minibus </w:t>
      </w:r>
      <w:r w:rsidRPr="009561AE">
        <w:rPr>
          <w:rFonts w:ascii="Brandon Grotesque Light" w:hAnsi="Brandon Grotesque Light"/>
          <w:sz w:val="22"/>
          <w:szCs w:val="22"/>
        </w:rPr>
        <w:t>before and after each use.</w:t>
      </w:r>
    </w:p>
    <w:p w:rsidR="00D778B1" w:rsidRPr="00D778B1" w:rsidRDefault="00D778B1" w:rsidP="00D778B1">
      <w:pPr>
        <w:numPr>
          <w:ilvl w:val="0"/>
          <w:numId w:val="6"/>
        </w:numPr>
        <w:rPr>
          <w:rFonts w:ascii="Brandon Grotesque Light" w:hAnsi="Brandon Grotesque Light"/>
          <w:sz w:val="22"/>
          <w:szCs w:val="22"/>
        </w:rPr>
      </w:pPr>
      <w:r w:rsidRPr="009561AE">
        <w:rPr>
          <w:rFonts w:ascii="Brandon Grotesque Light" w:hAnsi="Brandon Grotesque Light"/>
          <w:sz w:val="22"/>
          <w:szCs w:val="22"/>
        </w:rPr>
        <w:t xml:space="preserve">Organise appropriate training for vehicle drivers and maintain the driver database, ensuring records are accurate and comply with </w:t>
      </w:r>
      <w:r w:rsidR="00D850AC">
        <w:rPr>
          <w:rFonts w:ascii="Brandon Grotesque Light" w:hAnsi="Brandon Grotesque Light"/>
          <w:sz w:val="22"/>
          <w:szCs w:val="22"/>
        </w:rPr>
        <w:t>GDPR.</w:t>
      </w:r>
    </w:p>
    <w:p w:rsidR="00FE0967" w:rsidRPr="000604EE" w:rsidRDefault="00FE0967" w:rsidP="00D778B1">
      <w:pPr>
        <w:rPr>
          <w:rFonts w:ascii="Brandon Grotesque Light" w:hAnsi="Brandon Grotesque Light"/>
          <w:sz w:val="22"/>
          <w:szCs w:val="22"/>
        </w:rPr>
      </w:pPr>
    </w:p>
    <w:p w:rsidR="00FE0967" w:rsidRDefault="00FE0967" w:rsidP="00FE0967">
      <w:pPr>
        <w:pStyle w:val="Heading3A"/>
        <w:rPr>
          <w:rFonts w:ascii="Brandon Grotesque Light" w:hAnsi="Brandon Grotesque Light"/>
          <w:b/>
          <w:sz w:val="22"/>
          <w:szCs w:val="22"/>
        </w:rPr>
      </w:pPr>
      <w:r w:rsidRPr="000604EE">
        <w:rPr>
          <w:rFonts w:ascii="Brandon Grotesque Light" w:hAnsi="Brandon Grotesque Light"/>
          <w:b/>
          <w:sz w:val="22"/>
          <w:szCs w:val="22"/>
        </w:rPr>
        <w:t>Health &amp; Safety</w:t>
      </w:r>
    </w:p>
    <w:p w:rsidR="008D7E48" w:rsidRPr="008D7E48" w:rsidRDefault="008D7E48" w:rsidP="008D7E48">
      <w:pPr>
        <w:rPr>
          <w:lang w:eastAsia="en-GB"/>
        </w:rPr>
      </w:pPr>
    </w:p>
    <w:p w:rsidR="00FE0967" w:rsidRPr="000604EE" w:rsidRDefault="00FE0967" w:rsidP="00FE0967">
      <w:pPr>
        <w:numPr>
          <w:ilvl w:val="0"/>
          <w:numId w:val="3"/>
        </w:numPr>
        <w:rPr>
          <w:rFonts w:ascii="Brandon Grotesque Light" w:hAnsi="Brandon Grotesque Light"/>
          <w:sz w:val="22"/>
          <w:szCs w:val="22"/>
        </w:rPr>
      </w:pPr>
      <w:r w:rsidRPr="000604EE">
        <w:rPr>
          <w:rFonts w:ascii="Brandon Grotesque Light" w:hAnsi="Brandon Grotesque Light"/>
          <w:sz w:val="22"/>
          <w:szCs w:val="22"/>
        </w:rPr>
        <w:t>Provide health &amp; safety advice and guidance to</w:t>
      </w:r>
      <w:r w:rsidR="008D7E48">
        <w:rPr>
          <w:rFonts w:ascii="Brandon Grotesque Light" w:hAnsi="Brandon Grotesque Light"/>
          <w:sz w:val="22"/>
          <w:szCs w:val="22"/>
        </w:rPr>
        <w:t xml:space="preserve"> societies to</w:t>
      </w:r>
      <w:r w:rsidRPr="000604EE">
        <w:rPr>
          <w:rFonts w:ascii="Brandon Grotesque Light" w:hAnsi="Brandon Grotesque Light"/>
          <w:sz w:val="22"/>
          <w:szCs w:val="22"/>
        </w:rPr>
        <w:t xml:space="preserve"> ensure activities take place under safe conditions.</w:t>
      </w:r>
    </w:p>
    <w:p w:rsidR="00FE0967" w:rsidRPr="000604EE" w:rsidRDefault="00FE0967" w:rsidP="00FE0967">
      <w:pPr>
        <w:numPr>
          <w:ilvl w:val="0"/>
          <w:numId w:val="3"/>
        </w:numPr>
        <w:rPr>
          <w:rFonts w:ascii="Brandon Grotesque Light" w:hAnsi="Brandon Grotesque Light"/>
          <w:sz w:val="22"/>
          <w:szCs w:val="22"/>
        </w:rPr>
      </w:pPr>
      <w:r w:rsidRPr="000604EE">
        <w:rPr>
          <w:rFonts w:ascii="Brandon Grotesque Light" w:hAnsi="Brandon Grotesque Light"/>
          <w:sz w:val="22"/>
          <w:szCs w:val="22"/>
        </w:rPr>
        <w:t>Ensure acceptabl</w:t>
      </w:r>
      <w:r w:rsidR="00D778B1">
        <w:rPr>
          <w:rFonts w:ascii="Brandon Grotesque Light" w:hAnsi="Brandon Grotesque Light"/>
          <w:sz w:val="22"/>
          <w:szCs w:val="22"/>
        </w:rPr>
        <w:t>e risk assessments exist for your society and departmental activities</w:t>
      </w:r>
      <w:r w:rsidRPr="000604EE">
        <w:rPr>
          <w:rFonts w:ascii="Brandon Grotesque Light" w:hAnsi="Brandon Grotesque Light"/>
          <w:sz w:val="22"/>
          <w:szCs w:val="22"/>
        </w:rPr>
        <w:t xml:space="preserve"> and maintain up to date records.  </w:t>
      </w:r>
    </w:p>
    <w:p w:rsidR="00FE0967" w:rsidRPr="000604EE" w:rsidRDefault="00FE0967" w:rsidP="00FE0967">
      <w:pPr>
        <w:numPr>
          <w:ilvl w:val="0"/>
          <w:numId w:val="3"/>
        </w:numPr>
        <w:rPr>
          <w:rFonts w:ascii="Brandon Grotesque Light" w:hAnsi="Brandon Grotesque Light"/>
          <w:sz w:val="22"/>
          <w:szCs w:val="22"/>
        </w:rPr>
      </w:pPr>
      <w:r w:rsidRPr="000604EE">
        <w:rPr>
          <w:rFonts w:ascii="Brandon Grotesque Light" w:hAnsi="Brandon Grotesque Light"/>
          <w:sz w:val="22"/>
          <w:szCs w:val="22"/>
        </w:rPr>
        <w:lastRenderedPageBreak/>
        <w:t xml:space="preserve">Ensure rigorous compliance </w:t>
      </w:r>
      <w:r w:rsidR="008D7E48">
        <w:rPr>
          <w:rFonts w:ascii="Brandon Grotesque Light" w:hAnsi="Brandon Grotesque Light"/>
          <w:sz w:val="22"/>
          <w:szCs w:val="22"/>
        </w:rPr>
        <w:t>with health and safety policies</w:t>
      </w:r>
      <w:r w:rsidR="003562E5">
        <w:rPr>
          <w:rFonts w:ascii="Brandon Grotesque Light" w:hAnsi="Brandon Grotesque Light"/>
          <w:sz w:val="22"/>
          <w:szCs w:val="22"/>
        </w:rPr>
        <w:t>, such as Prevent</w:t>
      </w:r>
      <w:r w:rsidR="008D7E48">
        <w:rPr>
          <w:rFonts w:ascii="Brandon Grotesque Light" w:hAnsi="Brandon Grotesque Light"/>
          <w:sz w:val="22"/>
          <w:szCs w:val="22"/>
        </w:rPr>
        <w:t xml:space="preserve"> and DBS legislation and report any concerns</w:t>
      </w:r>
      <w:r w:rsidR="008D7E48" w:rsidRPr="008D7E48">
        <w:rPr>
          <w:rFonts w:ascii="Brandon Grotesque Light" w:hAnsi="Brandon Grotesque Light"/>
          <w:sz w:val="22"/>
          <w:szCs w:val="22"/>
        </w:rPr>
        <w:t xml:space="preserve"> </w:t>
      </w:r>
      <w:r w:rsidR="008D7E48" w:rsidRPr="000604EE">
        <w:rPr>
          <w:rFonts w:ascii="Brandon Grotesque Light" w:hAnsi="Brandon Grotesque Light"/>
          <w:sz w:val="22"/>
          <w:szCs w:val="22"/>
        </w:rPr>
        <w:t>immediately to your line manager.</w:t>
      </w:r>
    </w:p>
    <w:p w:rsidR="007F70E5" w:rsidRDefault="00FE0967" w:rsidP="007F70E5">
      <w:pPr>
        <w:pStyle w:val="ListParagraph"/>
        <w:numPr>
          <w:ilvl w:val="0"/>
          <w:numId w:val="5"/>
        </w:numPr>
        <w:rPr>
          <w:rFonts w:ascii="Brandon Grotesque Light" w:hAnsi="Brandon Grotesque Light"/>
          <w:sz w:val="22"/>
          <w:szCs w:val="22"/>
        </w:rPr>
      </w:pPr>
      <w:r w:rsidRPr="000604EE">
        <w:rPr>
          <w:rFonts w:ascii="Brandon Grotesque Light" w:hAnsi="Brandon Grotesque Light"/>
          <w:sz w:val="22"/>
          <w:szCs w:val="22"/>
        </w:rPr>
        <w:t>Undertake checks to certify that appropriate procedures are in place. Where there is evidence of inadequate documentation or procedure, report this to the line manager to ensure appropriate action to safeguard participants.</w:t>
      </w:r>
      <w:r w:rsidR="007F70E5" w:rsidRPr="007F70E5">
        <w:rPr>
          <w:rFonts w:ascii="Brandon Grotesque Light" w:hAnsi="Brandon Grotesque Light"/>
          <w:sz w:val="22"/>
          <w:szCs w:val="22"/>
        </w:rPr>
        <w:t xml:space="preserve"> </w:t>
      </w:r>
    </w:p>
    <w:p w:rsidR="00FE0967" w:rsidRPr="000604EE" w:rsidRDefault="00FE0967" w:rsidP="00D778B1">
      <w:pPr>
        <w:rPr>
          <w:rFonts w:ascii="Brandon Grotesque Light" w:hAnsi="Brandon Grotesque Light"/>
          <w:sz w:val="22"/>
          <w:szCs w:val="22"/>
        </w:rPr>
      </w:pPr>
    </w:p>
    <w:p w:rsidR="00FE0967" w:rsidRPr="000604EE" w:rsidRDefault="00FE0967" w:rsidP="00FE0967">
      <w:pPr>
        <w:rPr>
          <w:rFonts w:ascii="Brandon Grotesque Light" w:hAnsi="Brandon Grotesque Light"/>
          <w:b/>
          <w:sz w:val="22"/>
          <w:szCs w:val="22"/>
        </w:rPr>
      </w:pPr>
      <w:r w:rsidRPr="000604EE">
        <w:rPr>
          <w:rFonts w:ascii="Brandon Grotesque Light" w:hAnsi="Brandon Grotesque Light"/>
          <w:b/>
          <w:sz w:val="22"/>
          <w:szCs w:val="22"/>
        </w:rPr>
        <w:t>Other</w:t>
      </w:r>
    </w:p>
    <w:p w:rsidR="003562E5" w:rsidRPr="003562E5" w:rsidRDefault="00D778B1" w:rsidP="003562E5">
      <w:pPr>
        <w:numPr>
          <w:ilvl w:val="0"/>
          <w:numId w:val="4"/>
        </w:numPr>
        <w:rPr>
          <w:rFonts w:ascii="Brandon Grotesque Light" w:hAnsi="Brandon Grotesque Light"/>
          <w:sz w:val="22"/>
          <w:szCs w:val="22"/>
        </w:rPr>
      </w:pPr>
      <w:r>
        <w:rPr>
          <w:rFonts w:ascii="Brandon Grotesque Light" w:hAnsi="Brandon Grotesque Light"/>
          <w:sz w:val="22"/>
          <w:szCs w:val="22"/>
        </w:rPr>
        <w:t xml:space="preserve">Ensure the Union’s Articles and </w:t>
      </w:r>
      <w:r w:rsidR="00FE0967" w:rsidRPr="000604EE">
        <w:rPr>
          <w:rFonts w:ascii="Brandon Grotesque Light" w:hAnsi="Brandon Grotesque Light"/>
          <w:sz w:val="22"/>
          <w:szCs w:val="22"/>
        </w:rPr>
        <w:t>Bylaws are adhered to.</w:t>
      </w:r>
    </w:p>
    <w:p w:rsidR="00863000" w:rsidRDefault="00FE0967" w:rsidP="00863000">
      <w:pPr>
        <w:numPr>
          <w:ilvl w:val="0"/>
          <w:numId w:val="4"/>
        </w:numPr>
        <w:tabs>
          <w:tab w:val="num" w:pos="426"/>
        </w:tabs>
        <w:rPr>
          <w:rFonts w:ascii="Brandon Grotesque Light" w:hAnsi="Brandon Grotesque Light"/>
          <w:sz w:val="22"/>
          <w:szCs w:val="22"/>
        </w:rPr>
      </w:pPr>
      <w:r w:rsidRPr="000604EE">
        <w:rPr>
          <w:rFonts w:ascii="Brandon Grotesque Light" w:hAnsi="Brandon Grotesque Light"/>
          <w:sz w:val="22"/>
          <w:szCs w:val="22"/>
        </w:rPr>
        <w:t>Carry out all duties and responsibilities in accordance with Anglia Ruskin Students’ Union Equal Opportunities and Inclusion Policy and Student/Staff Protocol.</w:t>
      </w:r>
    </w:p>
    <w:p w:rsidR="00D778B1" w:rsidRPr="00D778B1" w:rsidRDefault="00D778B1" w:rsidP="00D778B1">
      <w:pPr>
        <w:numPr>
          <w:ilvl w:val="0"/>
          <w:numId w:val="4"/>
        </w:numPr>
        <w:tabs>
          <w:tab w:val="num" w:pos="1080"/>
        </w:tabs>
        <w:rPr>
          <w:rFonts w:ascii="Brandon Grotesque Light" w:hAnsi="Brandon Grotesque Light"/>
          <w:sz w:val="22"/>
          <w:szCs w:val="22"/>
        </w:rPr>
      </w:pPr>
      <w:r>
        <w:rPr>
          <w:rFonts w:ascii="Brandon Grotesque Light" w:hAnsi="Brandon Grotesque Light"/>
          <w:sz w:val="22"/>
          <w:szCs w:val="22"/>
        </w:rPr>
        <w:t>Be a first point of contact for society queries</w:t>
      </w:r>
      <w:r w:rsidRPr="000604EE">
        <w:rPr>
          <w:rFonts w:ascii="Brandon Grotesque Light" w:hAnsi="Brandon Grotesque Light"/>
          <w:sz w:val="22"/>
          <w:szCs w:val="22"/>
        </w:rPr>
        <w:t xml:space="preserve"> and ensure all interactions provide the highest levels of customer service possible.</w:t>
      </w:r>
    </w:p>
    <w:p w:rsidR="00FE0967" w:rsidRPr="000604EE" w:rsidRDefault="00FE0967" w:rsidP="00FE0967">
      <w:pPr>
        <w:numPr>
          <w:ilvl w:val="0"/>
          <w:numId w:val="1"/>
        </w:numPr>
        <w:tabs>
          <w:tab w:val="clear" w:pos="1080"/>
          <w:tab w:val="num" w:pos="426"/>
        </w:tabs>
        <w:ind w:left="709"/>
        <w:rPr>
          <w:rFonts w:ascii="Brandon Grotesque Light" w:hAnsi="Brandon Grotesque Light"/>
          <w:sz w:val="22"/>
          <w:szCs w:val="22"/>
        </w:rPr>
      </w:pPr>
      <w:r w:rsidRPr="000604EE">
        <w:rPr>
          <w:rFonts w:ascii="Brandon Grotesque Light" w:hAnsi="Brandon Grotesque Light"/>
          <w:sz w:val="22"/>
          <w:szCs w:val="22"/>
        </w:rPr>
        <w:t>Attend and contribute to team meetings, Union meetings and other meetings as directed.</w:t>
      </w:r>
    </w:p>
    <w:p w:rsidR="00FE0967" w:rsidRPr="000604EE" w:rsidRDefault="00FE0967" w:rsidP="00FE0967">
      <w:pPr>
        <w:numPr>
          <w:ilvl w:val="0"/>
          <w:numId w:val="1"/>
        </w:numPr>
        <w:tabs>
          <w:tab w:val="clear" w:pos="1080"/>
          <w:tab w:val="num" w:pos="426"/>
        </w:tabs>
        <w:ind w:left="709"/>
        <w:rPr>
          <w:rFonts w:ascii="Brandon Grotesque Light" w:hAnsi="Brandon Grotesque Light"/>
          <w:sz w:val="22"/>
          <w:szCs w:val="22"/>
        </w:rPr>
      </w:pPr>
      <w:r w:rsidRPr="000604EE">
        <w:rPr>
          <w:rFonts w:ascii="Brandon Grotesque Light" w:hAnsi="Brandon Grotesque Light"/>
          <w:sz w:val="22"/>
          <w:szCs w:val="22"/>
        </w:rPr>
        <w:t>Carry out any other duties or projects as may be assigned to the post-holder by the Students’ Union and which are reasonably consistent with the position.</w:t>
      </w:r>
    </w:p>
    <w:p w:rsidR="00FE0967" w:rsidRPr="000604EE" w:rsidRDefault="00FE0967" w:rsidP="00FE0967">
      <w:pPr>
        <w:numPr>
          <w:ilvl w:val="0"/>
          <w:numId w:val="2"/>
        </w:numPr>
        <w:overflowPunct w:val="0"/>
        <w:autoSpaceDE w:val="0"/>
        <w:autoSpaceDN w:val="0"/>
        <w:adjustRightInd w:val="0"/>
        <w:textAlignment w:val="baseline"/>
        <w:rPr>
          <w:rFonts w:ascii="Brandon Grotesque Light" w:hAnsi="Brandon Grotesque Light"/>
          <w:sz w:val="22"/>
          <w:szCs w:val="22"/>
        </w:rPr>
      </w:pPr>
      <w:r w:rsidRPr="000604EE">
        <w:rPr>
          <w:rFonts w:ascii="Brandon Grotesque Light" w:hAnsi="Brandon Grotesque Light"/>
          <w:sz w:val="22"/>
          <w:szCs w:val="22"/>
        </w:rPr>
        <w:t>Support the Union’s environmental policy.</w:t>
      </w:r>
    </w:p>
    <w:p w:rsidR="00FE0967" w:rsidRDefault="00FE0967" w:rsidP="00FE0967">
      <w:pPr>
        <w:ind w:left="720"/>
        <w:rPr>
          <w:rFonts w:ascii="Brandon Grotesque Light" w:hAnsi="Brandon Grotesque Light"/>
          <w:sz w:val="22"/>
          <w:szCs w:val="22"/>
        </w:rPr>
      </w:pPr>
    </w:p>
    <w:p w:rsidR="00E16C78" w:rsidRDefault="00E16C78" w:rsidP="00FE0967">
      <w:pPr>
        <w:ind w:left="720"/>
        <w:rPr>
          <w:rFonts w:ascii="Brandon Grotesque Light" w:hAnsi="Brandon Grotesque Light"/>
          <w:sz w:val="22"/>
          <w:szCs w:val="22"/>
        </w:rPr>
      </w:pPr>
    </w:p>
    <w:p w:rsidR="00E16C78" w:rsidRDefault="00E16C78" w:rsidP="00FE0967">
      <w:pPr>
        <w:ind w:left="720"/>
        <w:rPr>
          <w:rFonts w:ascii="Brandon Grotesque Light" w:hAnsi="Brandon Grotesque Light"/>
          <w:sz w:val="22"/>
          <w:szCs w:val="22"/>
        </w:rPr>
      </w:pPr>
    </w:p>
    <w:p w:rsidR="00E16C78" w:rsidRDefault="00E16C78" w:rsidP="00FE0967">
      <w:pPr>
        <w:ind w:left="720"/>
        <w:rPr>
          <w:rFonts w:ascii="Brandon Grotesque Light" w:hAnsi="Brandon Grotesque Light"/>
          <w:sz w:val="22"/>
          <w:szCs w:val="22"/>
        </w:rPr>
      </w:pPr>
    </w:p>
    <w:p w:rsidR="00E16C78" w:rsidRDefault="00E16C78" w:rsidP="002F19D1">
      <w:pPr>
        <w:rPr>
          <w:rFonts w:ascii="Brandon Grotesque Light" w:hAnsi="Brandon Grotesque Light"/>
          <w:sz w:val="22"/>
          <w:szCs w:val="22"/>
        </w:rPr>
      </w:pPr>
    </w:p>
    <w:p w:rsidR="00E16C78" w:rsidRPr="000604EE" w:rsidRDefault="00E16C78" w:rsidP="00FE0967">
      <w:pPr>
        <w:ind w:left="720"/>
        <w:rPr>
          <w:rFonts w:ascii="Brandon Grotesque Light" w:hAnsi="Brandon Grotesque Light"/>
          <w:sz w:val="22"/>
          <w:szCs w:val="22"/>
        </w:rPr>
      </w:pPr>
    </w:p>
    <w:p w:rsidR="00FE0967" w:rsidRPr="000604EE" w:rsidRDefault="00FE0967" w:rsidP="00FE0967">
      <w:pPr>
        <w:ind w:left="720"/>
        <w:rPr>
          <w:rFonts w:ascii="Brandon Grotesque Light" w:hAnsi="Brandon Grotesque Light"/>
          <w:sz w:val="22"/>
          <w:szCs w:val="22"/>
        </w:rPr>
      </w:pPr>
    </w:p>
    <w:p w:rsidR="00FE0967" w:rsidRPr="000604EE" w:rsidRDefault="00FE0967" w:rsidP="00FE0967">
      <w:pPr>
        <w:pStyle w:val="BodyText"/>
        <w:widowControl/>
        <w:jc w:val="both"/>
        <w:rPr>
          <w:rFonts w:ascii="Brandon Grotesque Light" w:hAnsi="Brandon Grotesque Light"/>
          <w:color w:val="000000"/>
          <w:sz w:val="22"/>
          <w:szCs w:val="22"/>
        </w:rPr>
      </w:pPr>
      <w:r w:rsidRPr="000604EE">
        <w:rPr>
          <w:rFonts w:ascii="Brandon Grotesque Light" w:hAnsi="Brandon Grotesque Light"/>
          <w:color w:val="000000"/>
          <w:sz w:val="22"/>
          <w:szCs w:val="22"/>
        </w:rPr>
        <w:t xml:space="preserve">The Students’ Union expects all staff to participate in any training </w:t>
      </w:r>
      <w:proofErr w:type="spellStart"/>
      <w:r w:rsidRPr="000604EE">
        <w:rPr>
          <w:rFonts w:ascii="Brandon Grotesque Light" w:hAnsi="Brandon Grotesque Light"/>
          <w:color w:val="000000"/>
          <w:sz w:val="22"/>
          <w:szCs w:val="22"/>
        </w:rPr>
        <w:t>programme</w:t>
      </w:r>
      <w:proofErr w:type="spellEnd"/>
      <w:r w:rsidRPr="000604EE">
        <w:rPr>
          <w:rFonts w:ascii="Brandon Grotesque Light" w:hAnsi="Brandon Grotesque Light"/>
          <w:color w:val="000000"/>
          <w:sz w:val="22"/>
          <w:szCs w:val="22"/>
        </w:rPr>
        <w:t xml:space="preserve">, meeting or conference considered relevant to your job.  The Students’ Union expects all staff to participate in, and take ownership of,  their Induction, Personal Development Review, Departmental Staff Meetings and be responsible for carrying out duties with full regard to the rules, policies and procedures and conditions of service contained in the Staff Handbook, and within Departments of the Students’ Union.   </w:t>
      </w:r>
    </w:p>
    <w:p w:rsidR="00FE0967" w:rsidRPr="000604EE" w:rsidRDefault="00FE0967" w:rsidP="00FE0967">
      <w:pPr>
        <w:pStyle w:val="BodyText"/>
        <w:widowControl/>
        <w:jc w:val="both"/>
        <w:rPr>
          <w:rFonts w:ascii="Brandon Grotesque Light" w:hAnsi="Brandon Grotesque Light"/>
          <w:color w:val="000000"/>
          <w:sz w:val="22"/>
          <w:szCs w:val="22"/>
        </w:rPr>
      </w:pPr>
    </w:p>
    <w:p w:rsidR="00FE0967" w:rsidRPr="000604EE" w:rsidRDefault="00FE0967" w:rsidP="00FE0967">
      <w:pPr>
        <w:pStyle w:val="BodyText"/>
        <w:widowControl/>
        <w:jc w:val="both"/>
        <w:rPr>
          <w:rFonts w:ascii="Brandon Grotesque Light" w:hAnsi="Brandon Grotesque Light"/>
          <w:color w:val="000000"/>
          <w:sz w:val="22"/>
          <w:szCs w:val="22"/>
        </w:rPr>
      </w:pPr>
      <w:r w:rsidRPr="000604EE">
        <w:rPr>
          <w:rFonts w:ascii="Brandon Grotesque Light" w:hAnsi="Brandon Grotesque Light"/>
          <w:color w:val="000000"/>
          <w:sz w:val="22"/>
          <w:szCs w:val="22"/>
        </w:rPr>
        <w:lastRenderedPageBreak/>
        <w:t>A condition of employment is that all staff are expected to assist in key events throughout the year e.g., Fresher’s Fair, Elections, Open Days and any other key events.   Staff are expected to portray a positive image, both internally and externally of the Students’ Union by displaying high standards of service, integrity, punctuality, politeness and professionalism.</w:t>
      </w:r>
    </w:p>
    <w:p w:rsidR="00FE0967" w:rsidRPr="000604EE" w:rsidRDefault="00FE0967" w:rsidP="00FE0967">
      <w:pPr>
        <w:pStyle w:val="BodyText"/>
        <w:widowControl/>
        <w:jc w:val="both"/>
        <w:rPr>
          <w:rFonts w:ascii="Brandon Grotesque Light" w:hAnsi="Brandon Grotesque Light"/>
          <w:color w:val="000000"/>
          <w:sz w:val="22"/>
          <w:szCs w:val="22"/>
        </w:rPr>
      </w:pPr>
    </w:p>
    <w:p w:rsidR="00FE0967" w:rsidRPr="000604EE" w:rsidRDefault="00B96D0A" w:rsidP="009F6332">
      <w:pPr>
        <w:pStyle w:val="BodyText"/>
        <w:widowControl/>
        <w:jc w:val="center"/>
        <w:rPr>
          <w:rFonts w:ascii="Brandon Grotesque Light" w:hAnsi="Brandon Grotesque Light"/>
          <w:color w:val="000000"/>
          <w:sz w:val="22"/>
          <w:szCs w:val="22"/>
        </w:rPr>
      </w:pPr>
      <w:r w:rsidRPr="000604EE">
        <w:rPr>
          <w:rFonts w:ascii="Brandon Grotesque Light" w:hAnsi="Brandon Grotesque Light"/>
          <w:sz w:val="22"/>
          <w:szCs w:val="22"/>
        </w:rPr>
        <w:object w:dxaOrig="827" w:dyaOrig="848" w14:anchorId="0A2AD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7.85pt" o:ole="" fillcolor="window">
            <v:imagedata r:id="rId8" o:title=""/>
          </v:shape>
          <o:OLEObject Type="Embed" ProgID="Word.Picture.8" ShapeID="_x0000_i1025" DrawAspect="Content" ObjectID="_1592292679" r:id="rId9"/>
        </w:object>
      </w:r>
    </w:p>
    <w:tbl>
      <w:tblPr>
        <w:tblpPr w:leftFromText="180" w:rightFromText="180" w:vertAnchor="text" w:horzAnchor="margin" w:tblpY="-49"/>
        <w:tblW w:w="0" w:type="auto"/>
        <w:tblLook w:val="0000" w:firstRow="0" w:lastRow="0" w:firstColumn="0" w:lastColumn="0" w:noHBand="0" w:noVBand="0"/>
      </w:tblPr>
      <w:tblGrid>
        <w:gridCol w:w="7344"/>
        <w:gridCol w:w="781"/>
        <w:gridCol w:w="822"/>
        <w:gridCol w:w="1475"/>
      </w:tblGrid>
      <w:tr w:rsidR="00B96D0A" w:rsidRPr="00AC4DEC" w:rsidTr="000759AB">
        <w:trPr>
          <w:cantSplit/>
          <w:trHeight w:val="313"/>
        </w:trPr>
        <w:tc>
          <w:tcPr>
            <w:tcW w:w="0" w:type="auto"/>
            <w:tcBorders>
              <w:top w:val="single" w:sz="6" w:space="0" w:color="000000"/>
              <w:left w:val="single" w:sz="6" w:space="0" w:color="000000"/>
              <w:bottom w:val="single" w:sz="6" w:space="0" w:color="000000"/>
              <w:right w:val="single" w:sz="6" w:space="0" w:color="000000"/>
            </w:tcBorders>
            <w:shd w:val="clear" w:color="auto" w:fill="6ABAD0"/>
            <w:tcMar>
              <w:top w:w="0" w:type="dxa"/>
              <w:left w:w="0" w:type="dxa"/>
              <w:bottom w:w="0" w:type="dxa"/>
              <w:right w:w="0" w:type="dxa"/>
            </w:tcMar>
            <w:vAlign w:val="center"/>
          </w:tcPr>
          <w:p w:rsidR="00B96D0A" w:rsidRDefault="00B96D0A" w:rsidP="00B96D0A">
            <w:pPr>
              <w:jc w:val="center"/>
              <w:rPr>
                <w:rFonts w:ascii="PT Sans" w:hAnsi="PT Sans"/>
                <w:b/>
                <w:sz w:val="20"/>
                <w:szCs w:val="20"/>
              </w:rPr>
            </w:pPr>
          </w:p>
          <w:p w:rsidR="00B96D0A" w:rsidRPr="00AC4DEC" w:rsidRDefault="00B96D0A" w:rsidP="00B96D0A">
            <w:pPr>
              <w:jc w:val="center"/>
              <w:rPr>
                <w:rFonts w:ascii="PT Sans" w:hAnsi="PT Sans"/>
                <w:b/>
                <w:sz w:val="20"/>
                <w:szCs w:val="20"/>
              </w:rPr>
            </w:pPr>
            <w:r w:rsidRPr="00AC4DEC">
              <w:rPr>
                <w:rFonts w:ascii="PT Sans" w:hAnsi="PT Sans"/>
                <w:b/>
                <w:sz w:val="20"/>
                <w:szCs w:val="20"/>
              </w:rPr>
              <w:t>Criteria</w:t>
            </w:r>
          </w:p>
        </w:tc>
        <w:tc>
          <w:tcPr>
            <w:tcW w:w="0" w:type="auto"/>
            <w:tcBorders>
              <w:top w:val="single" w:sz="6" w:space="0" w:color="000000"/>
              <w:left w:val="single" w:sz="6" w:space="0" w:color="000000"/>
              <w:bottom w:val="single" w:sz="6" w:space="0" w:color="000000"/>
              <w:right w:val="single" w:sz="6" w:space="0" w:color="000000"/>
            </w:tcBorders>
            <w:shd w:val="clear" w:color="auto" w:fill="4BACC6" w:themeFill="accent5"/>
            <w:tcMar>
              <w:top w:w="0" w:type="dxa"/>
              <w:left w:w="0" w:type="dxa"/>
              <w:bottom w:w="0" w:type="dxa"/>
              <w:right w:w="0" w:type="dxa"/>
            </w:tcMar>
          </w:tcPr>
          <w:p w:rsidR="00B96D0A" w:rsidRPr="00AC4DEC" w:rsidRDefault="00B96D0A" w:rsidP="00B96D0A">
            <w:pPr>
              <w:jc w:val="center"/>
              <w:rPr>
                <w:rFonts w:ascii="PT Sans" w:hAnsi="PT Sans"/>
                <w:b/>
                <w:sz w:val="20"/>
                <w:szCs w:val="20"/>
              </w:rPr>
            </w:pPr>
            <w:r w:rsidRPr="00AC4DEC">
              <w:rPr>
                <w:rFonts w:ascii="PT Sans" w:hAnsi="PT Sans"/>
                <w:b/>
                <w:sz w:val="20"/>
                <w:szCs w:val="20"/>
              </w:rPr>
              <w:t>Essential</w:t>
            </w:r>
          </w:p>
        </w:tc>
        <w:tc>
          <w:tcPr>
            <w:tcW w:w="822" w:type="dxa"/>
            <w:tcBorders>
              <w:top w:val="single" w:sz="6" w:space="0" w:color="000000"/>
              <w:left w:val="single" w:sz="6" w:space="0" w:color="000000"/>
              <w:bottom w:val="single" w:sz="6" w:space="0" w:color="000000"/>
              <w:right w:val="single" w:sz="6" w:space="0" w:color="000000"/>
            </w:tcBorders>
            <w:shd w:val="clear" w:color="auto" w:fill="4BACC6" w:themeFill="accent5"/>
            <w:tcMar>
              <w:top w:w="0" w:type="dxa"/>
              <w:left w:w="0" w:type="dxa"/>
              <w:bottom w:w="0" w:type="dxa"/>
              <w:right w:w="0" w:type="dxa"/>
            </w:tcMar>
          </w:tcPr>
          <w:p w:rsidR="00B96D0A" w:rsidRPr="00AC4DEC" w:rsidRDefault="00B96D0A" w:rsidP="00B96D0A">
            <w:pPr>
              <w:jc w:val="center"/>
              <w:rPr>
                <w:rFonts w:ascii="PT Sans" w:hAnsi="PT Sans"/>
                <w:b/>
                <w:sz w:val="20"/>
                <w:szCs w:val="20"/>
              </w:rPr>
            </w:pPr>
            <w:r w:rsidRPr="00AC4DEC">
              <w:rPr>
                <w:rFonts w:ascii="PT Sans" w:hAnsi="PT Sans"/>
                <w:b/>
                <w:sz w:val="20"/>
                <w:szCs w:val="20"/>
              </w:rPr>
              <w:t>Desirable</w:t>
            </w:r>
          </w:p>
        </w:tc>
        <w:tc>
          <w:tcPr>
            <w:tcW w:w="1475" w:type="dxa"/>
            <w:tcBorders>
              <w:top w:val="single" w:sz="6" w:space="0" w:color="000000"/>
              <w:left w:val="single" w:sz="6" w:space="0" w:color="000000"/>
              <w:bottom w:val="single" w:sz="6" w:space="0" w:color="000000"/>
              <w:right w:val="single" w:sz="6" w:space="0" w:color="000000"/>
            </w:tcBorders>
            <w:shd w:val="clear" w:color="auto" w:fill="4BACC6" w:themeFill="accent5"/>
          </w:tcPr>
          <w:p w:rsidR="00B96D0A" w:rsidRPr="00AC4DEC" w:rsidRDefault="00B96D0A" w:rsidP="00B96D0A">
            <w:pPr>
              <w:jc w:val="center"/>
              <w:rPr>
                <w:rFonts w:ascii="PT Sans" w:hAnsi="PT Sans"/>
                <w:b/>
                <w:sz w:val="20"/>
                <w:szCs w:val="20"/>
              </w:rPr>
            </w:pPr>
            <w:r w:rsidRPr="00AC4DEC">
              <w:rPr>
                <w:rFonts w:ascii="PT Sans" w:hAnsi="PT Sans"/>
                <w:b/>
                <w:sz w:val="20"/>
                <w:szCs w:val="20"/>
              </w:rPr>
              <w:t>How Identified</w:t>
            </w:r>
          </w:p>
        </w:tc>
      </w:tr>
      <w:tr w:rsidR="00B96D0A" w:rsidRPr="00AC4DEC" w:rsidTr="000759AB">
        <w:trPr>
          <w:cantSplit/>
          <w:trHeight w:val="313"/>
        </w:trPr>
        <w:tc>
          <w:tcPr>
            <w:tcW w:w="0" w:type="auto"/>
            <w:tcBorders>
              <w:top w:val="single" w:sz="6" w:space="0" w:color="000000"/>
              <w:left w:val="single" w:sz="6" w:space="0" w:color="000000"/>
              <w:bottom w:val="single" w:sz="6" w:space="0" w:color="000000"/>
              <w:right w:val="single" w:sz="6" w:space="0" w:color="000000"/>
            </w:tcBorders>
            <w:shd w:val="clear" w:color="auto" w:fill="6ABAD0"/>
            <w:tcMar>
              <w:top w:w="0" w:type="dxa"/>
              <w:left w:w="0" w:type="dxa"/>
              <w:bottom w:w="0" w:type="dxa"/>
              <w:right w:w="0" w:type="dxa"/>
            </w:tcMar>
          </w:tcPr>
          <w:p w:rsidR="00B96D0A" w:rsidRPr="00AC4DEC" w:rsidRDefault="00B96D0A" w:rsidP="00B96D0A">
            <w:pPr>
              <w:jc w:val="center"/>
              <w:rPr>
                <w:rFonts w:ascii="PT Sans" w:hAnsi="PT Sans"/>
                <w:b/>
                <w:sz w:val="20"/>
                <w:szCs w:val="20"/>
              </w:rPr>
            </w:pPr>
            <w:r w:rsidRPr="00AC4DEC">
              <w:rPr>
                <w:rFonts w:ascii="PT Sans" w:hAnsi="PT Sans"/>
                <w:b/>
                <w:sz w:val="20"/>
                <w:szCs w:val="20"/>
              </w:rPr>
              <w:t>Education/Qualifications</w:t>
            </w:r>
          </w:p>
        </w:tc>
        <w:tc>
          <w:tcPr>
            <w:tcW w:w="0" w:type="auto"/>
            <w:tcBorders>
              <w:top w:val="single" w:sz="6" w:space="0" w:color="000000"/>
              <w:left w:val="single" w:sz="6" w:space="0" w:color="000000"/>
              <w:bottom w:val="single" w:sz="6" w:space="0" w:color="000000"/>
              <w:right w:val="single" w:sz="6" w:space="0" w:color="000000"/>
            </w:tcBorders>
            <w:shd w:val="clear" w:color="auto" w:fill="6ABAD0"/>
            <w:tcMar>
              <w:top w:w="0" w:type="dxa"/>
              <w:left w:w="0" w:type="dxa"/>
              <w:bottom w:w="0" w:type="dxa"/>
              <w:right w:w="0" w:type="dxa"/>
            </w:tcMar>
          </w:tcPr>
          <w:p w:rsidR="00B96D0A" w:rsidRPr="00AC4DEC" w:rsidRDefault="00B96D0A" w:rsidP="00B96D0A">
            <w:pPr>
              <w:jc w:val="center"/>
              <w:rPr>
                <w:rFonts w:ascii="PT Sans" w:hAnsi="PT Sans"/>
                <w:sz w:val="20"/>
                <w:szCs w:val="20"/>
              </w:rPr>
            </w:pPr>
          </w:p>
        </w:tc>
        <w:tc>
          <w:tcPr>
            <w:tcW w:w="822" w:type="dxa"/>
            <w:tcBorders>
              <w:top w:val="single" w:sz="6" w:space="0" w:color="000000"/>
              <w:left w:val="single" w:sz="6" w:space="0" w:color="000000"/>
              <w:bottom w:val="single" w:sz="6" w:space="0" w:color="000000"/>
              <w:right w:val="single" w:sz="6" w:space="0" w:color="000000"/>
            </w:tcBorders>
            <w:shd w:val="clear" w:color="auto" w:fill="6ABAD0"/>
            <w:tcMar>
              <w:top w:w="0" w:type="dxa"/>
              <w:left w:w="0" w:type="dxa"/>
              <w:bottom w:w="0" w:type="dxa"/>
              <w:right w:w="0" w:type="dxa"/>
            </w:tcMar>
          </w:tcPr>
          <w:p w:rsidR="00B96D0A" w:rsidRPr="00AC4DEC" w:rsidRDefault="00B96D0A" w:rsidP="00B96D0A">
            <w:pPr>
              <w:jc w:val="center"/>
              <w:rPr>
                <w:rFonts w:ascii="PT Sans" w:hAnsi="PT Sans"/>
                <w:sz w:val="20"/>
                <w:szCs w:val="20"/>
              </w:rPr>
            </w:pPr>
          </w:p>
        </w:tc>
        <w:tc>
          <w:tcPr>
            <w:tcW w:w="1475" w:type="dxa"/>
            <w:tcBorders>
              <w:top w:val="single" w:sz="6" w:space="0" w:color="000000"/>
              <w:left w:val="single" w:sz="6" w:space="0" w:color="000000"/>
              <w:bottom w:val="single" w:sz="6" w:space="0" w:color="000000"/>
              <w:right w:val="single" w:sz="6" w:space="0" w:color="000000"/>
            </w:tcBorders>
            <w:shd w:val="clear" w:color="auto" w:fill="6ABAD0"/>
          </w:tcPr>
          <w:p w:rsidR="00B96D0A" w:rsidRPr="00AC4DEC" w:rsidRDefault="00B96D0A" w:rsidP="00B96D0A">
            <w:pPr>
              <w:jc w:val="center"/>
              <w:rPr>
                <w:rFonts w:ascii="PT Sans" w:hAnsi="PT Sans"/>
                <w:sz w:val="20"/>
                <w:szCs w:val="20"/>
              </w:rPr>
            </w:pPr>
          </w:p>
        </w:tc>
      </w:tr>
      <w:tr w:rsidR="00B96D0A" w:rsidRPr="00AC4DEC" w:rsidTr="000759AB">
        <w:trPr>
          <w:cantSplit/>
          <w:trHeight w:val="313"/>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96D0A" w:rsidRPr="00AC4DEC" w:rsidRDefault="00B96D0A" w:rsidP="009F6332">
            <w:pPr>
              <w:rPr>
                <w:rFonts w:ascii="PT Sans" w:hAnsi="PT Sans"/>
                <w:color w:val="auto"/>
                <w:sz w:val="20"/>
                <w:szCs w:val="20"/>
              </w:rPr>
            </w:pPr>
            <w:r w:rsidRPr="00AC4DEC">
              <w:rPr>
                <w:rFonts w:ascii="PT Sans" w:hAnsi="PT Sans"/>
                <w:color w:val="auto"/>
                <w:sz w:val="20"/>
                <w:szCs w:val="20"/>
              </w:rPr>
              <w:t>Minimum G.C.S.E. or Level 2 equivalent English and Maths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96D0A" w:rsidRPr="00AC4DEC" w:rsidRDefault="00B96D0A" w:rsidP="00B96D0A">
            <w:pPr>
              <w:jc w:val="center"/>
              <w:rPr>
                <w:rFonts w:ascii="PT Sans" w:hAnsi="PT Sans"/>
                <w:color w:val="auto"/>
                <w:sz w:val="20"/>
                <w:szCs w:val="20"/>
              </w:rPr>
            </w:pPr>
            <w:r w:rsidRPr="00AC4DEC">
              <w:rPr>
                <w:rFonts w:ascii="PT Sans" w:hAnsi="PT Sans"/>
                <w:color w:val="auto"/>
                <w:sz w:val="20"/>
                <w:szCs w:val="20"/>
              </w:rPr>
              <w:sym w:font="Wingdings 2" w:char="F050"/>
            </w:r>
          </w:p>
        </w:tc>
        <w:tc>
          <w:tcPr>
            <w:tcW w:w="8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96D0A" w:rsidRPr="00AC4DEC" w:rsidRDefault="00B96D0A" w:rsidP="00B96D0A">
            <w:pPr>
              <w:jc w:val="center"/>
              <w:rPr>
                <w:rFonts w:ascii="PT Sans" w:hAnsi="PT Sans"/>
                <w:color w:val="auto"/>
                <w:sz w:val="20"/>
                <w:szCs w:val="20"/>
              </w:rPr>
            </w:pPr>
          </w:p>
        </w:tc>
        <w:tc>
          <w:tcPr>
            <w:tcW w:w="1475" w:type="dxa"/>
            <w:tcBorders>
              <w:top w:val="single" w:sz="6" w:space="0" w:color="000000"/>
              <w:left w:val="single" w:sz="6" w:space="0" w:color="000000"/>
              <w:bottom w:val="single" w:sz="6" w:space="0" w:color="000000"/>
              <w:right w:val="single" w:sz="6" w:space="0" w:color="000000"/>
            </w:tcBorders>
          </w:tcPr>
          <w:p w:rsidR="00B96D0A" w:rsidRPr="00AC4DEC" w:rsidRDefault="00B96D0A" w:rsidP="00B96D0A">
            <w:pPr>
              <w:jc w:val="center"/>
              <w:rPr>
                <w:rFonts w:ascii="PT Sans" w:hAnsi="PT Sans"/>
                <w:color w:val="auto"/>
                <w:sz w:val="20"/>
                <w:szCs w:val="20"/>
              </w:rPr>
            </w:pPr>
            <w:r w:rsidRPr="00AC4DEC">
              <w:rPr>
                <w:rFonts w:ascii="PT Sans" w:hAnsi="PT Sans"/>
                <w:color w:val="auto"/>
                <w:sz w:val="20"/>
                <w:szCs w:val="20"/>
              </w:rPr>
              <w:t>E/A</w:t>
            </w:r>
          </w:p>
        </w:tc>
      </w:tr>
      <w:tr w:rsidR="00B96D0A" w:rsidRPr="00AC4DEC" w:rsidTr="000759AB">
        <w:trPr>
          <w:cantSplit/>
          <w:trHeight w:val="392"/>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96D0A" w:rsidRPr="00AC4DEC" w:rsidRDefault="00B96D0A" w:rsidP="009F6332">
            <w:pPr>
              <w:rPr>
                <w:rFonts w:ascii="PT Sans" w:hAnsi="PT Sans"/>
                <w:color w:val="auto"/>
                <w:sz w:val="20"/>
                <w:szCs w:val="20"/>
              </w:rPr>
            </w:pPr>
            <w:r w:rsidRPr="00AC4DEC">
              <w:rPr>
                <w:rFonts w:ascii="PT Sans" w:hAnsi="PT Sans"/>
                <w:color w:val="auto"/>
                <w:sz w:val="20"/>
                <w:szCs w:val="20"/>
              </w:rPr>
              <w:t>Degree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96D0A" w:rsidRPr="00AC4DEC" w:rsidRDefault="00B96D0A" w:rsidP="00B96D0A">
            <w:pPr>
              <w:jc w:val="center"/>
              <w:rPr>
                <w:rFonts w:ascii="PT Sans" w:hAnsi="PT Sans"/>
                <w:color w:val="auto"/>
                <w:sz w:val="20"/>
                <w:szCs w:val="20"/>
              </w:rPr>
            </w:pPr>
          </w:p>
        </w:tc>
        <w:tc>
          <w:tcPr>
            <w:tcW w:w="8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96D0A" w:rsidRPr="00AC4DEC" w:rsidRDefault="00B96D0A" w:rsidP="00B96D0A">
            <w:pPr>
              <w:jc w:val="center"/>
              <w:rPr>
                <w:rFonts w:ascii="PT Sans" w:hAnsi="PT Sans"/>
                <w:color w:val="auto"/>
                <w:sz w:val="20"/>
                <w:szCs w:val="20"/>
              </w:rPr>
            </w:pPr>
            <w:r w:rsidRPr="00AC4DEC">
              <w:rPr>
                <w:rFonts w:ascii="PT Sans" w:hAnsi="PT Sans"/>
                <w:color w:val="auto"/>
                <w:sz w:val="20"/>
                <w:szCs w:val="20"/>
              </w:rPr>
              <w:sym w:font="Wingdings 2" w:char="F050"/>
            </w:r>
          </w:p>
        </w:tc>
        <w:tc>
          <w:tcPr>
            <w:tcW w:w="1475" w:type="dxa"/>
            <w:tcBorders>
              <w:top w:val="single" w:sz="6" w:space="0" w:color="000000"/>
              <w:left w:val="single" w:sz="6" w:space="0" w:color="000000"/>
              <w:bottom w:val="single" w:sz="6" w:space="0" w:color="000000"/>
              <w:right w:val="single" w:sz="6" w:space="0" w:color="000000"/>
            </w:tcBorders>
          </w:tcPr>
          <w:p w:rsidR="00B96D0A" w:rsidRPr="00AC4DEC" w:rsidRDefault="00B96D0A" w:rsidP="00B96D0A">
            <w:pPr>
              <w:jc w:val="center"/>
              <w:rPr>
                <w:rFonts w:ascii="PT Sans" w:hAnsi="PT Sans"/>
                <w:color w:val="auto"/>
                <w:sz w:val="20"/>
                <w:szCs w:val="20"/>
              </w:rPr>
            </w:pPr>
            <w:r w:rsidRPr="00AC4DEC">
              <w:rPr>
                <w:rFonts w:ascii="PT Sans" w:hAnsi="PT Sans"/>
                <w:color w:val="auto"/>
                <w:sz w:val="20"/>
                <w:szCs w:val="20"/>
              </w:rPr>
              <w:t>E</w:t>
            </w:r>
          </w:p>
        </w:tc>
      </w:tr>
      <w:tr w:rsidR="00B96D0A" w:rsidRPr="00AC4DEC" w:rsidTr="000759AB">
        <w:trPr>
          <w:cantSplit/>
          <w:trHeight w:val="313"/>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96D0A" w:rsidRPr="00AC4DEC" w:rsidRDefault="00B96D0A" w:rsidP="009F6332">
            <w:pPr>
              <w:rPr>
                <w:rFonts w:ascii="PT Sans" w:hAnsi="PT Sans"/>
                <w:color w:val="auto"/>
                <w:sz w:val="20"/>
                <w:szCs w:val="20"/>
              </w:rPr>
            </w:pPr>
            <w:r w:rsidRPr="00AC4DEC">
              <w:rPr>
                <w:rFonts w:ascii="PT Sans" w:hAnsi="PT Sans"/>
                <w:color w:val="auto"/>
                <w:sz w:val="20"/>
                <w:szCs w:val="20"/>
              </w:rPr>
              <w:t>First Aid certificate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96D0A" w:rsidRPr="00AC4DEC" w:rsidRDefault="00B96D0A" w:rsidP="00B96D0A">
            <w:pPr>
              <w:jc w:val="center"/>
              <w:rPr>
                <w:rFonts w:ascii="PT Sans" w:hAnsi="PT Sans"/>
                <w:color w:val="auto"/>
                <w:sz w:val="20"/>
                <w:szCs w:val="20"/>
              </w:rPr>
            </w:pPr>
          </w:p>
        </w:tc>
        <w:tc>
          <w:tcPr>
            <w:tcW w:w="8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96D0A" w:rsidRPr="00AC4DEC" w:rsidRDefault="00B96D0A" w:rsidP="00B96D0A">
            <w:pPr>
              <w:jc w:val="center"/>
              <w:rPr>
                <w:rFonts w:ascii="PT Sans" w:hAnsi="PT Sans"/>
                <w:color w:val="auto"/>
                <w:sz w:val="20"/>
                <w:szCs w:val="20"/>
              </w:rPr>
            </w:pPr>
            <w:r w:rsidRPr="00AC4DEC">
              <w:rPr>
                <w:rFonts w:ascii="PT Sans" w:hAnsi="PT Sans"/>
                <w:color w:val="auto"/>
                <w:sz w:val="20"/>
                <w:szCs w:val="20"/>
              </w:rPr>
              <w:sym w:font="Wingdings 2" w:char="F050"/>
            </w:r>
          </w:p>
        </w:tc>
        <w:tc>
          <w:tcPr>
            <w:tcW w:w="1475" w:type="dxa"/>
            <w:tcBorders>
              <w:top w:val="single" w:sz="6" w:space="0" w:color="000000"/>
              <w:left w:val="single" w:sz="6" w:space="0" w:color="000000"/>
              <w:bottom w:val="single" w:sz="6" w:space="0" w:color="000000"/>
              <w:right w:val="single" w:sz="6" w:space="0" w:color="000000"/>
            </w:tcBorders>
          </w:tcPr>
          <w:p w:rsidR="00B96D0A" w:rsidRPr="00AC4DEC" w:rsidRDefault="00B96D0A" w:rsidP="00B96D0A">
            <w:pPr>
              <w:jc w:val="center"/>
              <w:rPr>
                <w:rFonts w:ascii="PT Sans" w:hAnsi="PT Sans"/>
                <w:color w:val="auto"/>
                <w:sz w:val="20"/>
                <w:szCs w:val="20"/>
              </w:rPr>
            </w:pPr>
            <w:r w:rsidRPr="00AC4DEC">
              <w:rPr>
                <w:rFonts w:ascii="PT Sans" w:hAnsi="PT Sans"/>
                <w:color w:val="auto"/>
                <w:sz w:val="20"/>
                <w:szCs w:val="20"/>
              </w:rPr>
              <w:t>E</w:t>
            </w:r>
          </w:p>
        </w:tc>
      </w:tr>
      <w:tr w:rsidR="00B96D0A" w:rsidRPr="00AC4DEC" w:rsidTr="000759AB">
        <w:trPr>
          <w:cantSplit/>
          <w:trHeight w:val="313"/>
        </w:trPr>
        <w:tc>
          <w:tcPr>
            <w:tcW w:w="0" w:type="auto"/>
            <w:tcBorders>
              <w:top w:val="single" w:sz="6" w:space="0" w:color="000000"/>
              <w:left w:val="single" w:sz="6" w:space="0" w:color="000000"/>
              <w:bottom w:val="single" w:sz="6" w:space="0" w:color="000000"/>
              <w:right w:val="single" w:sz="6" w:space="0" w:color="000000"/>
            </w:tcBorders>
            <w:shd w:val="clear" w:color="auto" w:fill="6ABAD0"/>
            <w:tcMar>
              <w:top w:w="0" w:type="dxa"/>
              <w:left w:w="0" w:type="dxa"/>
              <w:bottom w:w="0" w:type="dxa"/>
              <w:right w:w="0" w:type="dxa"/>
            </w:tcMar>
          </w:tcPr>
          <w:p w:rsidR="00B96D0A" w:rsidRPr="00AC4DEC" w:rsidRDefault="00B96D0A" w:rsidP="00B96D0A">
            <w:pPr>
              <w:jc w:val="center"/>
              <w:rPr>
                <w:rFonts w:ascii="PT Sans" w:hAnsi="PT Sans"/>
                <w:b/>
                <w:sz w:val="20"/>
                <w:szCs w:val="20"/>
              </w:rPr>
            </w:pPr>
            <w:r w:rsidRPr="00AC4DEC">
              <w:rPr>
                <w:rFonts w:ascii="PT Sans" w:hAnsi="PT Sans"/>
                <w:b/>
                <w:sz w:val="20"/>
                <w:szCs w:val="20"/>
              </w:rPr>
              <w:t>Knowledge &amp; Experience</w:t>
            </w:r>
          </w:p>
        </w:tc>
        <w:tc>
          <w:tcPr>
            <w:tcW w:w="0" w:type="auto"/>
            <w:tcBorders>
              <w:top w:val="single" w:sz="6" w:space="0" w:color="000000"/>
              <w:left w:val="single" w:sz="6" w:space="0" w:color="000000"/>
              <w:bottom w:val="single" w:sz="6" w:space="0" w:color="000000"/>
              <w:right w:val="single" w:sz="6" w:space="0" w:color="000000"/>
            </w:tcBorders>
            <w:shd w:val="clear" w:color="auto" w:fill="6ABAD0"/>
            <w:tcMar>
              <w:top w:w="0" w:type="dxa"/>
              <w:left w:w="0" w:type="dxa"/>
              <w:bottom w:w="0" w:type="dxa"/>
              <w:right w:w="0" w:type="dxa"/>
            </w:tcMar>
          </w:tcPr>
          <w:p w:rsidR="00B96D0A" w:rsidRPr="00AC4DEC" w:rsidRDefault="00B96D0A" w:rsidP="00B96D0A">
            <w:pPr>
              <w:jc w:val="center"/>
              <w:rPr>
                <w:rFonts w:ascii="PT Sans" w:hAnsi="PT Sans"/>
                <w:sz w:val="20"/>
                <w:szCs w:val="20"/>
              </w:rPr>
            </w:pPr>
          </w:p>
        </w:tc>
        <w:tc>
          <w:tcPr>
            <w:tcW w:w="822" w:type="dxa"/>
            <w:tcBorders>
              <w:top w:val="single" w:sz="6" w:space="0" w:color="000000"/>
              <w:left w:val="single" w:sz="6" w:space="0" w:color="000000"/>
              <w:bottom w:val="single" w:sz="6" w:space="0" w:color="000000"/>
              <w:right w:val="single" w:sz="6" w:space="0" w:color="000000"/>
            </w:tcBorders>
            <w:shd w:val="clear" w:color="auto" w:fill="6ABAD0"/>
            <w:tcMar>
              <w:top w:w="0" w:type="dxa"/>
              <w:left w:w="0" w:type="dxa"/>
              <w:bottom w:w="0" w:type="dxa"/>
              <w:right w:w="0" w:type="dxa"/>
            </w:tcMar>
          </w:tcPr>
          <w:p w:rsidR="00B96D0A" w:rsidRPr="00AC4DEC" w:rsidRDefault="00B96D0A" w:rsidP="00B96D0A">
            <w:pPr>
              <w:jc w:val="center"/>
              <w:rPr>
                <w:rFonts w:ascii="PT Sans" w:hAnsi="PT Sans"/>
                <w:sz w:val="20"/>
                <w:szCs w:val="20"/>
              </w:rPr>
            </w:pPr>
          </w:p>
        </w:tc>
        <w:tc>
          <w:tcPr>
            <w:tcW w:w="1475" w:type="dxa"/>
            <w:tcBorders>
              <w:top w:val="single" w:sz="6" w:space="0" w:color="000000"/>
              <w:left w:val="single" w:sz="6" w:space="0" w:color="000000"/>
              <w:bottom w:val="single" w:sz="6" w:space="0" w:color="000000"/>
              <w:right w:val="single" w:sz="6" w:space="0" w:color="000000"/>
            </w:tcBorders>
            <w:shd w:val="clear" w:color="auto" w:fill="6ABAD0"/>
          </w:tcPr>
          <w:p w:rsidR="00B96D0A" w:rsidRPr="00AC4DEC" w:rsidRDefault="00B96D0A" w:rsidP="00B96D0A">
            <w:pPr>
              <w:jc w:val="center"/>
              <w:rPr>
                <w:rFonts w:ascii="PT Sans" w:hAnsi="PT Sans"/>
                <w:sz w:val="20"/>
                <w:szCs w:val="20"/>
              </w:rPr>
            </w:pPr>
          </w:p>
        </w:tc>
      </w:tr>
      <w:tr w:rsidR="00B96D0A" w:rsidRPr="00AC4DEC" w:rsidTr="000759AB">
        <w:trPr>
          <w:cantSplit/>
          <w:trHeight w:val="313"/>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96D0A" w:rsidRPr="00AC4DEC" w:rsidRDefault="00B96D0A" w:rsidP="009F6332">
            <w:pPr>
              <w:rPr>
                <w:rFonts w:ascii="PT Sans" w:hAnsi="PT Sans"/>
                <w:color w:val="auto"/>
                <w:sz w:val="20"/>
                <w:szCs w:val="20"/>
              </w:rPr>
            </w:pPr>
            <w:r>
              <w:rPr>
                <w:rFonts w:ascii="PT Sans" w:hAnsi="PT Sans"/>
                <w:color w:val="auto"/>
                <w:sz w:val="20"/>
                <w:szCs w:val="20"/>
              </w:rPr>
              <w:t>E</w:t>
            </w:r>
            <w:r w:rsidRPr="00AC4DEC">
              <w:rPr>
                <w:rFonts w:ascii="PT Sans" w:hAnsi="PT Sans"/>
                <w:color w:val="auto"/>
                <w:sz w:val="20"/>
                <w:szCs w:val="20"/>
              </w:rPr>
              <w:t>xperience of working</w:t>
            </w:r>
            <w:r>
              <w:rPr>
                <w:rFonts w:ascii="PT Sans" w:hAnsi="PT Sans"/>
                <w:color w:val="auto"/>
                <w:sz w:val="20"/>
                <w:szCs w:val="20"/>
              </w:rPr>
              <w:t xml:space="preserve"> in a similar role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96D0A" w:rsidRPr="00AC4DEC" w:rsidRDefault="00B96D0A" w:rsidP="00B96D0A">
            <w:pPr>
              <w:jc w:val="center"/>
              <w:rPr>
                <w:rFonts w:ascii="PT Sans" w:hAnsi="PT Sans"/>
                <w:color w:val="auto"/>
                <w:sz w:val="20"/>
                <w:szCs w:val="20"/>
              </w:rPr>
            </w:pPr>
          </w:p>
        </w:tc>
        <w:tc>
          <w:tcPr>
            <w:tcW w:w="8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96D0A" w:rsidRPr="00AC4DEC" w:rsidRDefault="00144555" w:rsidP="00B96D0A">
            <w:pPr>
              <w:jc w:val="center"/>
              <w:rPr>
                <w:rFonts w:ascii="PT Sans" w:hAnsi="PT Sans"/>
                <w:color w:val="auto"/>
                <w:sz w:val="20"/>
                <w:szCs w:val="20"/>
              </w:rPr>
            </w:pPr>
            <w:r w:rsidRPr="00AC4DEC">
              <w:rPr>
                <w:rFonts w:ascii="PT Sans" w:hAnsi="PT Sans"/>
                <w:color w:val="auto"/>
                <w:sz w:val="20"/>
                <w:szCs w:val="20"/>
              </w:rPr>
              <w:sym w:font="Wingdings 2" w:char="F050"/>
            </w:r>
          </w:p>
        </w:tc>
        <w:tc>
          <w:tcPr>
            <w:tcW w:w="1475" w:type="dxa"/>
            <w:tcBorders>
              <w:top w:val="single" w:sz="6" w:space="0" w:color="000000"/>
              <w:left w:val="single" w:sz="6" w:space="0" w:color="000000"/>
              <w:bottom w:val="single" w:sz="6" w:space="0" w:color="000000"/>
              <w:right w:val="single" w:sz="6" w:space="0" w:color="000000"/>
            </w:tcBorders>
          </w:tcPr>
          <w:p w:rsidR="00B96D0A" w:rsidRPr="00AC4DEC" w:rsidRDefault="00B96D0A" w:rsidP="00B96D0A">
            <w:pPr>
              <w:jc w:val="center"/>
              <w:rPr>
                <w:rFonts w:ascii="PT Sans" w:hAnsi="PT Sans"/>
                <w:color w:val="auto"/>
                <w:sz w:val="20"/>
                <w:szCs w:val="20"/>
              </w:rPr>
            </w:pPr>
            <w:r w:rsidRPr="00AC4DEC">
              <w:rPr>
                <w:rFonts w:ascii="PT Sans" w:hAnsi="PT Sans"/>
                <w:color w:val="auto"/>
                <w:sz w:val="20"/>
                <w:szCs w:val="20"/>
              </w:rPr>
              <w:t>A</w:t>
            </w:r>
          </w:p>
        </w:tc>
      </w:tr>
      <w:tr w:rsidR="00B96D0A" w:rsidRPr="00AC4DEC" w:rsidTr="000759AB">
        <w:trPr>
          <w:cantSplit/>
          <w:trHeight w:val="313"/>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96D0A" w:rsidRPr="00AC4DEC" w:rsidRDefault="00B96D0A" w:rsidP="009F6332">
            <w:pPr>
              <w:rPr>
                <w:rFonts w:ascii="PT Sans" w:hAnsi="PT Sans"/>
                <w:color w:val="auto"/>
                <w:sz w:val="20"/>
                <w:szCs w:val="20"/>
              </w:rPr>
            </w:pPr>
            <w:r w:rsidRPr="00AC4DEC">
              <w:rPr>
                <w:rFonts w:ascii="PT Sans" w:hAnsi="PT Sans"/>
                <w:color w:val="auto"/>
                <w:sz w:val="20"/>
                <w:szCs w:val="20"/>
              </w:rPr>
              <w:t xml:space="preserve">Experience of working with </w:t>
            </w:r>
            <w:r>
              <w:rPr>
                <w:rFonts w:ascii="PT Sans" w:hAnsi="PT Sans"/>
                <w:color w:val="auto"/>
                <w:sz w:val="20"/>
                <w:szCs w:val="20"/>
              </w:rPr>
              <w:t>diverse</w:t>
            </w:r>
            <w:r w:rsidRPr="00AC4DEC">
              <w:rPr>
                <w:rFonts w:ascii="PT Sans" w:hAnsi="PT Sans"/>
                <w:color w:val="auto"/>
                <w:sz w:val="20"/>
                <w:szCs w:val="20"/>
              </w:rPr>
              <w:t xml:space="preserve"> groups</w:t>
            </w:r>
            <w:r>
              <w:rPr>
                <w:rFonts w:ascii="PT Sans" w:hAnsi="PT Sans"/>
                <w:color w:val="auto"/>
                <w:sz w:val="20"/>
                <w:szCs w:val="20"/>
              </w:rPr>
              <w:t xml:space="preserve"> of people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96D0A" w:rsidRPr="00AC4DEC" w:rsidRDefault="000759AB" w:rsidP="00B96D0A">
            <w:pPr>
              <w:jc w:val="center"/>
              <w:rPr>
                <w:rFonts w:ascii="PT Sans" w:hAnsi="PT Sans"/>
                <w:color w:val="auto"/>
                <w:sz w:val="20"/>
                <w:szCs w:val="20"/>
              </w:rPr>
            </w:pPr>
            <w:r w:rsidRPr="00AC4DEC">
              <w:rPr>
                <w:rFonts w:ascii="PT Sans" w:hAnsi="PT Sans"/>
                <w:color w:val="auto"/>
                <w:sz w:val="20"/>
                <w:szCs w:val="20"/>
              </w:rPr>
              <w:sym w:font="Wingdings 2" w:char="F050"/>
            </w:r>
          </w:p>
        </w:tc>
        <w:tc>
          <w:tcPr>
            <w:tcW w:w="8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96D0A" w:rsidRPr="00AC4DEC" w:rsidRDefault="00B96D0A" w:rsidP="00B96D0A">
            <w:pPr>
              <w:jc w:val="center"/>
              <w:rPr>
                <w:rFonts w:ascii="PT Sans" w:hAnsi="PT Sans"/>
                <w:color w:val="auto"/>
                <w:sz w:val="20"/>
                <w:szCs w:val="20"/>
              </w:rPr>
            </w:pPr>
          </w:p>
        </w:tc>
        <w:tc>
          <w:tcPr>
            <w:tcW w:w="1475" w:type="dxa"/>
            <w:tcBorders>
              <w:top w:val="single" w:sz="6" w:space="0" w:color="000000"/>
              <w:left w:val="single" w:sz="6" w:space="0" w:color="000000"/>
              <w:bottom w:val="single" w:sz="6" w:space="0" w:color="000000"/>
              <w:right w:val="single" w:sz="6" w:space="0" w:color="000000"/>
            </w:tcBorders>
          </w:tcPr>
          <w:p w:rsidR="00B96D0A" w:rsidRPr="00AC4DEC" w:rsidRDefault="00B96D0A" w:rsidP="00B96D0A">
            <w:pPr>
              <w:jc w:val="center"/>
              <w:rPr>
                <w:rFonts w:ascii="PT Sans" w:hAnsi="PT Sans"/>
                <w:color w:val="auto"/>
                <w:sz w:val="20"/>
                <w:szCs w:val="20"/>
              </w:rPr>
            </w:pPr>
            <w:r w:rsidRPr="00AC4DEC">
              <w:rPr>
                <w:rFonts w:ascii="PT Sans" w:hAnsi="PT Sans"/>
                <w:color w:val="auto"/>
                <w:sz w:val="20"/>
                <w:szCs w:val="20"/>
              </w:rPr>
              <w:t>A</w:t>
            </w:r>
          </w:p>
        </w:tc>
      </w:tr>
      <w:tr w:rsidR="00B96D0A" w:rsidRPr="00AC4DEC" w:rsidTr="000759AB">
        <w:trPr>
          <w:cantSplit/>
          <w:trHeight w:val="509"/>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96D0A" w:rsidRPr="00AC4DEC" w:rsidRDefault="00B96D0A" w:rsidP="009F6332">
            <w:pPr>
              <w:rPr>
                <w:rFonts w:ascii="PT Sans" w:hAnsi="PT Sans"/>
                <w:color w:val="auto"/>
                <w:sz w:val="20"/>
                <w:szCs w:val="20"/>
              </w:rPr>
            </w:pPr>
            <w:r w:rsidRPr="00AC4DEC">
              <w:rPr>
                <w:rFonts w:ascii="PT Sans" w:hAnsi="PT Sans"/>
                <w:color w:val="auto"/>
                <w:sz w:val="20"/>
                <w:szCs w:val="20"/>
              </w:rPr>
              <w:t>Experience of working with volunteers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96D0A" w:rsidRPr="00AC4DEC" w:rsidRDefault="00B96D0A" w:rsidP="00B96D0A">
            <w:pPr>
              <w:jc w:val="center"/>
              <w:rPr>
                <w:rFonts w:ascii="PT Sans" w:hAnsi="PT Sans"/>
                <w:color w:val="auto"/>
                <w:sz w:val="20"/>
                <w:szCs w:val="20"/>
              </w:rPr>
            </w:pPr>
          </w:p>
        </w:tc>
        <w:tc>
          <w:tcPr>
            <w:tcW w:w="8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96D0A" w:rsidRPr="00AC4DEC" w:rsidRDefault="00B96D0A" w:rsidP="00B96D0A">
            <w:pPr>
              <w:jc w:val="center"/>
              <w:rPr>
                <w:rFonts w:ascii="PT Sans" w:hAnsi="PT Sans"/>
                <w:color w:val="auto"/>
                <w:sz w:val="20"/>
                <w:szCs w:val="20"/>
              </w:rPr>
            </w:pPr>
            <w:r w:rsidRPr="00AC4DEC">
              <w:rPr>
                <w:rFonts w:ascii="PT Sans" w:hAnsi="PT Sans"/>
                <w:color w:val="auto"/>
                <w:sz w:val="20"/>
                <w:szCs w:val="20"/>
              </w:rPr>
              <w:sym w:font="Wingdings 2" w:char="F050"/>
            </w:r>
          </w:p>
        </w:tc>
        <w:tc>
          <w:tcPr>
            <w:tcW w:w="1475" w:type="dxa"/>
            <w:tcBorders>
              <w:top w:val="single" w:sz="6" w:space="0" w:color="000000"/>
              <w:left w:val="single" w:sz="6" w:space="0" w:color="000000"/>
              <w:bottom w:val="single" w:sz="6" w:space="0" w:color="000000"/>
              <w:right w:val="single" w:sz="6" w:space="0" w:color="000000"/>
            </w:tcBorders>
          </w:tcPr>
          <w:p w:rsidR="00B96D0A" w:rsidRPr="00AC4DEC" w:rsidRDefault="00B96D0A" w:rsidP="00B96D0A">
            <w:pPr>
              <w:jc w:val="center"/>
              <w:rPr>
                <w:rFonts w:ascii="PT Sans" w:hAnsi="PT Sans"/>
                <w:color w:val="auto"/>
                <w:sz w:val="20"/>
                <w:szCs w:val="20"/>
              </w:rPr>
            </w:pPr>
            <w:r w:rsidRPr="00AC4DEC">
              <w:rPr>
                <w:rFonts w:ascii="PT Sans" w:hAnsi="PT Sans"/>
                <w:color w:val="auto"/>
                <w:sz w:val="20"/>
                <w:szCs w:val="20"/>
              </w:rPr>
              <w:t>A/I</w:t>
            </w:r>
          </w:p>
        </w:tc>
      </w:tr>
      <w:tr w:rsidR="00B96D0A" w:rsidRPr="00AC4DEC" w:rsidTr="000759AB">
        <w:trPr>
          <w:cantSplit/>
          <w:trHeight w:val="509"/>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96D0A" w:rsidRPr="00AC4DEC" w:rsidRDefault="00B96D0A" w:rsidP="009F6332">
            <w:pPr>
              <w:rPr>
                <w:rFonts w:ascii="PT Sans" w:hAnsi="PT Sans"/>
                <w:color w:val="auto"/>
                <w:sz w:val="20"/>
                <w:szCs w:val="20"/>
              </w:rPr>
            </w:pPr>
            <w:r w:rsidRPr="00AC4DEC">
              <w:rPr>
                <w:rFonts w:ascii="PT Sans" w:hAnsi="PT Sans"/>
                <w:color w:val="auto"/>
                <w:sz w:val="20"/>
                <w:szCs w:val="20"/>
              </w:rPr>
              <w:t>Knowledge of the H.E. sector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96D0A" w:rsidRPr="00AC4DEC" w:rsidRDefault="00B96D0A" w:rsidP="00B96D0A">
            <w:pPr>
              <w:jc w:val="center"/>
              <w:rPr>
                <w:rFonts w:ascii="PT Sans" w:hAnsi="PT Sans"/>
                <w:color w:val="auto"/>
                <w:sz w:val="20"/>
                <w:szCs w:val="20"/>
              </w:rPr>
            </w:pPr>
          </w:p>
        </w:tc>
        <w:tc>
          <w:tcPr>
            <w:tcW w:w="8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96D0A" w:rsidRPr="00AC4DEC" w:rsidRDefault="00B96D0A" w:rsidP="00B96D0A">
            <w:pPr>
              <w:jc w:val="center"/>
              <w:rPr>
                <w:rFonts w:ascii="PT Sans" w:hAnsi="PT Sans"/>
                <w:color w:val="auto"/>
                <w:sz w:val="20"/>
                <w:szCs w:val="20"/>
              </w:rPr>
            </w:pPr>
            <w:r w:rsidRPr="00AC4DEC">
              <w:rPr>
                <w:rFonts w:ascii="PT Sans" w:hAnsi="PT Sans"/>
                <w:color w:val="auto"/>
                <w:sz w:val="20"/>
                <w:szCs w:val="20"/>
              </w:rPr>
              <w:sym w:font="Wingdings 2" w:char="F050"/>
            </w:r>
          </w:p>
        </w:tc>
        <w:tc>
          <w:tcPr>
            <w:tcW w:w="1475" w:type="dxa"/>
            <w:tcBorders>
              <w:top w:val="single" w:sz="6" w:space="0" w:color="000000"/>
              <w:left w:val="single" w:sz="6" w:space="0" w:color="000000"/>
              <w:bottom w:val="single" w:sz="6" w:space="0" w:color="000000"/>
              <w:right w:val="single" w:sz="6" w:space="0" w:color="000000"/>
            </w:tcBorders>
          </w:tcPr>
          <w:p w:rsidR="00B96D0A" w:rsidRPr="00AC4DEC" w:rsidRDefault="00B96D0A" w:rsidP="00B96D0A">
            <w:pPr>
              <w:jc w:val="center"/>
              <w:rPr>
                <w:rFonts w:ascii="PT Sans" w:hAnsi="PT Sans"/>
                <w:color w:val="auto"/>
                <w:sz w:val="20"/>
                <w:szCs w:val="20"/>
              </w:rPr>
            </w:pPr>
            <w:r w:rsidRPr="00AC4DEC">
              <w:rPr>
                <w:rFonts w:ascii="PT Sans" w:hAnsi="PT Sans"/>
                <w:color w:val="auto"/>
                <w:sz w:val="20"/>
                <w:szCs w:val="20"/>
              </w:rPr>
              <w:t>A/I</w:t>
            </w:r>
          </w:p>
        </w:tc>
      </w:tr>
      <w:tr w:rsidR="00B96D0A" w:rsidRPr="00AC4DEC" w:rsidTr="000759AB">
        <w:trPr>
          <w:cantSplit/>
          <w:trHeight w:val="509"/>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96D0A" w:rsidRPr="00AC4DEC" w:rsidRDefault="00B96D0A" w:rsidP="009F6332">
            <w:pPr>
              <w:rPr>
                <w:rFonts w:ascii="PT Sans" w:hAnsi="PT Sans"/>
                <w:color w:val="auto"/>
                <w:sz w:val="20"/>
                <w:szCs w:val="20"/>
              </w:rPr>
            </w:pPr>
            <w:r w:rsidRPr="00AC4DEC">
              <w:rPr>
                <w:rFonts w:ascii="PT Sans" w:hAnsi="PT Sans"/>
                <w:color w:val="auto"/>
                <w:sz w:val="20"/>
                <w:szCs w:val="20"/>
              </w:rPr>
              <w:t>Knowledge of Health &amp; Safety requirements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96D0A" w:rsidRPr="00AC4DEC" w:rsidRDefault="00B96D0A" w:rsidP="00B96D0A">
            <w:pPr>
              <w:jc w:val="center"/>
              <w:rPr>
                <w:rFonts w:ascii="PT Sans" w:hAnsi="PT Sans"/>
                <w:color w:val="auto"/>
                <w:sz w:val="20"/>
                <w:szCs w:val="20"/>
              </w:rPr>
            </w:pPr>
          </w:p>
        </w:tc>
        <w:tc>
          <w:tcPr>
            <w:tcW w:w="8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96D0A" w:rsidRPr="00AC4DEC" w:rsidRDefault="000759AB" w:rsidP="00B96D0A">
            <w:pPr>
              <w:jc w:val="center"/>
              <w:rPr>
                <w:rFonts w:ascii="PT Sans" w:hAnsi="PT Sans"/>
                <w:color w:val="auto"/>
                <w:sz w:val="20"/>
                <w:szCs w:val="20"/>
              </w:rPr>
            </w:pPr>
            <w:r w:rsidRPr="00AC4DEC">
              <w:rPr>
                <w:rFonts w:ascii="PT Sans" w:hAnsi="PT Sans"/>
                <w:color w:val="auto"/>
                <w:sz w:val="20"/>
                <w:szCs w:val="20"/>
              </w:rPr>
              <w:sym w:font="Wingdings 2" w:char="F050"/>
            </w:r>
          </w:p>
        </w:tc>
        <w:tc>
          <w:tcPr>
            <w:tcW w:w="1475" w:type="dxa"/>
            <w:tcBorders>
              <w:top w:val="single" w:sz="6" w:space="0" w:color="000000"/>
              <w:left w:val="single" w:sz="6" w:space="0" w:color="000000"/>
              <w:bottom w:val="single" w:sz="6" w:space="0" w:color="000000"/>
              <w:right w:val="single" w:sz="6" w:space="0" w:color="000000"/>
            </w:tcBorders>
          </w:tcPr>
          <w:p w:rsidR="00B96D0A" w:rsidRPr="00AC4DEC" w:rsidRDefault="00B96D0A" w:rsidP="00B96D0A">
            <w:pPr>
              <w:jc w:val="center"/>
              <w:rPr>
                <w:rFonts w:ascii="PT Sans" w:hAnsi="PT Sans"/>
                <w:color w:val="auto"/>
                <w:sz w:val="20"/>
                <w:szCs w:val="20"/>
              </w:rPr>
            </w:pPr>
            <w:r w:rsidRPr="00AC4DEC">
              <w:rPr>
                <w:rFonts w:ascii="PT Sans" w:hAnsi="PT Sans"/>
                <w:color w:val="auto"/>
                <w:sz w:val="20"/>
                <w:szCs w:val="20"/>
              </w:rPr>
              <w:t>A/I</w:t>
            </w:r>
          </w:p>
        </w:tc>
      </w:tr>
      <w:tr w:rsidR="00B96D0A" w:rsidRPr="00AC4DEC" w:rsidTr="000759AB">
        <w:trPr>
          <w:cantSplit/>
          <w:trHeight w:val="509"/>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96D0A" w:rsidRPr="00AC4DEC" w:rsidRDefault="00B96D0A" w:rsidP="009F6332">
            <w:pPr>
              <w:rPr>
                <w:rFonts w:ascii="PT Sans" w:hAnsi="PT Sans"/>
                <w:color w:val="auto"/>
                <w:sz w:val="20"/>
                <w:szCs w:val="20"/>
              </w:rPr>
            </w:pPr>
            <w:r>
              <w:rPr>
                <w:rFonts w:ascii="PT Sans" w:hAnsi="PT Sans"/>
                <w:color w:val="auto"/>
                <w:sz w:val="20"/>
                <w:szCs w:val="20"/>
              </w:rPr>
              <w:t>Knowledge of Student Enterprise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96D0A" w:rsidRPr="00AC4DEC" w:rsidRDefault="00B96D0A" w:rsidP="00B96D0A">
            <w:pPr>
              <w:jc w:val="center"/>
              <w:rPr>
                <w:rFonts w:ascii="PT Sans" w:hAnsi="PT Sans"/>
                <w:color w:val="auto"/>
                <w:sz w:val="20"/>
                <w:szCs w:val="20"/>
              </w:rPr>
            </w:pPr>
          </w:p>
        </w:tc>
        <w:tc>
          <w:tcPr>
            <w:tcW w:w="8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96D0A" w:rsidRPr="00AC4DEC" w:rsidRDefault="00144555" w:rsidP="00B96D0A">
            <w:pPr>
              <w:jc w:val="center"/>
              <w:rPr>
                <w:rFonts w:ascii="PT Sans" w:hAnsi="PT Sans"/>
                <w:color w:val="auto"/>
                <w:sz w:val="20"/>
                <w:szCs w:val="20"/>
              </w:rPr>
            </w:pPr>
            <w:r w:rsidRPr="00AC4DEC">
              <w:rPr>
                <w:rFonts w:ascii="PT Sans" w:hAnsi="PT Sans"/>
                <w:color w:val="auto"/>
                <w:sz w:val="20"/>
                <w:szCs w:val="20"/>
              </w:rPr>
              <w:sym w:font="Wingdings 2" w:char="F050"/>
            </w:r>
          </w:p>
        </w:tc>
        <w:tc>
          <w:tcPr>
            <w:tcW w:w="1475" w:type="dxa"/>
            <w:tcBorders>
              <w:top w:val="single" w:sz="6" w:space="0" w:color="000000"/>
              <w:left w:val="single" w:sz="6" w:space="0" w:color="000000"/>
              <w:bottom w:val="single" w:sz="6" w:space="0" w:color="000000"/>
              <w:right w:val="single" w:sz="6" w:space="0" w:color="000000"/>
            </w:tcBorders>
          </w:tcPr>
          <w:p w:rsidR="00B96D0A" w:rsidRPr="00AC4DEC" w:rsidRDefault="00144555" w:rsidP="00B96D0A">
            <w:pPr>
              <w:jc w:val="center"/>
              <w:rPr>
                <w:rFonts w:ascii="PT Sans" w:hAnsi="PT Sans"/>
                <w:color w:val="auto"/>
                <w:sz w:val="20"/>
                <w:szCs w:val="20"/>
              </w:rPr>
            </w:pPr>
            <w:r>
              <w:rPr>
                <w:rFonts w:ascii="PT Sans" w:hAnsi="PT Sans"/>
                <w:color w:val="auto"/>
                <w:sz w:val="20"/>
                <w:szCs w:val="20"/>
              </w:rPr>
              <w:t>A/I</w:t>
            </w:r>
          </w:p>
        </w:tc>
      </w:tr>
      <w:tr w:rsidR="00B96D0A" w:rsidRPr="00AC4DEC" w:rsidTr="000759AB">
        <w:trPr>
          <w:cantSplit/>
          <w:trHeight w:val="509"/>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96D0A" w:rsidRPr="00AC4DEC" w:rsidRDefault="00B96D0A" w:rsidP="009F6332">
            <w:pPr>
              <w:rPr>
                <w:rFonts w:ascii="PT Sans" w:hAnsi="PT Sans"/>
                <w:color w:val="auto"/>
                <w:sz w:val="20"/>
                <w:szCs w:val="20"/>
              </w:rPr>
            </w:pPr>
            <w:r w:rsidRPr="00AC4DEC">
              <w:rPr>
                <w:rFonts w:ascii="PT Sans" w:hAnsi="PT Sans"/>
                <w:color w:val="auto"/>
                <w:sz w:val="20"/>
                <w:szCs w:val="20"/>
              </w:rPr>
              <w:t>Experience and understanding of customer service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96D0A" w:rsidRPr="00AC4DEC" w:rsidRDefault="00B96D0A" w:rsidP="00B96D0A">
            <w:pPr>
              <w:jc w:val="center"/>
              <w:rPr>
                <w:rFonts w:ascii="PT Sans" w:hAnsi="PT Sans"/>
                <w:color w:val="auto"/>
                <w:sz w:val="20"/>
                <w:szCs w:val="20"/>
              </w:rPr>
            </w:pPr>
            <w:r w:rsidRPr="00AC4DEC">
              <w:rPr>
                <w:rFonts w:ascii="PT Sans" w:hAnsi="PT Sans"/>
                <w:color w:val="auto"/>
                <w:sz w:val="20"/>
                <w:szCs w:val="20"/>
              </w:rPr>
              <w:sym w:font="Wingdings 2" w:char="F050"/>
            </w:r>
          </w:p>
        </w:tc>
        <w:tc>
          <w:tcPr>
            <w:tcW w:w="8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96D0A" w:rsidRPr="00AC4DEC" w:rsidRDefault="00B96D0A" w:rsidP="00B96D0A">
            <w:pPr>
              <w:jc w:val="center"/>
              <w:rPr>
                <w:rFonts w:ascii="PT Sans" w:hAnsi="PT Sans"/>
                <w:color w:val="auto"/>
                <w:sz w:val="20"/>
                <w:szCs w:val="20"/>
              </w:rPr>
            </w:pPr>
          </w:p>
        </w:tc>
        <w:tc>
          <w:tcPr>
            <w:tcW w:w="1475" w:type="dxa"/>
            <w:tcBorders>
              <w:top w:val="single" w:sz="6" w:space="0" w:color="000000"/>
              <w:left w:val="single" w:sz="6" w:space="0" w:color="000000"/>
              <w:bottom w:val="single" w:sz="6" w:space="0" w:color="000000"/>
              <w:right w:val="single" w:sz="6" w:space="0" w:color="000000"/>
            </w:tcBorders>
          </w:tcPr>
          <w:p w:rsidR="00B96D0A" w:rsidRPr="00AC4DEC" w:rsidRDefault="00B96D0A" w:rsidP="00B96D0A">
            <w:pPr>
              <w:jc w:val="center"/>
              <w:rPr>
                <w:rFonts w:ascii="PT Sans" w:hAnsi="PT Sans"/>
                <w:color w:val="auto"/>
                <w:sz w:val="20"/>
                <w:szCs w:val="20"/>
              </w:rPr>
            </w:pPr>
            <w:r>
              <w:rPr>
                <w:rFonts w:ascii="PT Sans" w:hAnsi="PT Sans"/>
                <w:color w:val="auto"/>
                <w:sz w:val="20"/>
                <w:szCs w:val="20"/>
              </w:rPr>
              <w:t>A/I</w:t>
            </w:r>
          </w:p>
        </w:tc>
      </w:tr>
      <w:tr w:rsidR="00B96D0A" w:rsidRPr="00AC4DEC" w:rsidTr="000759AB">
        <w:trPr>
          <w:cantSplit/>
          <w:trHeight w:val="313"/>
        </w:trPr>
        <w:tc>
          <w:tcPr>
            <w:tcW w:w="0" w:type="auto"/>
            <w:tcBorders>
              <w:top w:val="single" w:sz="6" w:space="0" w:color="000000"/>
              <w:left w:val="single" w:sz="6" w:space="0" w:color="000000"/>
              <w:bottom w:val="single" w:sz="6" w:space="0" w:color="000000"/>
              <w:right w:val="single" w:sz="6" w:space="0" w:color="000000"/>
            </w:tcBorders>
            <w:shd w:val="clear" w:color="auto" w:fill="6ABAD0"/>
            <w:tcMar>
              <w:top w:w="0" w:type="dxa"/>
              <w:left w:w="0" w:type="dxa"/>
              <w:bottom w:w="0" w:type="dxa"/>
              <w:right w:w="0" w:type="dxa"/>
            </w:tcMar>
          </w:tcPr>
          <w:p w:rsidR="00B96D0A" w:rsidRPr="00AC4DEC" w:rsidRDefault="00B96D0A" w:rsidP="00B96D0A">
            <w:pPr>
              <w:jc w:val="center"/>
              <w:rPr>
                <w:rFonts w:ascii="PT Sans" w:hAnsi="PT Sans"/>
                <w:b/>
                <w:sz w:val="20"/>
                <w:szCs w:val="20"/>
              </w:rPr>
            </w:pPr>
            <w:r w:rsidRPr="00AC4DEC">
              <w:rPr>
                <w:rFonts w:ascii="PT Sans" w:hAnsi="PT Sans"/>
                <w:b/>
                <w:sz w:val="20"/>
                <w:szCs w:val="20"/>
              </w:rPr>
              <w:t>Skills &amp; Abilities</w:t>
            </w:r>
          </w:p>
        </w:tc>
        <w:tc>
          <w:tcPr>
            <w:tcW w:w="0" w:type="auto"/>
            <w:tcBorders>
              <w:top w:val="single" w:sz="6" w:space="0" w:color="000000"/>
              <w:left w:val="single" w:sz="6" w:space="0" w:color="000000"/>
              <w:bottom w:val="single" w:sz="6" w:space="0" w:color="000000"/>
              <w:right w:val="single" w:sz="6" w:space="0" w:color="000000"/>
            </w:tcBorders>
            <w:shd w:val="clear" w:color="auto" w:fill="6ABAD0"/>
            <w:tcMar>
              <w:top w:w="0" w:type="dxa"/>
              <w:left w:w="0" w:type="dxa"/>
              <w:bottom w:w="0" w:type="dxa"/>
              <w:right w:w="0" w:type="dxa"/>
            </w:tcMar>
          </w:tcPr>
          <w:p w:rsidR="00B96D0A" w:rsidRPr="00AC4DEC" w:rsidRDefault="00B96D0A" w:rsidP="00B96D0A">
            <w:pPr>
              <w:jc w:val="center"/>
              <w:rPr>
                <w:rFonts w:ascii="PT Sans" w:hAnsi="PT Sans"/>
                <w:sz w:val="20"/>
                <w:szCs w:val="20"/>
              </w:rPr>
            </w:pPr>
          </w:p>
        </w:tc>
        <w:tc>
          <w:tcPr>
            <w:tcW w:w="822" w:type="dxa"/>
            <w:tcBorders>
              <w:top w:val="single" w:sz="6" w:space="0" w:color="000000"/>
              <w:left w:val="single" w:sz="6" w:space="0" w:color="000000"/>
              <w:bottom w:val="single" w:sz="6" w:space="0" w:color="000000"/>
              <w:right w:val="single" w:sz="6" w:space="0" w:color="000000"/>
            </w:tcBorders>
            <w:shd w:val="clear" w:color="auto" w:fill="6ABAD0"/>
            <w:tcMar>
              <w:top w:w="0" w:type="dxa"/>
              <w:left w:w="0" w:type="dxa"/>
              <w:bottom w:w="0" w:type="dxa"/>
              <w:right w:w="0" w:type="dxa"/>
            </w:tcMar>
          </w:tcPr>
          <w:p w:rsidR="00B96D0A" w:rsidRPr="00AC4DEC" w:rsidRDefault="00B96D0A" w:rsidP="00B96D0A">
            <w:pPr>
              <w:jc w:val="center"/>
              <w:rPr>
                <w:rFonts w:ascii="PT Sans" w:hAnsi="PT Sans"/>
                <w:sz w:val="20"/>
                <w:szCs w:val="20"/>
              </w:rPr>
            </w:pPr>
          </w:p>
        </w:tc>
        <w:tc>
          <w:tcPr>
            <w:tcW w:w="1475" w:type="dxa"/>
            <w:tcBorders>
              <w:top w:val="single" w:sz="6" w:space="0" w:color="000000"/>
              <w:left w:val="single" w:sz="6" w:space="0" w:color="000000"/>
              <w:bottom w:val="single" w:sz="6" w:space="0" w:color="000000"/>
              <w:right w:val="single" w:sz="6" w:space="0" w:color="000000"/>
            </w:tcBorders>
            <w:shd w:val="clear" w:color="auto" w:fill="6ABAD0"/>
          </w:tcPr>
          <w:p w:rsidR="00B96D0A" w:rsidRPr="00AC4DEC" w:rsidRDefault="00B96D0A" w:rsidP="00B96D0A">
            <w:pPr>
              <w:jc w:val="center"/>
              <w:rPr>
                <w:rFonts w:ascii="PT Sans" w:hAnsi="PT Sans"/>
                <w:sz w:val="20"/>
                <w:szCs w:val="20"/>
              </w:rPr>
            </w:pPr>
          </w:p>
        </w:tc>
      </w:tr>
      <w:tr w:rsidR="00B96D0A" w:rsidRPr="00AC4DEC" w:rsidTr="000759AB">
        <w:trPr>
          <w:cantSplit/>
          <w:trHeight w:val="302"/>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96D0A" w:rsidRPr="00AC4DEC" w:rsidRDefault="00B96D0A" w:rsidP="009F6332">
            <w:pPr>
              <w:rPr>
                <w:rFonts w:ascii="PT Sans" w:hAnsi="PT Sans"/>
                <w:color w:val="FF0000"/>
                <w:sz w:val="20"/>
                <w:szCs w:val="20"/>
              </w:rPr>
            </w:pPr>
            <w:r w:rsidRPr="00AC4DEC">
              <w:rPr>
                <w:rFonts w:ascii="PT Sans" w:hAnsi="PT Sans"/>
                <w:color w:val="auto"/>
                <w:sz w:val="20"/>
                <w:szCs w:val="20"/>
              </w:rPr>
              <w:t>Computer literacy and keyboard skills (Microsoft Office)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96D0A" w:rsidRPr="00AC4DEC" w:rsidRDefault="00B96D0A" w:rsidP="00B96D0A">
            <w:pPr>
              <w:jc w:val="center"/>
              <w:rPr>
                <w:rFonts w:ascii="PT Sans" w:hAnsi="PT Sans"/>
                <w:color w:val="auto"/>
                <w:sz w:val="20"/>
                <w:szCs w:val="20"/>
              </w:rPr>
            </w:pPr>
            <w:r w:rsidRPr="00AC4DEC">
              <w:rPr>
                <w:rFonts w:ascii="PT Sans" w:hAnsi="PT Sans"/>
                <w:color w:val="auto"/>
                <w:sz w:val="20"/>
                <w:szCs w:val="20"/>
              </w:rPr>
              <w:sym w:font="Wingdings 2" w:char="F050"/>
            </w:r>
          </w:p>
        </w:tc>
        <w:tc>
          <w:tcPr>
            <w:tcW w:w="8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96D0A" w:rsidRPr="00AC4DEC" w:rsidRDefault="00B96D0A" w:rsidP="00B96D0A">
            <w:pPr>
              <w:jc w:val="center"/>
              <w:rPr>
                <w:rFonts w:ascii="PT Sans" w:hAnsi="PT Sans"/>
                <w:color w:val="FF0000"/>
                <w:sz w:val="20"/>
                <w:szCs w:val="20"/>
              </w:rPr>
            </w:pPr>
          </w:p>
        </w:tc>
        <w:tc>
          <w:tcPr>
            <w:tcW w:w="1475" w:type="dxa"/>
            <w:tcBorders>
              <w:top w:val="single" w:sz="6" w:space="0" w:color="000000"/>
              <w:left w:val="single" w:sz="6" w:space="0" w:color="000000"/>
              <w:bottom w:val="single" w:sz="6" w:space="0" w:color="000000"/>
              <w:right w:val="single" w:sz="6" w:space="0" w:color="000000"/>
            </w:tcBorders>
          </w:tcPr>
          <w:p w:rsidR="00B96D0A" w:rsidRPr="00AC4DEC" w:rsidRDefault="00B96D0A" w:rsidP="00B96D0A">
            <w:pPr>
              <w:jc w:val="center"/>
              <w:rPr>
                <w:rFonts w:ascii="PT Sans" w:hAnsi="PT Sans"/>
                <w:color w:val="auto"/>
                <w:sz w:val="20"/>
                <w:szCs w:val="20"/>
              </w:rPr>
            </w:pPr>
            <w:r w:rsidRPr="00AC4DEC">
              <w:rPr>
                <w:rFonts w:ascii="PT Sans" w:hAnsi="PT Sans"/>
                <w:color w:val="auto"/>
                <w:sz w:val="20"/>
                <w:szCs w:val="20"/>
              </w:rPr>
              <w:t>A</w:t>
            </w:r>
          </w:p>
        </w:tc>
      </w:tr>
      <w:tr w:rsidR="00B96D0A" w:rsidRPr="00AC4DEC" w:rsidTr="000759AB">
        <w:trPr>
          <w:cantSplit/>
          <w:trHeight w:val="509"/>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96D0A" w:rsidRPr="00AC4DEC" w:rsidRDefault="00B96D0A" w:rsidP="009F6332">
            <w:pPr>
              <w:rPr>
                <w:rFonts w:ascii="PT Sans" w:hAnsi="PT Sans"/>
                <w:color w:val="FF0000"/>
                <w:sz w:val="20"/>
                <w:szCs w:val="20"/>
              </w:rPr>
            </w:pPr>
            <w:r w:rsidRPr="00AC4DEC">
              <w:rPr>
                <w:rFonts w:ascii="PT Sans" w:hAnsi="PT Sans"/>
                <w:color w:val="auto"/>
                <w:sz w:val="20"/>
                <w:szCs w:val="20"/>
              </w:rPr>
              <w:t>Ability to coordinate events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96D0A" w:rsidRPr="00AC4DEC" w:rsidRDefault="00B96D0A" w:rsidP="00B96D0A">
            <w:pPr>
              <w:jc w:val="center"/>
              <w:rPr>
                <w:rFonts w:ascii="PT Sans" w:hAnsi="PT Sans"/>
                <w:color w:val="FF0000"/>
                <w:sz w:val="20"/>
                <w:szCs w:val="20"/>
              </w:rPr>
            </w:pPr>
          </w:p>
        </w:tc>
        <w:tc>
          <w:tcPr>
            <w:tcW w:w="8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96D0A" w:rsidRPr="00AC4DEC" w:rsidRDefault="00B96D0A" w:rsidP="00B96D0A">
            <w:pPr>
              <w:jc w:val="center"/>
              <w:rPr>
                <w:rFonts w:ascii="PT Sans" w:hAnsi="PT Sans"/>
                <w:color w:val="FF0000"/>
                <w:sz w:val="20"/>
                <w:szCs w:val="20"/>
              </w:rPr>
            </w:pPr>
            <w:r w:rsidRPr="00AC4DEC">
              <w:rPr>
                <w:rFonts w:ascii="PT Sans" w:hAnsi="PT Sans"/>
                <w:color w:val="auto"/>
                <w:sz w:val="20"/>
                <w:szCs w:val="20"/>
              </w:rPr>
              <w:sym w:font="Wingdings 2" w:char="F050"/>
            </w:r>
          </w:p>
        </w:tc>
        <w:tc>
          <w:tcPr>
            <w:tcW w:w="1475" w:type="dxa"/>
            <w:tcBorders>
              <w:top w:val="single" w:sz="6" w:space="0" w:color="000000"/>
              <w:left w:val="single" w:sz="6" w:space="0" w:color="000000"/>
              <w:bottom w:val="single" w:sz="6" w:space="0" w:color="000000"/>
              <w:right w:val="single" w:sz="6" w:space="0" w:color="000000"/>
            </w:tcBorders>
          </w:tcPr>
          <w:p w:rsidR="00B96D0A" w:rsidRPr="00AC4DEC" w:rsidRDefault="00B96D0A" w:rsidP="00B96D0A">
            <w:pPr>
              <w:jc w:val="center"/>
              <w:rPr>
                <w:rFonts w:ascii="PT Sans" w:hAnsi="PT Sans"/>
                <w:color w:val="FF0000"/>
                <w:sz w:val="20"/>
                <w:szCs w:val="20"/>
              </w:rPr>
            </w:pPr>
            <w:r w:rsidRPr="00AC4DEC">
              <w:rPr>
                <w:rFonts w:ascii="PT Sans" w:hAnsi="PT Sans"/>
                <w:color w:val="auto"/>
                <w:sz w:val="20"/>
                <w:szCs w:val="20"/>
              </w:rPr>
              <w:t>A/I</w:t>
            </w:r>
          </w:p>
        </w:tc>
      </w:tr>
      <w:tr w:rsidR="00B96D0A" w:rsidRPr="00AC4DEC" w:rsidTr="000759AB">
        <w:trPr>
          <w:cantSplit/>
          <w:trHeight w:val="509"/>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96D0A" w:rsidRPr="00AC4DEC" w:rsidRDefault="00B96D0A" w:rsidP="009F6332">
            <w:pPr>
              <w:rPr>
                <w:rFonts w:ascii="PT Sans" w:hAnsi="PT Sans"/>
                <w:color w:val="FF0000"/>
                <w:sz w:val="20"/>
                <w:szCs w:val="20"/>
              </w:rPr>
            </w:pPr>
            <w:r w:rsidRPr="00AC4DEC">
              <w:rPr>
                <w:rFonts w:ascii="PT Sans" w:hAnsi="PT Sans"/>
                <w:color w:val="auto"/>
                <w:sz w:val="20"/>
                <w:szCs w:val="20"/>
              </w:rPr>
              <w:t>Excellent communication skills both written and oral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96D0A" w:rsidRPr="00AC4DEC" w:rsidRDefault="00B96D0A" w:rsidP="00B96D0A">
            <w:pPr>
              <w:jc w:val="center"/>
              <w:rPr>
                <w:rFonts w:ascii="PT Sans" w:hAnsi="PT Sans"/>
                <w:color w:val="auto"/>
                <w:sz w:val="20"/>
                <w:szCs w:val="20"/>
              </w:rPr>
            </w:pPr>
            <w:r w:rsidRPr="00AC4DEC">
              <w:rPr>
                <w:rFonts w:ascii="PT Sans" w:hAnsi="PT Sans"/>
                <w:color w:val="auto"/>
                <w:sz w:val="20"/>
                <w:szCs w:val="20"/>
              </w:rPr>
              <w:sym w:font="Wingdings 2" w:char="F050"/>
            </w:r>
          </w:p>
        </w:tc>
        <w:tc>
          <w:tcPr>
            <w:tcW w:w="8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96D0A" w:rsidRPr="00AC4DEC" w:rsidRDefault="00B96D0A" w:rsidP="00B96D0A">
            <w:pPr>
              <w:jc w:val="center"/>
              <w:rPr>
                <w:rFonts w:ascii="PT Sans" w:hAnsi="PT Sans"/>
                <w:color w:val="FF0000"/>
                <w:sz w:val="20"/>
                <w:szCs w:val="20"/>
              </w:rPr>
            </w:pPr>
          </w:p>
        </w:tc>
        <w:tc>
          <w:tcPr>
            <w:tcW w:w="1475" w:type="dxa"/>
            <w:tcBorders>
              <w:top w:val="single" w:sz="6" w:space="0" w:color="000000"/>
              <w:left w:val="single" w:sz="6" w:space="0" w:color="000000"/>
              <w:bottom w:val="single" w:sz="6" w:space="0" w:color="000000"/>
              <w:right w:val="single" w:sz="6" w:space="0" w:color="000000"/>
            </w:tcBorders>
          </w:tcPr>
          <w:p w:rsidR="00B96D0A" w:rsidRPr="00AC4DEC" w:rsidRDefault="00B96D0A" w:rsidP="00B96D0A">
            <w:pPr>
              <w:jc w:val="center"/>
              <w:rPr>
                <w:rFonts w:ascii="PT Sans" w:hAnsi="PT Sans"/>
                <w:color w:val="auto"/>
                <w:sz w:val="20"/>
                <w:szCs w:val="20"/>
              </w:rPr>
            </w:pPr>
            <w:r w:rsidRPr="00AC4DEC">
              <w:rPr>
                <w:rFonts w:ascii="PT Sans" w:hAnsi="PT Sans"/>
                <w:color w:val="auto"/>
                <w:sz w:val="20"/>
                <w:szCs w:val="20"/>
              </w:rPr>
              <w:t>A/I</w:t>
            </w:r>
          </w:p>
        </w:tc>
      </w:tr>
      <w:tr w:rsidR="00B96D0A" w:rsidRPr="00AC4DEC" w:rsidTr="000759AB">
        <w:trPr>
          <w:cantSplit/>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96D0A" w:rsidRPr="00AC4DEC" w:rsidRDefault="00B96D0A" w:rsidP="009F6332">
            <w:pPr>
              <w:rPr>
                <w:rFonts w:ascii="PT Sans" w:hAnsi="PT Sans"/>
                <w:color w:val="FF0000"/>
                <w:sz w:val="20"/>
                <w:szCs w:val="20"/>
              </w:rPr>
            </w:pPr>
            <w:r w:rsidRPr="00AC4DEC">
              <w:rPr>
                <w:rFonts w:ascii="PT Sans" w:hAnsi="PT Sans"/>
                <w:color w:val="auto"/>
                <w:sz w:val="20"/>
                <w:szCs w:val="20"/>
              </w:rPr>
              <w:t>Time management and prioritising skills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96D0A" w:rsidRPr="00AC4DEC" w:rsidRDefault="00B96D0A" w:rsidP="00B96D0A">
            <w:pPr>
              <w:jc w:val="center"/>
              <w:rPr>
                <w:rFonts w:ascii="PT Sans" w:hAnsi="PT Sans"/>
                <w:color w:val="auto"/>
                <w:sz w:val="20"/>
                <w:szCs w:val="20"/>
              </w:rPr>
            </w:pPr>
            <w:r w:rsidRPr="00AC4DEC">
              <w:rPr>
                <w:rFonts w:ascii="PT Sans" w:hAnsi="PT Sans"/>
                <w:color w:val="auto"/>
                <w:sz w:val="20"/>
                <w:szCs w:val="20"/>
              </w:rPr>
              <w:sym w:font="Wingdings 2" w:char="F050"/>
            </w:r>
          </w:p>
        </w:tc>
        <w:tc>
          <w:tcPr>
            <w:tcW w:w="8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96D0A" w:rsidRPr="00AC4DEC" w:rsidRDefault="00B96D0A" w:rsidP="00B96D0A">
            <w:pPr>
              <w:jc w:val="center"/>
              <w:rPr>
                <w:rFonts w:ascii="PT Sans" w:hAnsi="PT Sans"/>
                <w:color w:val="FF0000"/>
                <w:sz w:val="20"/>
                <w:szCs w:val="20"/>
              </w:rPr>
            </w:pPr>
          </w:p>
        </w:tc>
        <w:tc>
          <w:tcPr>
            <w:tcW w:w="1475" w:type="dxa"/>
            <w:tcBorders>
              <w:top w:val="single" w:sz="6" w:space="0" w:color="000000"/>
              <w:left w:val="single" w:sz="6" w:space="0" w:color="000000"/>
              <w:bottom w:val="single" w:sz="6" w:space="0" w:color="000000"/>
              <w:right w:val="single" w:sz="6" w:space="0" w:color="000000"/>
            </w:tcBorders>
          </w:tcPr>
          <w:p w:rsidR="00B96D0A" w:rsidRPr="00AC4DEC" w:rsidRDefault="00B96D0A" w:rsidP="00B96D0A">
            <w:pPr>
              <w:jc w:val="center"/>
              <w:rPr>
                <w:rFonts w:ascii="PT Sans" w:hAnsi="PT Sans"/>
                <w:color w:val="auto"/>
                <w:sz w:val="20"/>
                <w:szCs w:val="20"/>
              </w:rPr>
            </w:pPr>
            <w:r w:rsidRPr="00AC4DEC">
              <w:rPr>
                <w:rFonts w:ascii="PT Sans" w:hAnsi="PT Sans"/>
                <w:color w:val="auto"/>
                <w:sz w:val="20"/>
                <w:szCs w:val="20"/>
              </w:rPr>
              <w:t>A/I</w:t>
            </w:r>
          </w:p>
        </w:tc>
      </w:tr>
      <w:tr w:rsidR="00B96D0A" w:rsidRPr="00AC4DEC" w:rsidTr="000759AB">
        <w:trPr>
          <w:cantSplit/>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96D0A" w:rsidRPr="00AC4DEC" w:rsidRDefault="00B96D0A" w:rsidP="009F6332">
            <w:pPr>
              <w:rPr>
                <w:rFonts w:ascii="PT Sans" w:hAnsi="PT Sans"/>
                <w:color w:val="auto"/>
                <w:sz w:val="20"/>
                <w:szCs w:val="20"/>
              </w:rPr>
            </w:pPr>
            <w:r>
              <w:rPr>
                <w:rFonts w:ascii="PT Sans" w:hAnsi="PT Sans"/>
                <w:color w:val="auto"/>
                <w:sz w:val="20"/>
                <w:szCs w:val="20"/>
              </w:rPr>
              <w:t>Ability to think of new ideas and solve problems quickly</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96D0A" w:rsidRPr="00AC4DEC" w:rsidRDefault="00B96D0A" w:rsidP="00B96D0A">
            <w:pPr>
              <w:jc w:val="center"/>
              <w:rPr>
                <w:rFonts w:ascii="PT Sans" w:hAnsi="PT Sans"/>
                <w:color w:val="auto"/>
                <w:sz w:val="20"/>
                <w:szCs w:val="20"/>
              </w:rPr>
            </w:pPr>
          </w:p>
        </w:tc>
        <w:tc>
          <w:tcPr>
            <w:tcW w:w="8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96D0A" w:rsidRPr="00AC4DEC" w:rsidRDefault="000759AB" w:rsidP="00B96D0A">
            <w:pPr>
              <w:jc w:val="center"/>
              <w:rPr>
                <w:rFonts w:ascii="PT Sans" w:hAnsi="PT Sans"/>
                <w:color w:val="auto"/>
                <w:sz w:val="20"/>
                <w:szCs w:val="20"/>
              </w:rPr>
            </w:pPr>
            <w:r w:rsidRPr="00AC4DEC">
              <w:rPr>
                <w:rFonts w:ascii="Verdana" w:hAnsi="Verdana"/>
                <w:color w:val="auto"/>
                <w:sz w:val="20"/>
                <w:szCs w:val="20"/>
              </w:rPr>
              <w:sym w:font="Wingdings 2" w:char="F050"/>
            </w:r>
          </w:p>
        </w:tc>
        <w:tc>
          <w:tcPr>
            <w:tcW w:w="1475" w:type="dxa"/>
            <w:tcBorders>
              <w:top w:val="single" w:sz="6" w:space="0" w:color="000000"/>
              <w:left w:val="single" w:sz="6" w:space="0" w:color="000000"/>
              <w:bottom w:val="single" w:sz="6" w:space="0" w:color="000000"/>
              <w:right w:val="single" w:sz="6" w:space="0" w:color="000000"/>
            </w:tcBorders>
          </w:tcPr>
          <w:p w:rsidR="00B96D0A" w:rsidRPr="00AC4DEC" w:rsidRDefault="00B96D0A" w:rsidP="00B96D0A">
            <w:pPr>
              <w:jc w:val="center"/>
              <w:rPr>
                <w:rFonts w:ascii="PT Sans" w:hAnsi="PT Sans"/>
                <w:color w:val="auto"/>
                <w:sz w:val="20"/>
                <w:szCs w:val="20"/>
              </w:rPr>
            </w:pPr>
            <w:r>
              <w:rPr>
                <w:rFonts w:ascii="PT Sans" w:hAnsi="PT Sans"/>
                <w:color w:val="auto"/>
                <w:sz w:val="20"/>
                <w:szCs w:val="20"/>
              </w:rPr>
              <w:t>A/I</w:t>
            </w:r>
          </w:p>
        </w:tc>
      </w:tr>
      <w:tr w:rsidR="00B96D0A" w:rsidRPr="00AC4DEC" w:rsidTr="000759AB">
        <w:trPr>
          <w:cantSplit/>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96D0A" w:rsidRDefault="00B96D0A" w:rsidP="009F6332">
            <w:pPr>
              <w:rPr>
                <w:rFonts w:ascii="PT Sans" w:hAnsi="PT Sans"/>
                <w:color w:val="auto"/>
                <w:sz w:val="20"/>
                <w:szCs w:val="20"/>
              </w:rPr>
            </w:pPr>
            <w:r>
              <w:rPr>
                <w:rFonts w:ascii="PT Sans" w:hAnsi="PT Sans"/>
                <w:color w:val="auto"/>
                <w:sz w:val="20"/>
                <w:szCs w:val="20"/>
              </w:rPr>
              <w:t>Ability to present in front of large groups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96D0A" w:rsidRPr="00AC4DEC" w:rsidRDefault="000759AB" w:rsidP="00B96D0A">
            <w:pPr>
              <w:jc w:val="center"/>
              <w:rPr>
                <w:rFonts w:ascii="PT Sans" w:hAnsi="PT Sans"/>
                <w:color w:val="auto"/>
                <w:sz w:val="20"/>
                <w:szCs w:val="20"/>
              </w:rPr>
            </w:pPr>
            <w:r w:rsidRPr="00AC4DEC">
              <w:rPr>
                <w:rFonts w:ascii="Verdana" w:hAnsi="Verdana"/>
                <w:color w:val="auto"/>
                <w:sz w:val="20"/>
                <w:szCs w:val="20"/>
              </w:rPr>
              <w:sym w:font="Wingdings 2" w:char="F050"/>
            </w:r>
          </w:p>
        </w:tc>
        <w:tc>
          <w:tcPr>
            <w:tcW w:w="8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96D0A" w:rsidRPr="00AC4DEC" w:rsidRDefault="00B96D0A" w:rsidP="00B96D0A">
            <w:pPr>
              <w:jc w:val="center"/>
              <w:rPr>
                <w:rFonts w:ascii="PT Sans" w:hAnsi="PT Sans"/>
                <w:color w:val="auto"/>
                <w:sz w:val="20"/>
                <w:szCs w:val="20"/>
              </w:rPr>
            </w:pPr>
          </w:p>
        </w:tc>
        <w:tc>
          <w:tcPr>
            <w:tcW w:w="1475" w:type="dxa"/>
            <w:tcBorders>
              <w:top w:val="single" w:sz="6" w:space="0" w:color="000000"/>
              <w:left w:val="single" w:sz="6" w:space="0" w:color="000000"/>
              <w:bottom w:val="single" w:sz="6" w:space="0" w:color="000000"/>
              <w:right w:val="single" w:sz="6" w:space="0" w:color="000000"/>
            </w:tcBorders>
          </w:tcPr>
          <w:p w:rsidR="00B96D0A" w:rsidRPr="00AC4DEC" w:rsidRDefault="00B96D0A" w:rsidP="00B96D0A">
            <w:pPr>
              <w:jc w:val="center"/>
              <w:rPr>
                <w:rFonts w:ascii="PT Sans" w:hAnsi="PT Sans"/>
                <w:color w:val="auto"/>
                <w:sz w:val="20"/>
                <w:szCs w:val="20"/>
              </w:rPr>
            </w:pPr>
            <w:r>
              <w:rPr>
                <w:rFonts w:ascii="PT Sans" w:hAnsi="PT Sans"/>
                <w:color w:val="auto"/>
                <w:sz w:val="20"/>
                <w:szCs w:val="20"/>
              </w:rPr>
              <w:t>A/I</w:t>
            </w:r>
          </w:p>
        </w:tc>
      </w:tr>
      <w:tr w:rsidR="00B96D0A" w:rsidRPr="00AC4DEC" w:rsidTr="000759AB">
        <w:trPr>
          <w:cantSplit/>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96D0A" w:rsidRDefault="00B96D0A" w:rsidP="009F6332">
            <w:pPr>
              <w:rPr>
                <w:rFonts w:ascii="PT Sans" w:hAnsi="PT Sans"/>
                <w:color w:val="auto"/>
                <w:sz w:val="20"/>
                <w:szCs w:val="20"/>
              </w:rPr>
            </w:pPr>
            <w:r>
              <w:rPr>
                <w:rFonts w:ascii="PT Sans" w:hAnsi="PT Sans"/>
                <w:color w:val="auto"/>
                <w:sz w:val="20"/>
                <w:szCs w:val="20"/>
              </w:rPr>
              <w:t>Ability to develop professional relationships for the benefit of students and the Union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96D0A" w:rsidRPr="00AC4DEC" w:rsidRDefault="000759AB" w:rsidP="00B96D0A">
            <w:pPr>
              <w:jc w:val="center"/>
              <w:rPr>
                <w:rFonts w:ascii="PT Sans" w:hAnsi="PT Sans"/>
                <w:color w:val="auto"/>
                <w:sz w:val="20"/>
                <w:szCs w:val="20"/>
              </w:rPr>
            </w:pPr>
            <w:r w:rsidRPr="00AC4DEC">
              <w:rPr>
                <w:rFonts w:ascii="Verdana" w:hAnsi="Verdana"/>
                <w:color w:val="auto"/>
                <w:sz w:val="20"/>
                <w:szCs w:val="20"/>
              </w:rPr>
              <w:sym w:font="Wingdings 2" w:char="F050"/>
            </w:r>
          </w:p>
        </w:tc>
        <w:tc>
          <w:tcPr>
            <w:tcW w:w="8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96D0A" w:rsidRPr="00AC4DEC" w:rsidRDefault="00B96D0A" w:rsidP="00B96D0A">
            <w:pPr>
              <w:jc w:val="center"/>
              <w:rPr>
                <w:rFonts w:ascii="Verdana" w:hAnsi="Verdana"/>
                <w:color w:val="auto"/>
                <w:sz w:val="20"/>
                <w:szCs w:val="20"/>
              </w:rPr>
            </w:pPr>
          </w:p>
        </w:tc>
        <w:tc>
          <w:tcPr>
            <w:tcW w:w="1475" w:type="dxa"/>
            <w:tcBorders>
              <w:top w:val="single" w:sz="6" w:space="0" w:color="000000"/>
              <w:left w:val="single" w:sz="6" w:space="0" w:color="000000"/>
              <w:bottom w:val="single" w:sz="6" w:space="0" w:color="000000"/>
              <w:right w:val="single" w:sz="6" w:space="0" w:color="000000"/>
            </w:tcBorders>
          </w:tcPr>
          <w:p w:rsidR="00B96D0A" w:rsidRPr="00AC4DEC" w:rsidRDefault="00B96D0A" w:rsidP="00B96D0A">
            <w:pPr>
              <w:jc w:val="center"/>
              <w:rPr>
                <w:rFonts w:ascii="PT Sans" w:hAnsi="PT Sans"/>
                <w:color w:val="auto"/>
                <w:sz w:val="20"/>
                <w:szCs w:val="20"/>
              </w:rPr>
            </w:pPr>
            <w:r>
              <w:rPr>
                <w:rFonts w:ascii="PT Sans" w:hAnsi="PT Sans"/>
                <w:color w:val="auto"/>
                <w:sz w:val="20"/>
                <w:szCs w:val="20"/>
              </w:rPr>
              <w:t>A/I</w:t>
            </w:r>
          </w:p>
        </w:tc>
      </w:tr>
      <w:tr w:rsidR="00B96D0A" w:rsidRPr="00AC4DEC" w:rsidTr="000759AB">
        <w:trPr>
          <w:cantSplit/>
          <w:trHeight w:val="313"/>
        </w:trPr>
        <w:tc>
          <w:tcPr>
            <w:tcW w:w="0" w:type="auto"/>
            <w:tcBorders>
              <w:top w:val="single" w:sz="6" w:space="0" w:color="000000"/>
              <w:left w:val="single" w:sz="6" w:space="0" w:color="000000"/>
              <w:bottom w:val="single" w:sz="6" w:space="0" w:color="000000"/>
              <w:right w:val="single" w:sz="6" w:space="0" w:color="000000"/>
            </w:tcBorders>
            <w:shd w:val="clear" w:color="auto" w:fill="6ABAD0"/>
            <w:tcMar>
              <w:top w:w="0" w:type="dxa"/>
              <w:left w:w="0" w:type="dxa"/>
              <w:bottom w:w="0" w:type="dxa"/>
              <w:right w:w="0" w:type="dxa"/>
            </w:tcMar>
          </w:tcPr>
          <w:p w:rsidR="00B96D0A" w:rsidRPr="00AC4DEC" w:rsidRDefault="00B96D0A" w:rsidP="00B96D0A">
            <w:pPr>
              <w:jc w:val="center"/>
              <w:rPr>
                <w:rFonts w:ascii="PT Sans" w:hAnsi="PT Sans"/>
                <w:b/>
                <w:sz w:val="20"/>
                <w:szCs w:val="20"/>
              </w:rPr>
            </w:pPr>
            <w:r w:rsidRPr="00AC4DEC">
              <w:rPr>
                <w:rFonts w:ascii="PT Sans" w:hAnsi="PT Sans"/>
                <w:b/>
                <w:sz w:val="20"/>
                <w:szCs w:val="20"/>
              </w:rPr>
              <w:t>Personal Qualities</w:t>
            </w:r>
          </w:p>
        </w:tc>
        <w:tc>
          <w:tcPr>
            <w:tcW w:w="0" w:type="auto"/>
            <w:tcBorders>
              <w:top w:val="single" w:sz="6" w:space="0" w:color="000000"/>
              <w:left w:val="single" w:sz="6" w:space="0" w:color="000000"/>
              <w:bottom w:val="single" w:sz="6" w:space="0" w:color="000000"/>
              <w:right w:val="single" w:sz="6" w:space="0" w:color="000000"/>
            </w:tcBorders>
            <w:shd w:val="clear" w:color="auto" w:fill="6ABAD0"/>
            <w:tcMar>
              <w:top w:w="0" w:type="dxa"/>
              <w:left w:w="0" w:type="dxa"/>
              <w:bottom w:w="0" w:type="dxa"/>
              <w:right w:w="0" w:type="dxa"/>
            </w:tcMar>
          </w:tcPr>
          <w:p w:rsidR="00B96D0A" w:rsidRPr="00AC4DEC" w:rsidRDefault="00B96D0A" w:rsidP="00B96D0A">
            <w:pPr>
              <w:jc w:val="center"/>
              <w:rPr>
                <w:rFonts w:ascii="PT Sans" w:hAnsi="PT Sans"/>
                <w:sz w:val="20"/>
                <w:szCs w:val="20"/>
              </w:rPr>
            </w:pPr>
          </w:p>
        </w:tc>
        <w:tc>
          <w:tcPr>
            <w:tcW w:w="822" w:type="dxa"/>
            <w:tcBorders>
              <w:top w:val="single" w:sz="6" w:space="0" w:color="000000"/>
              <w:left w:val="single" w:sz="6" w:space="0" w:color="000000"/>
              <w:bottom w:val="single" w:sz="6" w:space="0" w:color="000000"/>
              <w:right w:val="single" w:sz="6" w:space="0" w:color="000000"/>
            </w:tcBorders>
            <w:shd w:val="clear" w:color="auto" w:fill="6ABAD0"/>
            <w:tcMar>
              <w:top w:w="0" w:type="dxa"/>
              <w:left w:w="0" w:type="dxa"/>
              <w:bottom w:w="0" w:type="dxa"/>
              <w:right w:w="0" w:type="dxa"/>
            </w:tcMar>
          </w:tcPr>
          <w:p w:rsidR="00B96D0A" w:rsidRPr="00AC4DEC" w:rsidRDefault="00B96D0A" w:rsidP="00B96D0A">
            <w:pPr>
              <w:jc w:val="center"/>
              <w:rPr>
                <w:rFonts w:ascii="PT Sans" w:hAnsi="PT Sans"/>
                <w:sz w:val="20"/>
                <w:szCs w:val="20"/>
              </w:rPr>
            </w:pPr>
          </w:p>
        </w:tc>
        <w:tc>
          <w:tcPr>
            <w:tcW w:w="1475" w:type="dxa"/>
            <w:tcBorders>
              <w:top w:val="single" w:sz="6" w:space="0" w:color="000000"/>
              <w:left w:val="single" w:sz="6" w:space="0" w:color="000000"/>
              <w:bottom w:val="single" w:sz="6" w:space="0" w:color="000000"/>
              <w:right w:val="single" w:sz="6" w:space="0" w:color="000000"/>
            </w:tcBorders>
            <w:shd w:val="clear" w:color="auto" w:fill="6ABAD0"/>
          </w:tcPr>
          <w:p w:rsidR="00B96D0A" w:rsidRPr="00AC4DEC" w:rsidRDefault="00B96D0A" w:rsidP="00B96D0A">
            <w:pPr>
              <w:jc w:val="center"/>
              <w:rPr>
                <w:rFonts w:ascii="PT Sans" w:hAnsi="PT Sans"/>
                <w:sz w:val="20"/>
                <w:szCs w:val="20"/>
              </w:rPr>
            </w:pPr>
          </w:p>
        </w:tc>
      </w:tr>
      <w:tr w:rsidR="00B96D0A" w:rsidRPr="00AC4DEC" w:rsidTr="000759AB">
        <w:trPr>
          <w:cantSplit/>
          <w:trHeight w:val="416"/>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96D0A" w:rsidRPr="00AC4DEC" w:rsidRDefault="00B96D0A" w:rsidP="009F6332">
            <w:pPr>
              <w:rPr>
                <w:rFonts w:ascii="PT Sans" w:hAnsi="PT Sans"/>
                <w:color w:val="auto"/>
                <w:sz w:val="20"/>
                <w:szCs w:val="20"/>
              </w:rPr>
            </w:pPr>
            <w:r w:rsidRPr="00AC4DEC">
              <w:rPr>
                <w:rFonts w:ascii="PT Sans" w:hAnsi="PT Sans"/>
                <w:color w:val="auto"/>
                <w:sz w:val="20"/>
                <w:szCs w:val="20"/>
              </w:rPr>
              <w:t>Patience, enthusiasm, ability to motivate others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96D0A" w:rsidRPr="00AC4DEC" w:rsidRDefault="00B96D0A" w:rsidP="00B96D0A">
            <w:pPr>
              <w:jc w:val="center"/>
              <w:rPr>
                <w:rFonts w:ascii="PT Sans" w:hAnsi="PT Sans"/>
                <w:color w:val="auto"/>
                <w:sz w:val="20"/>
                <w:szCs w:val="20"/>
              </w:rPr>
            </w:pPr>
            <w:r w:rsidRPr="00AC4DEC">
              <w:rPr>
                <w:rFonts w:ascii="PT Sans" w:hAnsi="PT Sans"/>
                <w:color w:val="auto"/>
                <w:sz w:val="20"/>
                <w:szCs w:val="20"/>
              </w:rPr>
              <w:sym w:font="Wingdings 2" w:char="F050"/>
            </w:r>
          </w:p>
        </w:tc>
        <w:tc>
          <w:tcPr>
            <w:tcW w:w="8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96D0A" w:rsidRPr="00AC4DEC" w:rsidRDefault="00B96D0A" w:rsidP="00B96D0A">
            <w:pPr>
              <w:jc w:val="center"/>
              <w:rPr>
                <w:rFonts w:ascii="PT Sans" w:hAnsi="PT Sans"/>
                <w:color w:val="auto"/>
                <w:sz w:val="20"/>
                <w:szCs w:val="20"/>
              </w:rPr>
            </w:pPr>
          </w:p>
        </w:tc>
        <w:tc>
          <w:tcPr>
            <w:tcW w:w="1475" w:type="dxa"/>
            <w:tcBorders>
              <w:top w:val="single" w:sz="6" w:space="0" w:color="000000"/>
              <w:left w:val="single" w:sz="6" w:space="0" w:color="000000"/>
              <w:bottom w:val="single" w:sz="6" w:space="0" w:color="000000"/>
              <w:right w:val="single" w:sz="6" w:space="0" w:color="000000"/>
            </w:tcBorders>
          </w:tcPr>
          <w:p w:rsidR="00B96D0A" w:rsidRPr="00AC4DEC" w:rsidRDefault="00B96D0A" w:rsidP="00B96D0A">
            <w:pPr>
              <w:jc w:val="center"/>
              <w:rPr>
                <w:rFonts w:ascii="PT Sans" w:hAnsi="PT Sans"/>
                <w:color w:val="auto"/>
                <w:sz w:val="20"/>
                <w:szCs w:val="20"/>
              </w:rPr>
            </w:pPr>
            <w:r w:rsidRPr="00AC4DEC">
              <w:rPr>
                <w:rFonts w:ascii="PT Sans" w:hAnsi="PT Sans"/>
                <w:color w:val="auto"/>
                <w:sz w:val="20"/>
                <w:szCs w:val="20"/>
              </w:rPr>
              <w:t>I</w:t>
            </w:r>
          </w:p>
        </w:tc>
      </w:tr>
      <w:tr w:rsidR="00B96D0A" w:rsidRPr="00AC4DEC" w:rsidTr="000759AB">
        <w:trPr>
          <w:cantSplit/>
          <w:trHeight w:val="313"/>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96D0A" w:rsidRPr="00AC4DEC" w:rsidRDefault="00B96D0A" w:rsidP="009F6332">
            <w:pPr>
              <w:rPr>
                <w:rFonts w:ascii="PT Sans" w:hAnsi="PT Sans"/>
                <w:color w:val="auto"/>
                <w:sz w:val="20"/>
                <w:szCs w:val="20"/>
              </w:rPr>
            </w:pPr>
            <w:r w:rsidRPr="00AC4DEC">
              <w:rPr>
                <w:rFonts w:ascii="PT Sans" w:hAnsi="PT Sans"/>
                <w:color w:val="auto"/>
                <w:sz w:val="20"/>
                <w:szCs w:val="20"/>
              </w:rPr>
              <w:t>Commitment to working in a democratic environment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96D0A" w:rsidRPr="00AC4DEC" w:rsidRDefault="00B96D0A" w:rsidP="00B96D0A">
            <w:pPr>
              <w:jc w:val="center"/>
              <w:rPr>
                <w:rFonts w:ascii="PT Sans" w:hAnsi="PT Sans"/>
                <w:color w:val="auto"/>
                <w:sz w:val="20"/>
                <w:szCs w:val="20"/>
              </w:rPr>
            </w:pPr>
            <w:r w:rsidRPr="00AC4DEC">
              <w:rPr>
                <w:rFonts w:ascii="PT Sans" w:hAnsi="PT Sans"/>
                <w:color w:val="auto"/>
                <w:sz w:val="20"/>
                <w:szCs w:val="20"/>
              </w:rPr>
              <w:sym w:font="Wingdings 2" w:char="F050"/>
            </w:r>
          </w:p>
        </w:tc>
        <w:tc>
          <w:tcPr>
            <w:tcW w:w="8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96D0A" w:rsidRPr="00AC4DEC" w:rsidRDefault="00B96D0A" w:rsidP="00B96D0A">
            <w:pPr>
              <w:jc w:val="center"/>
              <w:rPr>
                <w:rFonts w:ascii="PT Sans" w:hAnsi="PT Sans"/>
                <w:color w:val="auto"/>
                <w:sz w:val="20"/>
                <w:szCs w:val="20"/>
              </w:rPr>
            </w:pPr>
          </w:p>
        </w:tc>
        <w:tc>
          <w:tcPr>
            <w:tcW w:w="1475" w:type="dxa"/>
            <w:tcBorders>
              <w:top w:val="single" w:sz="6" w:space="0" w:color="000000"/>
              <w:left w:val="single" w:sz="6" w:space="0" w:color="000000"/>
              <w:bottom w:val="single" w:sz="6" w:space="0" w:color="000000"/>
              <w:right w:val="single" w:sz="6" w:space="0" w:color="000000"/>
            </w:tcBorders>
          </w:tcPr>
          <w:p w:rsidR="00B96D0A" w:rsidRPr="00AC4DEC" w:rsidRDefault="00B96D0A" w:rsidP="00B96D0A">
            <w:pPr>
              <w:jc w:val="center"/>
              <w:rPr>
                <w:rFonts w:ascii="PT Sans" w:hAnsi="PT Sans"/>
                <w:color w:val="auto"/>
                <w:sz w:val="20"/>
                <w:szCs w:val="20"/>
              </w:rPr>
            </w:pPr>
            <w:r w:rsidRPr="00AC4DEC">
              <w:rPr>
                <w:rFonts w:ascii="PT Sans" w:hAnsi="PT Sans"/>
                <w:color w:val="auto"/>
                <w:sz w:val="20"/>
                <w:szCs w:val="20"/>
              </w:rPr>
              <w:t>A/I</w:t>
            </w:r>
          </w:p>
        </w:tc>
      </w:tr>
      <w:tr w:rsidR="00B96D0A" w:rsidRPr="00AC4DEC" w:rsidTr="000759AB">
        <w:trPr>
          <w:cantSplit/>
          <w:trHeight w:val="509"/>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96D0A" w:rsidRPr="00AC4DEC" w:rsidRDefault="00B96D0A" w:rsidP="009F6332">
            <w:pPr>
              <w:rPr>
                <w:rFonts w:ascii="PT Sans" w:hAnsi="PT Sans"/>
                <w:color w:val="auto"/>
                <w:sz w:val="20"/>
                <w:szCs w:val="20"/>
              </w:rPr>
            </w:pPr>
            <w:r w:rsidRPr="00AC4DEC">
              <w:rPr>
                <w:rFonts w:ascii="PT Sans" w:hAnsi="PT Sans"/>
                <w:color w:val="auto"/>
                <w:sz w:val="20"/>
                <w:szCs w:val="20"/>
              </w:rPr>
              <w:lastRenderedPageBreak/>
              <w:t>Flexible and adaptable approach to work and working hours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96D0A" w:rsidRPr="00AC4DEC" w:rsidRDefault="00B96D0A" w:rsidP="00B96D0A">
            <w:pPr>
              <w:jc w:val="center"/>
              <w:rPr>
                <w:rFonts w:ascii="PT Sans" w:hAnsi="PT Sans"/>
                <w:color w:val="auto"/>
                <w:sz w:val="20"/>
                <w:szCs w:val="20"/>
              </w:rPr>
            </w:pPr>
            <w:r w:rsidRPr="00AC4DEC">
              <w:rPr>
                <w:rFonts w:ascii="PT Sans" w:hAnsi="PT Sans"/>
                <w:color w:val="auto"/>
                <w:sz w:val="20"/>
                <w:szCs w:val="20"/>
              </w:rPr>
              <w:sym w:font="Wingdings 2" w:char="F050"/>
            </w:r>
          </w:p>
        </w:tc>
        <w:tc>
          <w:tcPr>
            <w:tcW w:w="8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96D0A" w:rsidRPr="00AC4DEC" w:rsidRDefault="00B96D0A" w:rsidP="00B96D0A">
            <w:pPr>
              <w:jc w:val="center"/>
              <w:rPr>
                <w:rFonts w:ascii="PT Sans" w:hAnsi="PT Sans"/>
                <w:color w:val="auto"/>
                <w:sz w:val="20"/>
                <w:szCs w:val="20"/>
              </w:rPr>
            </w:pPr>
          </w:p>
        </w:tc>
        <w:tc>
          <w:tcPr>
            <w:tcW w:w="1475" w:type="dxa"/>
            <w:tcBorders>
              <w:top w:val="single" w:sz="6" w:space="0" w:color="000000"/>
              <w:left w:val="single" w:sz="6" w:space="0" w:color="000000"/>
              <w:bottom w:val="single" w:sz="6" w:space="0" w:color="000000"/>
              <w:right w:val="single" w:sz="6" w:space="0" w:color="000000"/>
            </w:tcBorders>
          </w:tcPr>
          <w:p w:rsidR="00B96D0A" w:rsidRPr="00AC4DEC" w:rsidRDefault="00B96D0A" w:rsidP="00B96D0A">
            <w:pPr>
              <w:jc w:val="center"/>
              <w:rPr>
                <w:rFonts w:ascii="PT Sans" w:hAnsi="PT Sans"/>
                <w:color w:val="auto"/>
                <w:sz w:val="20"/>
                <w:szCs w:val="20"/>
              </w:rPr>
            </w:pPr>
            <w:r w:rsidRPr="00AC4DEC">
              <w:rPr>
                <w:rFonts w:ascii="PT Sans" w:hAnsi="PT Sans"/>
                <w:color w:val="auto"/>
                <w:sz w:val="20"/>
                <w:szCs w:val="20"/>
              </w:rPr>
              <w:t>A</w:t>
            </w:r>
          </w:p>
        </w:tc>
      </w:tr>
      <w:tr w:rsidR="00B96D0A" w:rsidRPr="00AC4DEC" w:rsidTr="000759AB">
        <w:trPr>
          <w:cantSplit/>
          <w:trHeight w:val="509"/>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96D0A" w:rsidRPr="00AC4DEC" w:rsidRDefault="00B96D0A" w:rsidP="009F6332">
            <w:pPr>
              <w:rPr>
                <w:rFonts w:ascii="PT Sans" w:hAnsi="PT Sans"/>
                <w:color w:val="auto"/>
                <w:sz w:val="20"/>
                <w:szCs w:val="20"/>
              </w:rPr>
            </w:pPr>
            <w:r w:rsidRPr="00AC4DEC">
              <w:rPr>
                <w:rFonts w:ascii="PT Sans" w:hAnsi="PT Sans"/>
                <w:color w:val="auto"/>
                <w:sz w:val="20"/>
                <w:szCs w:val="20"/>
              </w:rPr>
              <w:t>Customer focused with the ability to work with a range of people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96D0A" w:rsidRPr="00AC4DEC" w:rsidRDefault="00B96D0A" w:rsidP="00B96D0A">
            <w:pPr>
              <w:jc w:val="center"/>
              <w:rPr>
                <w:rFonts w:ascii="PT Sans" w:hAnsi="PT Sans"/>
                <w:color w:val="auto"/>
                <w:sz w:val="20"/>
                <w:szCs w:val="20"/>
              </w:rPr>
            </w:pPr>
            <w:r w:rsidRPr="00AC4DEC">
              <w:rPr>
                <w:rFonts w:ascii="PT Sans" w:hAnsi="PT Sans"/>
                <w:color w:val="auto"/>
                <w:sz w:val="20"/>
                <w:szCs w:val="20"/>
              </w:rPr>
              <w:sym w:font="Wingdings 2" w:char="F050"/>
            </w:r>
          </w:p>
          <w:p w:rsidR="00B96D0A" w:rsidRPr="00AC4DEC" w:rsidRDefault="00B96D0A" w:rsidP="00B96D0A">
            <w:pPr>
              <w:jc w:val="center"/>
              <w:rPr>
                <w:rFonts w:ascii="PT Sans" w:hAnsi="PT Sans"/>
                <w:color w:val="auto"/>
                <w:sz w:val="20"/>
                <w:szCs w:val="20"/>
              </w:rPr>
            </w:pPr>
          </w:p>
        </w:tc>
        <w:tc>
          <w:tcPr>
            <w:tcW w:w="8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96D0A" w:rsidRPr="00AC4DEC" w:rsidRDefault="00B96D0A" w:rsidP="00B96D0A">
            <w:pPr>
              <w:jc w:val="center"/>
              <w:rPr>
                <w:rFonts w:ascii="PT Sans" w:hAnsi="PT Sans"/>
                <w:color w:val="auto"/>
                <w:sz w:val="20"/>
                <w:szCs w:val="20"/>
              </w:rPr>
            </w:pPr>
          </w:p>
        </w:tc>
        <w:tc>
          <w:tcPr>
            <w:tcW w:w="1475" w:type="dxa"/>
            <w:tcBorders>
              <w:top w:val="single" w:sz="6" w:space="0" w:color="000000"/>
              <w:left w:val="single" w:sz="6" w:space="0" w:color="000000"/>
              <w:bottom w:val="single" w:sz="6" w:space="0" w:color="000000"/>
              <w:right w:val="single" w:sz="6" w:space="0" w:color="000000"/>
            </w:tcBorders>
          </w:tcPr>
          <w:p w:rsidR="00B96D0A" w:rsidRPr="00AC4DEC" w:rsidRDefault="00B96D0A" w:rsidP="00B96D0A">
            <w:pPr>
              <w:jc w:val="center"/>
              <w:rPr>
                <w:rFonts w:ascii="PT Sans" w:hAnsi="PT Sans"/>
                <w:color w:val="auto"/>
                <w:sz w:val="20"/>
                <w:szCs w:val="20"/>
              </w:rPr>
            </w:pPr>
            <w:r w:rsidRPr="00AC4DEC">
              <w:rPr>
                <w:rFonts w:ascii="PT Sans" w:hAnsi="PT Sans"/>
                <w:color w:val="auto"/>
                <w:sz w:val="20"/>
                <w:szCs w:val="20"/>
              </w:rPr>
              <w:t>I</w:t>
            </w:r>
          </w:p>
        </w:tc>
      </w:tr>
      <w:tr w:rsidR="00B96D0A" w:rsidRPr="00AC4DEC" w:rsidTr="000759AB">
        <w:trPr>
          <w:cantSplit/>
          <w:trHeight w:val="509"/>
        </w:trPr>
        <w:tc>
          <w:tcPr>
            <w:tcW w:w="0" w:type="auto"/>
            <w:tcBorders>
              <w:top w:val="single" w:sz="6" w:space="0" w:color="000000"/>
              <w:left w:val="single" w:sz="6" w:space="0" w:color="000000"/>
              <w:bottom w:val="single" w:sz="6" w:space="0" w:color="000000"/>
              <w:right w:val="single" w:sz="6" w:space="0" w:color="000000"/>
            </w:tcBorders>
            <w:shd w:val="clear" w:color="auto" w:fill="6ABAD0"/>
            <w:tcMar>
              <w:top w:w="0" w:type="dxa"/>
              <w:left w:w="0" w:type="dxa"/>
              <w:bottom w:w="0" w:type="dxa"/>
              <w:right w:w="0" w:type="dxa"/>
            </w:tcMar>
          </w:tcPr>
          <w:p w:rsidR="00B96D0A" w:rsidRPr="00AC4DEC" w:rsidRDefault="00B96D0A" w:rsidP="00144555">
            <w:pPr>
              <w:jc w:val="center"/>
              <w:rPr>
                <w:rFonts w:ascii="PT Sans" w:hAnsi="PT Sans"/>
                <w:b/>
                <w:color w:val="auto"/>
                <w:sz w:val="20"/>
                <w:szCs w:val="20"/>
              </w:rPr>
            </w:pPr>
            <w:r w:rsidRPr="00AC4DEC">
              <w:rPr>
                <w:rFonts w:ascii="PT Sans" w:hAnsi="PT Sans"/>
                <w:b/>
                <w:color w:val="auto"/>
                <w:sz w:val="20"/>
                <w:szCs w:val="20"/>
              </w:rPr>
              <w:t>Other</w:t>
            </w:r>
          </w:p>
        </w:tc>
        <w:tc>
          <w:tcPr>
            <w:tcW w:w="0" w:type="auto"/>
            <w:tcBorders>
              <w:top w:val="single" w:sz="6" w:space="0" w:color="000000"/>
              <w:left w:val="single" w:sz="6" w:space="0" w:color="000000"/>
              <w:bottom w:val="single" w:sz="6" w:space="0" w:color="000000"/>
              <w:right w:val="single" w:sz="6" w:space="0" w:color="000000"/>
            </w:tcBorders>
            <w:shd w:val="clear" w:color="auto" w:fill="6ABAD0"/>
            <w:tcMar>
              <w:top w:w="0" w:type="dxa"/>
              <w:left w:w="0" w:type="dxa"/>
              <w:bottom w:w="0" w:type="dxa"/>
              <w:right w:w="0" w:type="dxa"/>
            </w:tcMar>
          </w:tcPr>
          <w:p w:rsidR="00B96D0A" w:rsidRPr="00AC4DEC" w:rsidRDefault="00B96D0A" w:rsidP="00B96D0A">
            <w:pPr>
              <w:rPr>
                <w:rFonts w:ascii="PT Sans" w:hAnsi="PT Sans"/>
                <w:color w:val="auto"/>
                <w:sz w:val="20"/>
                <w:szCs w:val="20"/>
              </w:rPr>
            </w:pPr>
          </w:p>
        </w:tc>
        <w:tc>
          <w:tcPr>
            <w:tcW w:w="822" w:type="dxa"/>
            <w:tcBorders>
              <w:top w:val="single" w:sz="6" w:space="0" w:color="000000"/>
              <w:left w:val="single" w:sz="6" w:space="0" w:color="000000"/>
              <w:bottom w:val="single" w:sz="6" w:space="0" w:color="000000"/>
              <w:right w:val="single" w:sz="6" w:space="0" w:color="000000"/>
            </w:tcBorders>
            <w:shd w:val="clear" w:color="auto" w:fill="6ABAD0"/>
            <w:tcMar>
              <w:top w:w="0" w:type="dxa"/>
              <w:left w:w="0" w:type="dxa"/>
              <w:bottom w:w="0" w:type="dxa"/>
              <w:right w:w="0" w:type="dxa"/>
            </w:tcMar>
          </w:tcPr>
          <w:p w:rsidR="00B96D0A" w:rsidRPr="00AC4DEC" w:rsidRDefault="00B96D0A" w:rsidP="00B96D0A">
            <w:pPr>
              <w:rPr>
                <w:rFonts w:ascii="PT Sans" w:hAnsi="PT Sans"/>
                <w:color w:val="auto"/>
                <w:sz w:val="20"/>
                <w:szCs w:val="20"/>
              </w:rPr>
            </w:pPr>
          </w:p>
        </w:tc>
        <w:tc>
          <w:tcPr>
            <w:tcW w:w="1475" w:type="dxa"/>
            <w:tcBorders>
              <w:top w:val="single" w:sz="6" w:space="0" w:color="000000"/>
              <w:left w:val="single" w:sz="6" w:space="0" w:color="000000"/>
              <w:bottom w:val="single" w:sz="6" w:space="0" w:color="000000"/>
              <w:right w:val="single" w:sz="6" w:space="0" w:color="000000"/>
            </w:tcBorders>
            <w:shd w:val="clear" w:color="auto" w:fill="6ABAD0"/>
          </w:tcPr>
          <w:p w:rsidR="00B96D0A" w:rsidRPr="00AC4DEC" w:rsidRDefault="00B96D0A" w:rsidP="00B96D0A">
            <w:pPr>
              <w:rPr>
                <w:rFonts w:ascii="PT Sans" w:hAnsi="PT Sans"/>
                <w:color w:val="auto"/>
                <w:sz w:val="20"/>
                <w:szCs w:val="20"/>
              </w:rPr>
            </w:pPr>
          </w:p>
        </w:tc>
      </w:tr>
      <w:tr w:rsidR="00B96D0A" w:rsidRPr="00AC4DEC" w:rsidTr="000759AB">
        <w:trPr>
          <w:cantSplit/>
          <w:trHeight w:val="509"/>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96D0A" w:rsidRPr="00AC4DEC" w:rsidRDefault="00B96D0A" w:rsidP="00B96D0A">
            <w:pPr>
              <w:rPr>
                <w:rFonts w:ascii="PT Sans" w:hAnsi="PT Sans"/>
                <w:color w:val="auto"/>
                <w:sz w:val="20"/>
                <w:szCs w:val="20"/>
              </w:rPr>
            </w:pPr>
            <w:r w:rsidRPr="00AC4DEC">
              <w:rPr>
                <w:rFonts w:ascii="PT Sans" w:hAnsi="PT Sans"/>
                <w:sz w:val="20"/>
                <w:szCs w:val="20"/>
              </w:rPr>
              <w:t>Understanding of and commitment to the principles of equal opportunities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96D0A" w:rsidRPr="00AC4DEC" w:rsidRDefault="00B96D0A" w:rsidP="00B96D0A">
            <w:pPr>
              <w:rPr>
                <w:rFonts w:ascii="PT Sans" w:hAnsi="PT Sans"/>
                <w:color w:val="auto"/>
                <w:sz w:val="20"/>
                <w:szCs w:val="20"/>
              </w:rPr>
            </w:pPr>
            <w:r w:rsidRPr="00AC4DEC">
              <w:rPr>
                <w:rFonts w:ascii="PT Sans" w:hAnsi="PT Sans"/>
                <w:sz w:val="20"/>
                <w:szCs w:val="20"/>
              </w:rPr>
              <w:sym w:font="Wingdings 2" w:char="F050"/>
            </w:r>
          </w:p>
        </w:tc>
        <w:tc>
          <w:tcPr>
            <w:tcW w:w="8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96D0A" w:rsidRPr="00AC4DEC" w:rsidRDefault="00B96D0A" w:rsidP="00B96D0A">
            <w:pPr>
              <w:rPr>
                <w:rFonts w:ascii="PT Sans" w:hAnsi="PT Sans"/>
                <w:color w:val="auto"/>
                <w:sz w:val="20"/>
                <w:szCs w:val="20"/>
              </w:rPr>
            </w:pPr>
          </w:p>
        </w:tc>
        <w:tc>
          <w:tcPr>
            <w:tcW w:w="1475" w:type="dxa"/>
            <w:tcBorders>
              <w:top w:val="single" w:sz="6" w:space="0" w:color="000000"/>
              <w:left w:val="single" w:sz="6" w:space="0" w:color="000000"/>
              <w:bottom w:val="single" w:sz="6" w:space="0" w:color="000000"/>
              <w:right w:val="single" w:sz="6" w:space="0" w:color="000000"/>
            </w:tcBorders>
          </w:tcPr>
          <w:p w:rsidR="00B96D0A" w:rsidRPr="00AC4DEC" w:rsidRDefault="00B96D0A" w:rsidP="00B96D0A">
            <w:pPr>
              <w:rPr>
                <w:rFonts w:ascii="PT Sans" w:hAnsi="PT Sans"/>
                <w:color w:val="auto"/>
                <w:sz w:val="20"/>
                <w:szCs w:val="20"/>
              </w:rPr>
            </w:pPr>
            <w:r w:rsidRPr="00AC4DEC">
              <w:rPr>
                <w:rFonts w:ascii="PT Sans" w:hAnsi="PT Sans"/>
                <w:sz w:val="20"/>
                <w:szCs w:val="20"/>
              </w:rPr>
              <w:t>A/I</w:t>
            </w:r>
          </w:p>
        </w:tc>
      </w:tr>
      <w:tr w:rsidR="00B96D0A" w:rsidRPr="00AC4DEC" w:rsidTr="000759AB">
        <w:trPr>
          <w:cantSplit/>
          <w:trHeight w:val="509"/>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96D0A" w:rsidRPr="00AC4DEC" w:rsidRDefault="00B96D0A" w:rsidP="00B96D0A">
            <w:pPr>
              <w:rPr>
                <w:rFonts w:ascii="PT Sans" w:hAnsi="PT Sans"/>
                <w:color w:val="auto"/>
                <w:sz w:val="20"/>
                <w:szCs w:val="20"/>
              </w:rPr>
            </w:pPr>
            <w:r w:rsidRPr="00AC4DEC">
              <w:rPr>
                <w:rFonts w:ascii="PT Sans" w:hAnsi="PT Sans"/>
                <w:color w:val="auto"/>
                <w:sz w:val="20"/>
                <w:szCs w:val="20"/>
              </w:rPr>
              <w:t>A desire for self-development and willingness to engage in training opportunities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96D0A" w:rsidRPr="00AC4DEC" w:rsidRDefault="00B96D0A" w:rsidP="00B96D0A">
            <w:pPr>
              <w:rPr>
                <w:rFonts w:ascii="PT Sans" w:hAnsi="PT Sans"/>
                <w:color w:val="auto"/>
                <w:sz w:val="20"/>
                <w:szCs w:val="20"/>
              </w:rPr>
            </w:pPr>
            <w:r w:rsidRPr="00AC4DEC">
              <w:rPr>
                <w:rFonts w:ascii="PT Sans" w:hAnsi="PT Sans"/>
                <w:color w:val="auto"/>
                <w:sz w:val="20"/>
                <w:szCs w:val="20"/>
              </w:rPr>
              <w:sym w:font="Wingdings 2" w:char="F050"/>
            </w:r>
          </w:p>
        </w:tc>
        <w:tc>
          <w:tcPr>
            <w:tcW w:w="8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96D0A" w:rsidRPr="00AC4DEC" w:rsidRDefault="00B96D0A" w:rsidP="00B96D0A">
            <w:pPr>
              <w:rPr>
                <w:rFonts w:ascii="PT Sans" w:hAnsi="PT Sans"/>
                <w:color w:val="auto"/>
                <w:sz w:val="20"/>
                <w:szCs w:val="20"/>
              </w:rPr>
            </w:pPr>
          </w:p>
        </w:tc>
        <w:tc>
          <w:tcPr>
            <w:tcW w:w="1475" w:type="dxa"/>
            <w:tcBorders>
              <w:top w:val="single" w:sz="6" w:space="0" w:color="000000"/>
              <w:left w:val="single" w:sz="6" w:space="0" w:color="000000"/>
              <w:bottom w:val="single" w:sz="6" w:space="0" w:color="000000"/>
              <w:right w:val="single" w:sz="6" w:space="0" w:color="000000"/>
            </w:tcBorders>
          </w:tcPr>
          <w:p w:rsidR="00B96D0A" w:rsidRPr="00AC4DEC" w:rsidRDefault="00B96D0A" w:rsidP="00B96D0A">
            <w:pPr>
              <w:rPr>
                <w:rFonts w:ascii="PT Sans" w:hAnsi="PT Sans"/>
                <w:color w:val="auto"/>
                <w:sz w:val="20"/>
                <w:szCs w:val="20"/>
              </w:rPr>
            </w:pPr>
            <w:r w:rsidRPr="00AC4DEC">
              <w:rPr>
                <w:rFonts w:ascii="PT Sans" w:hAnsi="PT Sans"/>
                <w:color w:val="auto"/>
                <w:sz w:val="20"/>
                <w:szCs w:val="20"/>
              </w:rPr>
              <w:t>I</w:t>
            </w:r>
          </w:p>
        </w:tc>
      </w:tr>
      <w:tr w:rsidR="00B96D0A" w:rsidRPr="00AC4DEC" w:rsidTr="000759AB">
        <w:trPr>
          <w:cantSplit/>
          <w:trHeight w:val="509"/>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96D0A" w:rsidRPr="00AC4DEC" w:rsidRDefault="00B96D0A" w:rsidP="00B96D0A">
            <w:pPr>
              <w:rPr>
                <w:rFonts w:ascii="PT Sans" w:hAnsi="PT Sans"/>
                <w:color w:val="auto"/>
                <w:sz w:val="20"/>
                <w:szCs w:val="20"/>
              </w:rPr>
            </w:pPr>
            <w:r w:rsidRPr="00AC4DEC">
              <w:rPr>
                <w:rFonts w:ascii="PT Sans" w:hAnsi="PT Sans"/>
                <w:color w:val="auto"/>
                <w:sz w:val="20"/>
                <w:szCs w:val="20"/>
              </w:rPr>
              <w:t>Ability to travel independently to other locations when required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96D0A" w:rsidRPr="00AC4DEC" w:rsidRDefault="00B96D0A" w:rsidP="00B96D0A">
            <w:pPr>
              <w:rPr>
                <w:rFonts w:ascii="PT Sans" w:hAnsi="PT Sans"/>
                <w:color w:val="auto"/>
                <w:sz w:val="20"/>
                <w:szCs w:val="20"/>
              </w:rPr>
            </w:pPr>
            <w:r w:rsidRPr="00AC4DEC">
              <w:rPr>
                <w:rFonts w:ascii="PT Sans" w:hAnsi="PT Sans"/>
                <w:color w:val="auto"/>
                <w:sz w:val="20"/>
                <w:szCs w:val="20"/>
              </w:rPr>
              <w:sym w:font="Wingdings 2" w:char="F050"/>
            </w:r>
          </w:p>
        </w:tc>
        <w:tc>
          <w:tcPr>
            <w:tcW w:w="8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96D0A" w:rsidRPr="00AC4DEC" w:rsidRDefault="00B96D0A" w:rsidP="00B96D0A">
            <w:pPr>
              <w:rPr>
                <w:rFonts w:ascii="PT Sans" w:hAnsi="PT Sans"/>
                <w:color w:val="auto"/>
                <w:sz w:val="20"/>
                <w:szCs w:val="20"/>
              </w:rPr>
            </w:pPr>
          </w:p>
        </w:tc>
        <w:tc>
          <w:tcPr>
            <w:tcW w:w="1475" w:type="dxa"/>
            <w:tcBorders>
              <w:top w:val="single" w:sz="6" w:space="0" w:color="000000"/>
              <w:left w:val="single" w:sz="6" w:space="0" w:color="000000"/>
              <w:bottom w:val="single" w:sz="6" w:space="0" w:color="000000"/>
              <w:right w:val="single" w:sz="6" w:space="0" w:color="000000"/>
            </w:tcBorders>
          </w:tcPr>
          <w:p w:rsidR="00B96D0A" w:rsidRPr="00AC4DEC" w:rsidRDefault="00B96D0A" w:rsidP="00B96D0A">
            <w:pPr>
              <w:rPr>
                <w:rFonts w:ascii="PT Sans" w:hAnsi="PT Sans"/>
                <w:color w:val="auto"/>
                <w:sz w:val="20"/>
                <w:szCs w:val="20"/>
              </w:rPr>
            </w:pPr>
            <w:r w:rsidRPr="00AC4DEC">
              <w:rPr>
                <w:rFonts w:ascii="PT Sans" w:hAnsi="PT Sans"/>
                <w:color w:val="auto"/>
                <w:sz w:val="20"/>
                <w:szCs w:val="20"/>
              </w:rPr>
              <w:t>A</w:t>
            </w:r>
          </w:p>
        </w:tc>
      </w:tr>
      <w:tr w:rsidR="00B96D0A" w:rsidRPr="00FF57AD" w:rsidTr="000759AB">
        <w:trPr>
          <w:cantSplit/>
          <w:trHeight w:val="509"/>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96D0A" w:rsidRPr="00FF57AD" w:rsidRDefault="00B96D0A" w:rsidP="00B96D0A">
            <w:pPr>
              <w:rPr>
                <w:rFonts w:ascii="PT Sans" w:hAnsi="PT Sans"/>
                <w:color w:val="auto"/>
                <w:sz w:val="20"/>
                <w:szCs w:val="20"/>
              </w:rPr>
            </w:pPr>
            <w:r w:rsidRPr="00FF57AD">
              <w:rPr>
                <w:rFonts w:ascii="PT Sans" w:hAnsi="PT Sans"/>
                <w:color w:val="auto"/>
                <w:sz w:val="20"/>
                <w:szCs w:val="20"/>
              </w:rPr>
              <w:t xml:space="preserve">Full driving licence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96D0A" w:rsidRPr="00FF57AD" w:rsidRDefault="00B96D0A" w:rsidP="00B96D0A">
            <w:pPr>
              <w:rPr>
                <w:rFonts w:ascii="PT Sans" w:hAnsi="PT Sans"/>
                <w:color w:val="auto"/>
                <w:sz w:val="20"/>
                <w:szCs w:val="20"/>
              </w:rPr>
            </w:pPr>
          </w:p>
        </w:tc>
        <w:tc>
          <w:tcPr>
            <w:tcW w:w="8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96D0A" w:rsidRPr="00FF57AD" w:rsidRDefault="00B96D0A" w:rsidP="00B96D0A">
            <w:pPr>
              <w:rPr>
                <w:rFonts w:ascii="PT Sans" w:hAnsi="PT Sans"/>
                <w:color w:val="auto"/>
                <w:sz w:val="20"/>
                <w:szCs w:val="20"/>
              </w:rPr>
            </w:pPr>
            <w:r w:rsidRPr="00FF57AD">
              <w:rPr>
                <w:rFonts w:ascii="PT Sans" w:hAnsi="PT Sans"/>
                <w:color w:val="auto"/>
                <w:sz w:val="20"/>
                <w:szCs w:val="20"/>
              </w:rPr>
              <w:sym w:font="Wingdings 2" w:char="F050"/>
            </w:r>
          </w:p>
        </w:tc>
        <w:tc>
          <w:tcPr>
            <w:tcW w:w="1475" w:type="dxa"/>
            <w:tcBorders>
              <w:top w:val="single" w:sz="6" w:space="0" w:color="000000"/>
              <w:left w:val="single" w:sz="6" w:space="0" w:color="000000"/>
              <w:bottom w:val="single" w:sz="6" w:space="0" w:color="000000"/>
              <w:right w:val="single" w:sz="6" w:space="0" w:color="000000"/>
            </w:tcBorders>
          </w:tcPr>
          <w:p w:rsidR="00B96D0A" w:rsidRPr="00FF57AD" w:rsidRDefault="00B96D0A" w:rsidP="00B96D0A">
            <w:pPr>
              <w:rPr>
                <w:rFonts w:ascii="PT Sans" w:hAnsi="PT Sans"/>
                <w:color w:val="auto"/>
                <w:sz w:val="20"/>
                <w:szCs w:val="20"/>
              </w:rPr>
            </w:pPr>
            <w:r w:rsidRPr="00FF57AD">
              <w:rPr>
                <w:rFonts w:ascii="PT Sans" w:hAnsi="PT Sans"/>
                <w:color w:val="auto"/>
                <w:sz w:val="20"/>
                <w:szCs w:val="20"/>
              </w:rPr>
              <w:t>E</w:t>
            </w:r>
          </w:p>
        </w:tc>
      </w:tr>
      <w:tr w:rsidR="00B96D0A" w:rsidRPr="00AC4DEC" w:rsidTr="00144555">
        <w:trPr>
          <w:cantSplit/>
          <w:trHeight w:val="509"/>
        </w:trPr>
        <w:tc>
          <w:tcPr>
            <w:tcW w:w="0" w:type="auto"/>
            <w:gridSpan w:val="4"/>
            <w:tcBorders>
              <w:top w:val="single" w:sz="6" w:space="0" w:color="000000"/>
              <w:left w:val="single" w:sz="6" w:space="0" w:color="000000"/>
              <w:bottom w:val="single" w:sz="6" w:space="0" w:color="000000"/>
              <w:right w:val="single" w:sz="6" w:space="0" w:color="000000"/>
            </w:tcBorders>
            <w:shd w:val="clear" w:color="auto" w:fill="6ABAD0"/>
            <w:tcMar>
              <w:top w:w="0" w:type="dxa"/>
              <w:left w:w="0" w:type="dxa"/>
              <w:bottom w:w="0" w:type="dxa"/>
              <w:right w:w="0" w:type="dxa"/>
            </w:tcMar>
          </w:tcPr>
          <w:p w:rsidR="00B96D0A" w:rsidRPr="00AC4DEC" w:rsidRDefault="00B96D0A" w:rsidP="00B96D0A">
            <w:pPr>
              <w:jc w:val="center"/>
              <w:rPr>
                <w:rFonts w:ascii="PT Sans" w:hAnsi="PT Sans"/>
                <w:sz w:val="20"/>
                <w:szCs w:val="20"/>
              </w:rPr>
            </w:pPr>
            <w:r w:rsidRPr="00AC4DEC">
              <w:rPr>
                <w:rFonts w:ascii="PT Sans" w:hAnsi="PT Sans" w:cs="Arial"/>
                <w:sz w:val="20"/>
                <w:szCs w:val="20"/>
              </w:rPr>
              <w:t>E: Evidence, A: Application Form, I: Interview T: Testing Methods</w:t>
            </w:r>
          </w:p>
        </w:tc>
      </w:tr>
    </w:tbl>
    <w:p w:rsidR="00026361" w:rsidRPr="00FE0967" w:rsidRDefault="00026361" w:rsidP="009F6332">
      <w:pPr>
        <w:pStyle w:val="BodyText"/>
        <w:widowControl/>
        <w:jc w:val="center"/>
        <w:rPr>
          <w:rFonts w:ascii="Brandon Grotesque Light" w:hAnsi="Brandon Grotesque Light"/>
        </w:rPr>
      </w:pPr>
    </w:p>
    <w:sectPr w:rsidR="00026361" w:rsidRPr="00FE0967" w:rsidSect="008A1C02">
      <w:headerReference w:type="even" r:id="rId10"/>
      <w:headerReference w:type="default" r:id="rId11"/>
      <w:footerReference w:type="default" r:id="rId12"/>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D8F" w:rsidRDefault="00BF7D8F" w:rsidP="008A1C02">
      <w:r>
        <w:separator/>
      </w:r>
    </w:p>
  </w:endnote>
  <w:endnote w:type="continuationSeparator" w:id="0">
    <w:p w:rsidR="00BF7D8F" w:rsidRDefault="00BF7D8F" w:rsidP="008A1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ヒラギノ角ゴ Pro W3">
    <w:altName w:val="MS Mincho"/>
    <w:charset w:val="4E"/>
    <w:family w:val="auto"/>
    <w:pitch w:val="variable"/>
    <w:sig w:usb0="00000000"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Times New Roman Bold">
    <w:panose1 w:val="02020803070505020304"/>
    <w:charset w:val="00"/>
    <w:family w:val="roman"/>
    <w:pitch w:val="default"/>
  </w:font>
  <w:font w:name="Verdana Italic">
    <w:panose1 w:val="020B06040305040B0204"/>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Brandon Grotesque Light">
    <w:panose1 w:val="020B0303020203060202"/>
    <w:charset w:val="00"/>
    <w:family w:val="swiss"/>
    <w:notTrueType/>
    <w:pitch w:val="variable"/>
    <w:sig w:usb0="A00000AF" w:usb1="5000205B" w:usb2="00000000" w:usb3="00000000" w:csb0="0000009B" w:csb1="00000000"/>
  </w:font>
  <w:font w:name="Arial">
    <w:panose1 w:val="020B0604020202020204"/>
    <w:charset w:val="00"/>
    <w:family w:val="swiss"/>
    <w:pitch w:val="variable"/>
    <w:sig w:usb0="E0002EFF" w:usb1="C0007843" w:usb2="00000009" w:usb3="00000000" w:csb0="000001FF" w:csb1="00000000"/>
  </w:font>
  <w:font w:name="PT Sans">
    <w:panose1 w:val="020B0503020203020204"/>
    <w:charset w:val="00"/>
    <w:family w:val="swiss"/>
    <w:pitch w:val="variable"/>
    <w:sig w:usb0="A00002EF" w:usb1="5000204B" w:usb2="00000000" w:usb3="00000000" w:csb0="00000097"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F89" w:rsidRDefault="00A27F89">
    <w:pPr>
      <w:pStyle w:val="Footer"/>
    </w:pPr>
    <w:r>
      <w:rPr>
        <w:noProof/>
        <w:lang w:eastAsia="en-GB"/>
      </w:rPr>
      <w:drawing>
        <wp:anchor distT="0" distB="0" distL="114300" distR="114300" simplePos="0" relativeHeight="251663360" behindDoc="1" locked="0" layoutInCell="1" allowOverlap="1" wp14:anchorId="5B0DE0B7" wp14:editId="3A04BB5F">
          <wp:simplePos x="0" y="0"/>
          <wp:positionH relativeFrom="page">
            <wp:align>left</wp:align>
          </wp:positionH>
          <wp:positionV relativeFrom="paragraph">
            <wp:posOffset>-42973</wp:posOffset>
          </wp:positionV>
          <wp:extent cx="7863205" cy="644525"/>
          <wp:effectExtent l="0" t="0" r="4445" b="3175"/>
          <wp:wrapNone/>
          <wp:docPr id="2" name="Picture 2" descr="Macintosh HD:Users:suadmin:Dropbox:Archive:New branding:Stationery:Document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uadmin:Dropbox:Archive:New branding:Stationery:Document background.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144" t="93342" r="198" b="1112"/>
                  <a:stretch/>
                </pic:blipFill>
                <pic:spPr bwMode="auto">
                  <a:xfrm>
                    <a:off x="0" y="0"/>
                    <a:ext cx="7863205" cy="64452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D8F" w:rsidRDefault="00BF7D8F" w:rsidP="008A1C02">
      <w:r>
        <w:separator/>
      </w:r>
    </w:p>
  </w:footnote>
  <w:footnote w:type="continuationSeparator" w:id="0">
    <w:p w:rsidR="00BF7D8F" w:rsidRDefault="00BF7D8F" w:rsidP="008A1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F89" w:rsidRDefault="00E916FA">
    <w:pPr>
      <w:pStyle w:val="Header"/>
    </w:pPr>
    <w:sdt>
      <w:sdtPr>
        <w:id w:val="171999623"/>
        <w:temporary/>
        <w:showingPlcHdr/>
      </w:sdtPr>
      <w:sdtEndPr/>
      <w:sdtContent>
        <w:r w:rsidR="00A27F89">
          <w:t>[Type text]</w:t>
        </w:r>
      </w:sdtContent>
    </w:sdt>
    <w:r w:rsidR="00A27F89">
      <w:ptab w:relativeTo="margin" w:alignment="center" w:leader="none"/>
    </w:r>
    <w:sdt>
      <w:sdtPr>
        <w:id w:val="171999624"/>
        <w:temporary/>
        <w:showingPlcHdr/>
      </w:sdtPr>
      <w:sdtEndPr/>
      <w:sdtContent>
        <w:r w:rsidR="00A27F89">
          <w:t>[Type text]</w:t>
        </w:r>
      </w:sdtContent>
    </w:sdt>
    <w:r w:rsidR="00A27F89">
      <w:ptab w:relativeTo="margin" w:alignment="right" w:leader="none"/>
    </w:r>
    <w:sdt>
      <w:sdtPr>
        <w:id w:val="171999625"/>
        <w:temporary/>
        <w:showingPlcHdr/>
      </w:sdtPr>
      <w:sdtEndPr/>
      <w:sdtContent>
        <w:r w:rsidR="00A27F89">
          <w:t>[Type text]</w:t>
        </w:r>
      </w:sdtContent>
    </w:sdt>
  </w:p>
  <w:p w:rsidR="00A27F89" w:rsidRDefault="00A27F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F89" w:rsidRDefault="00A27F89">
    <w:pPr>
      <w:pStyle w:val="Header"/>
    </w:pPr>
    <w:r>
      <w:rPr>
        <w:noProof/>
        <w:lang w:eastAsia="en-GB"/>
      </w:rPr>
      <w:drawing>
        <wp:anchor distT="0" distB="0" distL="114300" distR="114300" simplePos="0" relativeHeight="251661312" behindDoc="0" locked="0" layoutInCell="1" allowOverlap="1" wp14:anchorId="022AB34F" wp14:editId="3B2D7C7F">
          <wp:simplePos x="0" y="0"/>
          <wp:positionH relativeFrom="column">
            <wp:posOffset>-457200</wp:posOffset>
          </wp:positionH>
          <wp:positionV relativeFrom="paragraph">
            <wp:posOffset>-449580</wp:posOffset>
          </wp:positionV>
          <wp:extent cx="7775575" cy="787400"/>
          <wp:effectExtent l="0" t="0" r="0" b="0"/>
          <wp:wrapTight wrapText="bothSides">
            <wp:wrapPolygon edited="0">
              <wp:start x="0" y="0"/>
              <wp:lineTo x="0" y="20903"/>
              <wp:lineTo x="21521" y="20903"/>
              <wp:lineTo x="21521" y="0"/>
              <wp:lineTo x="0" y="0"/>
            </wp:wrapPolygon>
          </wp:wrapTight>
          <wp:docPr id="3" name="Picture 3" descr="Macintosh HD:Users:suadmin:Dropbox:Archive:New branding:Stationery:Document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admin:Dropbox:Archive:New branding:Stationery:Document background.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63" t="231" r="-163" b="92610"/>
                  <a:stretch/>
                </pic:blipFill>
                <pic:spPr bwMode="auto">
                  <a:xfrm>
                    <a:off x="0" y="0"/>
                    <a:ext cx="7775575" cy="7874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2723BF8"/>
    <w:lvl w:ilvl="0">
      <w:numFmt w:val="decimal"/>
      <w:lvlText w:val="*"/>
      <w:lvlJc w:val="left"/>
    </w:lvl>
  </w:abstractNum>
  <w:abstractNum w:abstractNumId="1" w15:restartNumberingAfterBreak="0">
    <w:nsid w:val="00A30984"/>
    <w:multiLevelType w:val="hybridMultilevel"/>
    <w:tmpl w:val="778474EE"/>
    <w:lvl w:ilvl="0" w:tplc="B39880D6">
      <w:numFmt w:val="bullet"/>
      <w:lvlText w:val="•"/>
      <w:lvlJc w:val="left"/>
      <w:pPr>
        <w:ind w:left="680" w:hanging="320"/>
      </w:pPr>
      <w:rPr>
        <w:rFonts w:ascii="Verdana" w:eastAsia="ヒラギノ角ゴ Pro W3"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223AD"/>
    <w:multiLevelType w:val="hybridMultilevel"/>
    <w:tmpl w:val="D2520B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5804AC7"/>
    <w:multiLevelType w:val="hybridMultilevel"/>
    <w:tmpl w:val="326A76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8803F4"/>
    <w:multiLevelType w:val="hybridMultilevel"/>
    <w:tmpl w:val="C7E40A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2A3CA4"/>
    <w:multiLevelType w:val="hybridMultilevel"/>
    <w:tmpl w:val="4BF69C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040BA7"/>
    <w:multiLevelType w:val="hybridMultilevel"/>
    <w:tmpl w:val="90B4D3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BE3291F"/>
    <w:multiLevelType w:val="hybridMultilevel"/>
    <w:tmpl w:val="8B20F2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4"/>
  </w:num>
  <w:num w:numId="4">
    <w:abstractNumId w:val="3"/>
  </w:num>
  <w:num w:numId="5">
    <w:abstractNumId w:val="5"/>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44E"/>
    <w:rsid w:val="00011765"/>
    <w:rsid w:val="00026361"/>
    <w:rsid w:val="000604EE"/>
    <w:rsid w:val="000759AB"/>
    <w:rsid w:val="00086430"/>
    <w:rsid w:val="00090B19"/>
    <w:rsid w:val="00091ABB"/>
    <w:rsid w:val="000A22E8"/>
    <w:rsid w:val="000A34A1"/>
    <w:rsid w:val="000A3E19"/>
    <w:rsid w:val="000B7D75"/>
    <w:rsid w:val="00127EEA"/>
    <w:rsid w:val="00132ECE"/>
    <w:rsid w:val="00144555"/>
    <w:rsid w:val="00144C14"/>
    <w:rsid w:val="001B6542"/>
    <w:rsid w:val="001C6919"/>
    <w:rsid w:val="002007D8"/>
    <w:rsid w:val="00212DCE"/>
    <w:rsid w:val="00272D7F"/>
    <w:rsid w:val="002D2357"/>
    <w:rsid w:val="002E12EB"/>
    <w:rsid w:val="002E4E01"/>
    <w:rsid w:val="002F19D1"/>
    <w:rsid w:val="00305D0C"/>
    <w:rsid w:val="003562E5"/>
    <w:rsid w:val="003676D3"/>
    <w:rsid w:val="0039544E"/>
    <w:rsid w:val="0044078B"/>
    <w:rsid w:val="00470B67"/>
    <w:rsid w:val="0053235C"/>
    <w:rsid w:val="005C7EC3"/>
    <w:rsid w:val="006E33C9"/>
    <w:rsid w:val="0070351D"/>
    <w:rsid w:val="00743BFD"/>
    <w:rsid w:val="007636ED"/>
    <w:rsid w:val="007B4992"/>
    <w:rsid w:val="007F208C"/>
    <w:rsid w:val="007F70E5"/>
    <w:rsid w:val="00837155"/>
    <w:rsid w:val="00863000"/>
    <w:rsid w:val="008864E5"/>
    <w:rsid w:val="008A1C02"/>
    <w:rsid w:val="008D7E48"/>
    <w:rsid w:val="00901026"/>
    <w:rsid w:val="00920A65"/>
    <w:rsid w:val="00931DE9"/>
    <w:rsid w:val="00945EC5"/>
    <w:rsid w:val="009F6332"/>
    <w:rsid w:val="00A23A1E"/>
    <w:rsid w:val="00A27F89"/>
    <w:rsid w:val="00A47A30"/>
    <w:rsid w:val="00A94A0E"/>
    <w:rsid w:val="00B96D0A"/>
    <w:rsid w:val="00BF7D8F"/>
    <w:rsid w:val="00CD1048"/>
    <w:rsid w:val="00CE6A26"/>
    <w:rsid w:val="00D415FA"/>
    <w:rsid w:val="00D5749C"/>
    <w:rsid w:val="00D755E1"/>
    <w:rsid w:val="00D778B1"/>
    <w:rsid w:val="00D850AC"/>
    <w:rsid w:val="00DE02F2"/>
    <w:rsid w:val="00DF0770"/>
    <w:rsid w:val="00E16C78"/>
    <w:rsid w:val="00E64B74"/>
    <w:rsid w:val="00E8585A"/>
    <w:rsid w:val="00E916FA"/>
    <w:rsid w:val="00F42BF4"/>
    <w:rsid w:val="00FE0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57FC78"/>
  <w14:defaultImageDpi w14:val="300"/>
  <w15:docId w15:val="{AEDDFB60-B441-4847-AD28-14D4A6E2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ABB"/>
    <w:rPr>
      <w:rFonts w:ascii="Times New Roman" w:eastAsia="ヒラギノ角ゴ Pro W3" w:hAnsi="Times New Roman" w:cs="Times New Roman"/>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1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7155"/>
    <w:rPr>
      <w:rFonts w:ascii="Lucida Grande" w:hAnsi="Lucida Grande" w:cs="Lucida Grande"/>
      <w:sz w:val="18"/>
      <w:szCs w:val="18"/>
    </w:rPr>
  </w:style>
  <w:style w:type="paragraph" w:styleId="Header">
    <w:name w:val="header"/>
    <w:basedOn w:val="Normal"/>
    <w:link w:val="HeaderChar"/>
    <w:uiPriority w:val="99"/>
    <w:unhideWhenUsed/>
    <w:rsid w:val="008A1C02"/>
    <w:pPr>
      <w:tabs>
        <w:tab w:val="center" w:pos="4320"/>
        <w:tab w:val="right" w:pos="8640"/>
      </w:tabs>
    </w:pPr>
  </w:style>
  <w:style w:type="character" w:customStyle="1" w:styleId="HeaderChar">
    <w:name w:val="Header Char"/>
    <w:basedOn w:val="DefaultParagraphFont"/>
    <w:link w:val="Header"/>
    <w:uiPriority w:val="99"/>
    <w:rsid w:val="008A1C02"/>
  </w:style>
  <w:style w:type="paragraph" w:styleId="Footer">
    <w:name w:val="footer"/>
    <w:basedOn w:val="Normal"/>
    <w:link w:val="FooterChar"/>
    <w:uiPriority w:val="99"/>
    <w:unhideWhenUsed/>
    <w:rsid w:val="008A1C02"/>
    <w:pPr>
      <w:tabs>
        <w:tab w:val="center" w:pos="4320"/>
        <w:tab w:val="right" w:pos="8640"/>
      </w:tabs>
    </w:pPr>
  </w:style>
  <w:style w:type="character" w:customStyle="1" w:styleId="FooterChar">
    <w:name w:val="Footer Char"/>
    <w:basedOn w:val="DefaultParagraphFont"/>
    <w:link w:val="Footer"/>
    <w:uiPriority w:val="99"/>
    <w:rsid w:val="008A1C02"/>
  </w:style>
  <w:style w:type="paragraph" w:customStyle="1" w:styleId="Heading4A">
    <w:name w:val="Heading 4 A"/>
    <w:next w:val="Normal"/>
    <w:rsid w:val="0039544E"/>
    <w:pPr>
      <w:keepNext/>
      <w:spacing w:before="240" w:after="60"/>
      <w:outlineLvl w:val="3"/>
    </w:pPr>
    <w:rPr>
      <w:rFonts w:ascii="Times New Roman Bold" w:eastAsia="ヒラギノ角ゴ Pro W3" w:hAnsi="Times New Roman Bold" w:cs="Times New Roman"/>
      <w:color w:val="000000"/>
      <w:sz w:val="28"/>
      <w:szCs w:val="20"/>
      <w:lang w:val="en-GB" w:eastAsia="en-GB"/>
    </w:rPr>
  </w:style>
  <w:style w:type="paragraph" w:customStyle="1" w:styleId="BodyText1">
    <w:name w:val="Body Text1"/>
    <w:rsid w:val="0039544E"/>
    <w:pPr>
      <w:jc w:val="both"/>
    </w:pPr>
    <w:rPr>
      <w:rFonts w:ascii="Verdana" w:eastAsia="ヒラギノ角ゴ Pro W3" w:hAnsi="Verdana" w:cs="Times New Roman"/>
      <w:color w:val="000000"/>
      <w:sz w:val="22"/>
      <w:szCs w:val="20"/>
      <w:lang w:val="en-GB" w:eastAsia="en-GB"/>
    </w:rPr>
  </w:style>
  <w:style w:type="paragraph" w:customStyle="1" w:styleId="Heading3A">
    <w:name w:val="Heading 3 A"/>
    <w:next w:val="Normal"/>
    <w:rsid w:val="00863000"/>
    <w:pPr>
      <w:keepNext/>
      <w:outlineLvl w:val="2"/>
    </w:pPr>
    <w:rPr>
      <w:rFonts w:ascii="Verdana Italic" w:eastAsia="ヒラギノ角ゴ Pro W3" w:hAnsi="Verdana Italic" w:cs="Times New Roman"/>
      <w:color w:val="000000"/>
      <w:szCs w:val="20"/>
      <w:lang w:val="en-GB" w:eastAsia="en-GB"/>
    </w:rPr>
  </w:style>
  <w:style w:type="paragraph" w:styleId="ListParagraph">
    <w:name w:val="List Paragraph"/>
    <w:basedOn w:val="Normal"/>
    <w:uiPriority w:val="34"/>
    <w:qFormat/>
    <w:rsid w:val="00FE0967"/>
    <w:pPr>
      <w:ind w:left="720"/>
      <w:contextualSpacing/>
    </w:pPr>
    <w:rPr>
      <w:rFonts w:eastAsia="Times New Roman"/>
      <w:color w:val="auto"/>
      <w:lang w:eastAsia="en-GB"/>
    </w:rPr>
  </w:style>
  <w:style w:type="paragraph" w:styleId="BodyText">
    <w:name w:val="Body Text"/>
    <w:basedOn w:val="Normal"/>
    <w:link w:val="BodyTextChar"/>
    <w:rsid w:val="00FE0967"/>
    <w:pPr>
      <w:widowControl w:val="0"/>
      <w:overflowPunct w:val="0"/>
      <w:autoSpaceDE w:val="0"/>
      <w:autoSpaceDN w:val="0"/>
      <w:adjustRightInd w:val="0"/>
      <w:textAlignment w:val="baseline"/>
    </w:pPr>
    <w:rPr>
      <w:rFonts w:ascii="Comic Sans MS" w:eastAsia="Times New Roman" w:hAnsi="Comic Sans MS"/>
      <w:color w:val="auto"/>
      <w:szCs w:val="20"/>
      <w:lang w:val="en-US"/>
    </w:rPr>
  </w:style>
  <w:style w:type="character" w:customStyle="1" w:styleId="BodyTextChar">
    <w:name w:val="Body Text Char"/>
    <w:basedOn w:val="DefaultParagraphFont"/>
    <w:link w:val="BodyText"/>
    <w:rsid w:val="00FE0967"/>
    <w:rPr>
      <w:rFonts w:ascii="Comic Sans MS" w:eastAsia="Times New Roman" w:hAnsi="Comic Sans MS" w:cs="Times New Roman"/>
      <w:szCs w:val="20"/>
    </w:rPr>
  </w:style>
  <w:style w:type="character" w:styleId="CommentReference">
    <w:name w:val="annotation reference"/>
    <w:basedOn w:val="DefaultParagraphFont"/>
    <w:uiPriority w:val="99"/>
    <w:semiHidden/>
    <w:unhideWhenUsed/>
    <w:rsid w:val="000604EE"/>
    <w:rPr>
      <w:sz w:val="16"/>
      <w:szCs w:val="16"/>
    </w:rPr>
  </w:style>
  <w:style w:type="paragraph" w:styleId="CommentText">
    <w:name w:val="annotation text"/>
    <w:basedOn w:val="Normal"/>
    <w:link w:val="CommentTextChar"/>
    <w:uiPriority w:val="99"/>
    <w:semiHidden/>
    <w:unhideWhenUsed/>
    <w:rsid w:val="000604EE"/>
    <w:rPr>
      <w:sz w:val="20"/>
      <w:szCs w:val="20"/>
    </w:rPr>
  </w:style>
  <w:style w:type="character" w:customStyle="1" w:styleId="CommentTextChar">
    <w:name w:val="Comment Text Char"/>
    <w:basedOn w:val="DefaultParagraphFont"/>
    <w:link w:val="CommentText"/>
    <w:uiPriority w:val="99"/>
    <w:semiHidden/>
    <w:rsid w:val="000604EE"/>
    <w:rPr>
      <w:rFonts w:ascii="Times New Roman" w:eastAsia="ヒラギノ角ゴ Pro W3" w:hAnsi="Times New Roman" w:cs="Times New Roman"/>
      <w:color w:val="000000"/>
      <w:sz w:val="20"/>
      <w:szCs w:val="20"/>
      <w:lang w:val="en-GB"/>
    </w:rPr>
  </w:style>
  <w:style w:type="paragraph" w:styleId="CommentSubject">
    <w:name w:val="annotation subject"/>
    <w:basedOn w:val="CommentText"/>
    <w:next w:val="CommentText"/>
    <w:link w:val="CommentSubjectChar"/>
    <w:uiPriority w:val="99"/>
    <w:semiHidden/>
    <w:unhideWhenUsed/>
    <w:rsid w:val="000604EE"/>
    <w:rPr>
      <w:b/>
      <w:bCs/>
    </w:rPr>
  </w:style>
  <w:style w:type="character" w:customStyle="1" w:styleId="CommentSubjectChar">
    <w:name w:val="Comment Subject Char"/>
    <w:basedOn w:val="CommentTextChar"/>
    <w:link w:val="CommentSubject"/>
    <w:uiPriority w:val="99"/>
    <w:semiHidden/>
    <w:rsid w:val="000604EE"/>
    <w:rPr>
      <w:rFonts w:ascii="Times New Roman" w:eastAsia="ヒラギノ角ゴ Pro W3" w:hAnsi="Times New Roman" w:cs="Times New Roman"/>
      <w:b/>
      <w:bCs/>
      <w:color w:val="000000"/>
      <w:sz w:val="20"/>
      <w:szCs w:val="20"/>
      <w:lang w:val="en-GB"/>
    </w:rPr>
  </w:style>
  <w:style w:type="table" w:styleId="TableGrid">
    <w:name w:val="Table Grid"/>
    <w:basedOn w:val="TableNormal"/>
    <w:uiPriority w:val="59"/>
    <w:rsid w:val="00091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5224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63BE6-B8AC-4FB6-957C-689623A5B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E1492D41</Template>
  <TotalTime>0</TotalTime>
  <Pages>5</Pages>
  <Words>1383</Words>
  <Characters>7889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Students Union</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Dickinson, Abigail</dc:creator>
  <cp:keywords/>
  <dc:description/>
  <cp:lastModifiedBy>Graham, Michael</cp:lastModifiedBy>
  <cp:revision>2</cp:revision>
  <cp:lastPrinted>2017-07-28T09:15:00Z</cp:lastPrinted>
  <dcterms:created xsi:type="dcterms:W3CDTF">2018-07-05T09:45:00Z</dcterms:created>
  <dcterms:modified xsi:type="dcterms:W3CDTF">2018-07-05T09:45:00Z</dcterms:modified>
</cp:coreProperties>
</file>