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288A" w14:textId="77777777" w:rsidR="00C126D6" w:rsidRPr="002150A9" w:rsidRDefault="000B11AE" w:rsidP="00C126D6">
      <w:pPr>
        <w:pStyle w:val="Heading4"/>
        <w:rPr>
          <w:rFonts w:ascii="Brandon Grotesque Light" w:hAnsi="Brandon Grotesque Light"/>
          <w:sz w:val="22"/>
          <w:szCs w:val="22"/>
        </w:rPr>
      </w:pPr>
      <w:r w:rsidRPr="002150A9">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14:paraId="54882806" w14:textId="77777777" w:rsidR="00C126D6" w:rsidRPr="002150A9" w:rsidRDefault="00C126D6" w:rsidP="00C126D6">
      <w:pPr>
        <w:rPr>
          <w:rFonts w:ascii="Brandon Grotesque Light" w:hAnsi="Brandon Grotesque Light"/>
          <w:sz w:val="22"/>
          <w:szCs w:val="22"/>
          <w:lang w:eastAsia="en-GB"/>
        </w:rPr>
      </w:pPr>
    </w:p>
    <w:p w14:paraId="06744B9E" w14:textId="77777777" w:rsidR="00C126D6" w:rsidRPr="002150A9" w:rsidRDefault="00C126D6" w:rsidP="00C126D6">
      <w:pPr>
        <w:jc w:val="center"/>
        <w:rPr>
          <w:rFonts w:ascii="Brandon Grotesque Light" w:hAnsi="Brandon Grotesque Light"/>
          <w:b/>
          <w:bCs/>
          <w:iCs/>
          <w:color w:val="000000"/>
          <w:sz w:val="22"/>
          <w:szCs w:val="22"/>
        </w:rPr>
      </w:pPr>
      <w:r w:rsidRPr="002150A9">
        <w:rPr>
          <w:rFonts w:ascii="Brandon Grotesque Light" w:hAnsi="Brandon Grotesque Light"/>
          <w:b/>
          <w:bCs/>
          <w:iCs/>
          <w:color w:val="000000"/>
          <w:sz w:val="22"/>
          <w:szCs w:val="22"/>
        </w:rPr>
        <w:t>Job Description</w:t>
      </w:r>
    </w:p>
    <w:p w14:paraId="423BA48D" w14:textId="5C99A007" w:rsidR="00830BD1" w:rsidRPr="00B75825" w:rsidRDefault="0096387F" w:rsidP="00C126D6">
      <w:pPr>
        <w:jc w:val="center"/>
        <w:rPr>
          <w:rFonts w:ascii="Brandon Grotesque Light" w:hAnsi="Brandon Grotesque Light"/>
          <w:b/>
          <w:bCs/>
          <w:i/>
          <w:iCs/>
          <w:sz w:val="22"/>
          <w:szCs w:val="22"/>
        </w:rPr>
      </w:pPr>
      <w:r>
        <w:rPr>
          <w:rFonts w:ascii="Brandon Grotesque Light" w:hAnsi="Brandon Grotesque Light"/>
          <w:b/>
          <w:bCs/>
          <w:i/>
          <w:iCs/>
          <w:sz w:val="22"/>
          <w:szCs w:val="22"/>
        </w:rPr>
        <w:t>Junior</w:t>
      </w:r>
      <w:r w:rsidR="000E333C">
        <w:rPr>
          <w:rFonts w:ascii="Brandon Grotesque Light" w:hAnsi="Brandon Grotesque Light"/>
          <w:b/>
          <w:bCs/>
          <w:i/>
          <w:iCs/>
          <w:sz w:val="22"/>
          <w:szCs w:val="22"/>
        </w:rPr>
        <w:t xml:space="preserve"> Chef</w:t>
      </w:r>
    </w:p>
    <w:p w14:paraId="0524956F" w14:textId="77777777" w:rsidR="00C126D6" w:rsidRPr="002150A9" w:rsidRDefault="00C126D6" w:rsidP="00C126D6">
      <w:pPr>
        <w:pStyle w:val="Default"/>
        <w:ind w:left="-78" w:right="43"/>
        <w:rPr>
          <w:rFonts w:ascii="Brandon Grotesque Light" w:hAnsi="Brandon Grotesque Light"/>
          <w:b/>
          <w:bCs/>
          <w:sz w:val="22"/>
          <w:szCs w:val="22"/>
          <w:u w:val="single"/>
        </w:rPr>
      </w:pPr>
    </w:p>
    <w:p w14:paraId="67857F7D" w14:textId="77777777" w:rsidR="00C126D6" w:rsidRPr="002150A9" w:rsidRDefault="00C126D6" w:rsidP="00C126D6">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14:paraId="0778D925" w14:textId="77777777" w:rsidR="00124A2F" w:rsidRPr="002150A9" w:rsidRDefault="00C126D6" w:rsidP="000B11AE">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14:paraId="422F2826" w14:textId="77777777" w:rsidR="00C126D6" w:rsidRPr="002150A9" w:rsidRDefault="000B11AE" w:rsidP="00C126D6">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M</w:t>
      </w:r>
      <w:r w:rsidR="00C126D6" w:rsidRPr="002150A9">
        <w:rPr>
          <w:rFonts w:ascii="Brandon Grotesque Light" w:hAnsi="Brandon Grotesque Light"/>
          <w:b/>
          <w:bCs/>
          <w:sz w:val="22"/>
          <w:szCs w:val="22"/>
        </w:rPr>
        <w:t xml:space="preserve">ission </w:t>
      </w:r>
    </w:p>
    <w:p w14:paraId="26240D20" w14:textId="77777777" w:rsidR="00124A2F"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14:paraId="50185DDD" w14:textId="77777777" w:rsidR="00C126D6"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14:paraId="51D5CDF0" w14:textId="77777777" w:rsidR="00124A2F"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14:paraId="124A442F"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w:t>
      </w:r>
      <w:r w:rsidR="00124A2F" w:rsidRPr="002150A9">
        <w:rPr>
          <w:rFonts w:ascii="Brandon Grotesque Light" w:hAnsi="Brandon Grotesque Light"/>
          <w:sz w:val="22"/>
          <w:szCs w:val="22"/>
        </w:rPr>
        <w:t>nd the wider student community.</w:t>
      </w:r>
    </w:p>
    <w:p w14:paraId="46268A4D" w14:textId="77777777" w:rsidR="00124A2F" w:rsidRPr="002150A9" w:rsidRDefault="00124A2F" w:rsidP="00124A2F">
      <w:pPr>
        <w:pStyle w:val="Default"/>
        <w:ind w:right="43"/>
        <w:rPr>
          <w:rFonts w:ascii="Brandon Grotesque Light" w:hAnsi="Brandon Grotesque Light"/>
          <w:sz w:val="22"/>
          <w:szCs w:val="22"/>
        </w:rPr>
      </w:pPr>
    </w:p>
    <w:p w14:paraId="4F9493E6"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14:paraId="11FAB5ED"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w:t>
      </w:r>
      <w:r w:rsidR="00124A2F" w:rsidRPr="002150A9">
        <w:rPr>
          <w:rFonts w:ascii="Brandon Grotesque Light" w:hAnsi="Brandon Grotesque Light"/>
          <w:sz w:val="22"/>
          <w:szCs w:val="22"/>
        </w:rPr>
        <w:t>ccesses widely and effectively.</w:t>
      </w:r>
    </w:p>
    <w:p w14:paraId="5A21F0A1" w14:textId="77777777" w:rsidR="00124A2F" w:rsidRPr="002150A9" w:rsidRDefault="00124A2F" w:rsidP="00124A2F">
      <w:pPr>
        <w:pStyle w:val="Default"/>
        <w:rPr>
          <w:rFonts w:ascii="Brandon Grotesque Light" w:hAnsi="Brandon Grotesque Light"/>
          <w:sz w:val="22"/>
          <w:szCs w:val="22"/>
        </w:rPr>
      </w:pPr>
    </w:p>
    <w:p w14:paraId="63193EC8"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14:paraId="5A8A66E1"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w:t>
      </w:r>
      <w:r w:rsidR="00124A2F" w:rsidRPr="002150A9">
        <w:rPr>
          <w:rFonts w:ascii="Brandon Grotesque Light" w:hAnsi="Brandon Grotesque Light"/>
          <w:sz w:val="22"/>
          <w:szCs w:val="22"/>
        </w:rPr>
        <w:t>s realise our shared ambitions.</w:t>
      </w:r>
    </w:p>
    <w:p w14:paraId="0A99B8FB" w14:textId="77777777" w:rsidR="00124A2F" w:rsidRPr="002150A9" w:rsidRDefault="00124A2F" w:rsidP="00124A2F">
      <w:pPr>
        <w:pStyle w:val="Default"/>
        <w:rPr>
          <w:rFonts w:ascii="Brandon Grotesque Light" w:hAnsi="Brandon Grotesque Light"/>
          <w:sz w:val="22"/>
          <w:szCs w:val="22"/>
        </w:rPr>
      </w:pPr>
    </w:p>
    <w:p w14:paraId="465A3699"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14:paraId="0DED5504" w14:textId="77777777" w:rsidR="00C126D6" w:rsidRPr="002150A9" w:rsidRDefault="00C126D6" w:rsidP="00124A2F">
      <w:pPr>
        <w:rPr>
          <w:rFonts w:ascii="Brandon Grotesque Light" w:hAnsi="Brandon Grotesque Light"/>
          <w:sz w:val="22"/>
          <w:szCs w:val="22"/>
        </w:rPr>
      </w:pPr>
      <w:r w:rsidRPr="002150A9">
        <w:rPr>
          <w:rFonts w:ascii="Brandon Grotesque Light" w:hAnsi="Brandon Grotesque Light"/>
          <w:sz w:val="22"/>
          <w:szCs w:val="22"/>
        </w:rPr>
        <w:t>We know what is important to ARU students and are driven to achieve the best possible outcomes for them</w:t>
      </w:r>
    </w:p>
    <w:p w14:paraId="64E32E3A" w14:textId="77777777" w:rsidR="000B11AE" w:rsidRPr="002150A9" w:rsidRDefault="000B11AE" w:rsidP="000B11AE">
      <w:pPr>
        <w:rPr>
          <w:rFonts w:ascii="Brandon Grotesque Light" w:hAnsi="Brandon Grotesque Light"/>
          <w:b/>
          <w:sz w:val="22"/>
          <w:szCs w:val="22"/>
        </w:rPr>
      </w:pPr>
    </w:p>
    <w:p w14:paraId="7A71549D" w14:textId="77777777" w:rsidR="00124A2F" w:rsidRPr="002150A9" w:rsidRDefault="00124A2F" w:rsidP="00971B60">
      <w:pPr>
        <w:jc w:val="center"/>
        <w:rPr>
          <w:rFonts w:ascii="Brandon Grotesque Light" w:hAnsi="Brandon Grotesque Light"/>
          <w:b/>
          <w:sz w:val="22"/>
          <w:szCs w:val="22"/>
        </w:rPr>
      </w:pPr>
    </w:p>
    <w:p w14:paraId="68C7FA4D" w14:textId="5E16330B" w:rsidR="00971B60" w:rsidRPr="00B75825" w:rsidRDefault="00971B60" w:rsidP="00124A2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000E333C">
        <w:rPr>
          <w:rFonts w:ascii="Brandon Grotesque Light" w:hAnsi="Brandon Grotesque Light"/>
          <w:sz w:val="22"/>
          <w:szCs w:val="22"/>
        </w:rPr>
        <w:t>Part Time Student Staff</w:t>
      </w:r>
    </w:p>
    <w:p w14:paraId="5ADA5222" w14:textId="77777777" w:rsidR="00971B60" w:rsidRPr="002150A9" w:rsidRDefault="00971B60" w:rsidP="00B12DE8">
      <w:pPr>
        <w:ind w:left="2160" w:hanging="2149"/>
        <w:rPr>
          <w:rFonts w:ascii="Brandon Grotesque Light" w:hAnsi="Brandon Grotesque Light"/>
          <w:sz w:val="22"/>
          <w:szCs w:val="22"/>
        </w:rPr>
      </w:pPr>
    </w:p>
    <w:p w14:paraId="048DCD5A" w14:textId="61261E6D" w:rsidR="00971B60" w:rsidRPr="002150A9" w:rsidRDefault="00971B60" w:rsidP="00B12DE8">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00124A2F" w:rsidRPr="002150A9">
        <w:rPr>
          <w:rFonts w:ascii="Brandon Grotesque Light" w:hAnsi="Brandon Grotesque Light"/>
          <w:sz w:val="22"/>
          <w:szCs w:val="22"/>
        </w:rPr>
        <w:tab/>
      </w:r>
      <w:r w:rsidR="000E333C">
        <w:rPr>
          <w:rFonts w:ascii="Brandon Grotesque Light" w:hAnsi="Brandon Grotesque Light"/>
          <w:sz w:val="22"/>
          <w:szCs w:val="22"/>
        </w:rPr>
        <w:t>Chef and Outlet Manager</w:t>
      </w:r>
    </w:p>
    <w:p w14:paraId="4F0BB7DB" w14:textId="77777777" w:rsidR="00AA05BF" w:rsidRPr="002150A9" w:rsidRDefault="00AA05BF" w:rsidP="00B12DE8">
      <w:pPr>
        <w:rPr>
          <w:rFonts w:ascii="Brandon Grotesque Light" w:hAnsi="Brandon Grotesque Light"/>
          <w:sz w:val="22"/>
          <w:szCs w:val="22"/>
        </w:rPr>
      </w:pPr>
    </w:p>
    <w:p w14:paraId="0F993550" w14:textId="24B8D96A" w:rsidR="00971B60" w:rsidRPr="00B75825" w:rsidRDefault="00971B60" w:rsidP="00B12DE8">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w:t>
      </w:r>
      <w:r w:rsidR="00B00FC3" w:rsidRPr="00B75825">
        <w:rPr>
          <w:rFonts w:ascii="Brandon Grotesque Light" w:hAnsi="Brandon Grotesque Light"/>
          <w:sz w:val="22"/>
          <w:szCs w:val="22"/>
        </w:rPr>
        <w:t>Commercia</w:t>
      </w:r>
      <w:r w:rsidR="000E333C">
        <w:rPr>
          <w:rFonts w:ascii="Brandon Grotesque Light" w:hAnsi="Brandon Grotesque Light"/>
          <w:sz w:val="22"/>
          <w:szCs w:val="22"/>
        </w:rPr>
        <w:t>l team,</w:t>
      </w:r>
      <w:r w:rsidR="00B00FC3" w:rsidRPr="00B75825">
        <w:rPr>
          <w:rFonts w:ascii="Brandon Grotesque Light" w:hAnsi="Brandon Grotesque Light"/>
          <w:sz w:val="22"/>
          <w:szCs w:val="22"/>
        </w:rPr>
        <w:t xml:space="preserve"> University departments including Estates &amp; Facilities, Security and Catering Services, NUS Services and Suppliers. External stakeholders including external security, suppliers and local residents.</w:t>
      </w:r>
    </w:p>
    <w:p w14:paraId="039EEEFF" w14:textId="77777777" w:rsidR="001320DA" w:rsidRPr="002150A9" w:rsidRDefault="001320DA" w:rsidP="00971B60">
      <w:pPr>
        <w:ind w:left="2160" w:hanging="2149"/>
        <w:jc w:val="both"/>
        <w:rPr>
          <w:rFonts w:ascii="Brandon Grotesque Light" w:hAnsi="Brandon Grotesque Light"/>
          <w:b/>
          <w:sz w:val="22"/>
          <w:szCs w:val="22"/>
        </w:rPr>
      </w:pPr>
    </w:p>
    <w:p w14:paraId="03435135" w14:textId="74F6B1D3" w:rsidR="00971B60" w:rsidRPr="00B75825" w:rsidRDefault="00971B60" w:rsidP="00971B60">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007048C4" w:rsidRPr="00B75825">
        <w:rPr>
          <w:rFonts w:ascii="Brandon Grotesque Light" w:hAnsi="Brandon Grotesque Light"/>
          <w:sz w:val="22"/>
          <w:szCs w:val="22"/>
        </w:rPr>
        <w:t>Services</w:t>
      </w:r>
    </w:p>
    <w:p w14:paraId="488F03F1" w14:textId="14045A66" w:rsidR="00971B60" w:rsidRDefault="00971B60" w:rsidP="00971B60">
      <w:pPr>
        <w:rPr>
          <w:rFonts w:ascii="Brandon Grotesque Light" w:hAnsi="Brandon Grotesque Light"/>
          <w:b/>
          <w:sz w:val="22"/>
          <w:szCs w:val="22"/>
        </w:rPr>
      </w:pPr>
    </w:p>
    <w:p w14:paraId="060CCA42" w14:textId="77777777" w:rsidR="00B9411F" w:rsidRPr="002150A9" w:rsidRDefault="00B9411F" w:rsidP="00971B60">
      <w:pPr>
        <w:rPr>
          <w:rFonts w:ascii="Brandon Grotesque Light" w:hAnsi="Brandon Grotesque Light"/>
          <w:b/>
          <w:sz w:val="22"/>
          <w:szCs w:val="22"/>
        </w:rPr>
      </w:pPr>
    </w:p>
    <w:p w14:paraId="31971C68" w14:textId="77777777" w:rsidR="00971B60" w:rsidRPr="002150A9" w:rsidRDefault="00971B60" w:rsidP="00971B60">
      <w:pPr>
        <w:rPr>
          <w:rFonts w:ascii="Brandon Grotesque Light" w:hAnsi="Brandon Grotesque Light"/>
          <w:sz w:val="22"/>
          <w:szCs w:val="22"/>
        </w:rPr>
      </w:pPr>
      <w:r w:rsidRPr="002150A9">
        <w:rPr>
          <w:rFonts w:ascii="Brandon Grotesque Light" w:hAnsi="Brandon Grotesque Light"/>
          <w:b/>
          <w:sz w:val="22"/>
          <w:szCs w:val="22"/>
        </w:rPr>
        <w:lastRenderedPageBreak/>
        <w:t>Any Other Relevant Information</w:t>
      </w:r>
      <w:r w:rsidRPr="002150A9">
        <w:rPr>
          <w:rFonts w:ascii="Brandon Grotesque Light" w:hAnsi="Brandon Grotesque Light"/>
          <w:b/>
          <w:sz w:val="22"/>
          <w:szCs w:val="22"/>
        </w:rPr>
        <w:br/>
      </w:r>
    </w:p>
    <w:p w14:paraId="0D2982D3" w14:textId="1329696E" w:rsidR="00971B60" w:rsidRDefault="00971B60" w:rsidP="00971B60">
      <w:pPr>
        <w:rPr>
          <w:rFonts w:ascii="Brandon Grotesque Light" w:hAnsi="Brandon Grotesque Light"/>
          <w:color w:val="FF0000"/>
          <w:sz w:val="22"/>
          <w:szCs w:val="22"/>
        </w:rPr>
      </w:pPr>
      <w:r w:rsidRPr="002150A9">
        <w:rPr>
          <w:rFonts w:ascii="Brandon Grotesque Light" w:hAnsi="Brandon Grotesque Light"/>
          <w:sz w:val="22"/>
          <w:szCs w:val="22"/>
        </w:rPr>
        <w:t xml:space="preserve">Salary </w:t>
      </w:r>
      <w:r w:rsidRPr="002150A9">
        <w:rPr>
          <w:rFonts w:ascii="Brandon Grotesque Light" w:hAnsi="Brandon Grotesque Light"/>
          <w:sz w:val="22"/>
          <w:szCs w:val="22"/>
        </w:rPr>
        <w:tab/>
      </w:r>
      <w:r w:rsidRPr="002150A9">
        <w:rPr>
          <w:rFonts w:ascii="Brandon Grotesque Light" w:hAnsi="Brandon Grotesque Light"/>
          <w:sz w:val="22"/>
          <w:szCs w:val="22"/>
        </w:rPr>
        <w:tab/>
      </w:r>
      <w:r w:rsidR="008D6E8E" w:rsidRPr="002150A9">
        <w:rPr>
          <w:rFonts w:ascii="Brandon Grotesque Light" w:hAnsi="Brandon Grotesque Light"/>
          <w:sz w:val="22"/>
          <w:szCs w:val="22"/>
        </w:rPr>
        <w:tab/>
      </w:r>
      <w:r w:rsidR="00B75825">
        <w:rPr>
          <w:rFonts w:ascii="Brandon Grotesque Light" w:hAnsi="Brandon Grotesque Light"/>
          <w:sz w:val="22"/>
          <w:szCs w:val="22"/>
        </w:rPr>
        <w:t>£</w:t>
      </w:r>
      <w:r w:rsidR="000E333C">
        <w:rPr>
          <w:rFonts w:ascii="Brandon Grotesque Light" w:hAnsi="Brandon Grotesque Light"/>
          <w:sz w:val="22"/>
          <w:szCs w:val="22"/>
        </w:rPr>
        <w:t>17,156.64</w:t>
      </w:r>
    </w:p>
    <w:p w14:paraId="737FA0B7" w14:textId="77777777" w:rsidR="00B00FC3" w:rsidRPr="002150A9" w:rsidRDefault="00B00FC3" w:rsidP="00971B60">
      <w:pPr>
        <w:rPr>
          <w:rFonts w:ascii="Brandon Grotesque Light" w:hAnsi="Brandon Grotesque Light"/>
          <w:color w:val="FF0000"/>
          <w:sz w:val="22"/>
          <w:szCs w:val="22"/>
        </w:rPr>
      </w:pPr>
    </w:p>
    <w:p w14:paraId="3349660A" w14:textId="238BABB4" w:rsidR="00F25ACE" w:rsidRDefault="00971B60" w:rsidP="00F25ACE">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B9411F">
        <w:rPr>
          <w:rFonts w:ascii="Brandon Grotesque Light" w:hAnsi="Brandon Grotesque Light"/>
          <w:sz w:val="22"/>
          <w:szCs w:val="20"/>
        </w:rPr>
        <w:t>35</w:t>
      </w:r>
      <w:r w:rsidR="00F25ACE" w:rsidRPr="00B00FC3">
        <w:rPr>
          <w:rFonts w:ascii="Brandon Grotesque Light" w:hAnsi="Brandon Grotesque Light"/>
          <w:sz w:val="22"/>
          <w:szCs w:val="20"/>
        </w:rPr>
        <w:t xml:space="preserve"> Hours per week (flexibility required including unsocial hours) Hours will be annualised. It is likely that additional hours may be required to work during term time but rele</w:t>
      </w:r>
      <w:r w:rsidR="00B00FC3">
        <w:rPr>
          <w:rFonts w:ascii="Brandon Grotesque Light" w:hAnsi="Brandon Grotesque Light"/>
          <w:sz w:val="22"/>
          <w:szCs w:val="20"/>
        </w:rPr>
        <w:t>ased back in close down periods with prior agreement f</w:t>
      </w:r>
      <w:r w:rsidR="00CE681A">
        <w:rPr>
          <w:rFonts w:ascii="Brandon Grotesque Light" w:hAnsi="Brandon Grotesque Light"/>
          <w:sz w:val="22"/>
          <w:szCs w:val="20"/>
        </w:rPr>
        <w:t>rom</w:t>
      </w:r>
      <w:r w:rsidR="00B00FC3">
        <w:rPr>
          <w:rFonts w:ascii="Brandon Grotesque Light" w:hAnsi="Brandon Grotesque Light"/>
          <w:sz w:val="22"/>
          <w:szCs w:val="20"/>
        </w:rPr>
        <w:t xml:space="preserve"> the line manager.</w:t>
      </w:r>
    </w:p>
    <w:p w14:paraId="0245929B" w14:textId="77777777" w:rsidR="00B00FC3" w:rsidRPr="00B00FC3" w:rsidRDefault="00B00FC3" w:rsidP="00F25ACE">
      <w:pPr>
        <w:ind w:left="2160" w:hanging="2160"/>
        <w:rPr>
          <w:rFonts w:ascii="Brandon Grotesque Light" w:hAnsi="Brandon Grotesque Light"/>
          <w:sz w:val="22"/>
          <w:szCs w:val="20"/>
        </w:rPr>
      </w:pPr>
    </w:p>
    <w:p w14:paraId="21DC5D22" w14:textId="77777777" w:rsidR="00F25ACE" w:rsidRPr="00B00FC3" w:rsidRDefault="00F25ACE" w:rsidP="00F25ACE">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t>Chelmsford. Please note that the post-holder will be required to work at other University and 3</w:t>
      </w:r>
      <w:r w:rsidRPr="00B00FC3">
        <w:rPr>
          <w:rFonts w:ascii="Brandon Grotesque Light" w:hAnsi="Brandon Grotesque Light"/>
          <w:sz w:val="22"/>
          <w:vertAlign w:val="superscript"/>
        </w:rPr>
        <w:t>rd</w:t>
      </w:r>
      <w:r w:rsidRPr="00B00FC3">
        <w:rPr>
          <w:rFonts w:ascii="Brandon Grotesque Light" w:hAnsi="Brandon Grotesque Light"/>
          <w:sz w:val="22"/>
        </w:rPr>
        <w:t xml:space="preserve"> party sites as necessary.</w:t>
      </w:r>
    </w:p>
    <w:p w14:paraId="42980AF7" w14:textId="77777777" w:rsidR="00F25ACE" w:rsidRPr="00AA27AF" w:rsidRDefault="00F25ACE" w:rsidP="00F25ACE">
      <w:pPr>
        <w:ind w:left="2160" w:hanging="2160"/>
        <w:rPr>
          <w:rFonts w:ascii="Brandon Grotesque Light" w:hAnsi="Brandon Grotesque Light"/>
          <w:sz w:val="20"/>
        </w:rPr>
      </w:pPr>
    </w:p>
    <w:p w14:paraId="04FA35E8" w14:textId="3D0CE8BD" w:rsidR="00971B60" w:rsidRPr="002150A9" w:rsidRDefault="00971B60" w:rsidP="00F25ACE">
      <w:pPr>
        <w:rPr>
          <w:rFonts w:ascii="Brandon Grotesque Light" w:hAnsi="Brandon Grotesque Light"/>
          <w:color w:val="000000"/>
          <w:sz w:val="22"/>
          <w:szCs w:val="22"/>
        </w:rPr>
      </w:pPr>
      <w:r w:rsidRPr="002150A9">
        <w:rPr>
          <w:rFonts w:ascii="Brandon Grotesque Light" w:hAnsi="Brandon Grotesque Light"/>
          <w:color w:val="000000"/>
          <w:sz w:val="22"/>
          <w:szCs w:val="22"/>
        </w:rPr>
        <w:t>The Students’ Union is fully committed to its policies and procedures on Equality</w:t>
      </w:r>
      <w:r w:rsidR="009905BF" w:rsidRPr="002150A9">
        <w:rPr>
          <w:rFonts w:ascii="Brandon Grotesque Light" w:hAnsi="Brandon Grotesque Light"/>
          <w:color w:val="000000"/>
          <w:sz w:val="22"/>
          <w:szCs w:val="22"/>
        </w:rPr>
        <w:t xml:space="preserve">, </w:t>
      </w:r>
      <w:r w:rsidRPr="002150A9">
        <w:rPr>
          <w:rFonts w:ascii="Brandon Grotesque Light" w:hAnsi="Brandon Grotesque Light"/>
          <w:color w:val="000000"/>
          <w:sz w:val="22"/>
          <w:szCs w:val="22"/>
        </w:rPr>
        <w:t>Diversity</w:t>
      </w:r>
      <w:r w:rsidR="009905BF" w:rsidRPr="002150A9">
        <w:rPr>
          <w:rFonts w:ascii="Brandon Grotesque Light" w:hAnsi="Brandon Grotesque Light"/>
          <w:color w:val="000000"/>
          <w:sz w:val="22"/>
          <w:szCs w:val="22"/>
        </w:rPr>
        <w:t xml:space="preserve"> and Inclusion</w:t>
      </w:r>
    </w:p>
    <w:p w14:paraId="0DF2CA98" w14:textId="77777777" w:rsidR="00971B60" w:rsidRPr="002150A9" w:rsidRDefault="00971B60" w:rsidP="00971B60">
      <w:pPr>
        <w:rPr>
          <w:rFonts w:ascii="Brandon Grotesque Light" w:hAnsi="Brandon Grotesque Light"/>
          <w:sz w:val="22"/>
          <w:szCs w:val="22"/>
        </w:rPr>
      </w:pPr>
    </w:p>
    <w:p w14:paraId="5DE98CFB" w14:textId="77777777" w:rsidR="00F25ACE" w:rsidRDefault="00F25ACE" w:rsidP="00124A2F">
      <w:pPr>
        <w:rPr>
          <w:rFonts w:ascii="Brandon Grotesque Light" w:hAnsi="Brandon Grotesque Light" w:cs="Arial"/>
          <w:b/>
          <w:sz w:val="22"/>
          <w:szCs w:val="22"/>
        </w:rPr>
      </w:pPr>
    </w:p>
    <w:p w14:paraId="1AECB3DB" w14:textId="10932496" w:rsidR="00F25ACE" w:rsidRPr="00277E64" w:rsidRDefault="00124A2F" w:rsidP="00277E64">
      <w:pPr>
        <w:ind w:left="2160" w:hanging="2160"/>
        <w:rPr>
          <w:rFonts w:ascii="Brandon Grotesque Light" w:hAnsi="Brandon Grotesque Light" w:cs="Arial"/>
          <w:sz w:val="22"/>
          <w:szCs w:val="22"/>
        </w:rPr>
      </w:pPr>
      <w:r w:rsidRPr="002150A9">
        <w:rPr>
          <w:rFonts w:ascii="Brandon Grotesque Light" w:hAnsi="Brandon Grotesque Light" w:cs="Arial"/>
          <w:b/>
          <w:sz w:val="22"/>
          <w:szCs w:val="22"/>
        </w:rPr>
        <w:t xml:space="preserve">Purpose of Job: </w:t>
      </w:r>
      <w:r w:rsidRPr="002150A9">
        <w:rPr>
          <w:rFonts w:ascii="Brandon Grotesque Light" w:hAnsi="Brandon Grotesque Light" w:cs="Arial"/>
          <w:b/>
          <w:sz w:val="22"/>
          <w:szCs w:val="22"/>
        </w:rPr>
        <w:tab/>
      </w:r>
      <w:r w:rsidR="00B9411F" w:rsidRPr="00277E64">
        <w:rPr>
          <w:rFonts w:ascii="Brandon Grotesque Light" w:hAnsi="Brandon Grotesque Light" w:cs="Arial"/>
          <w:sz w:val="22"/>
          <w:szCs w:val="22"/>
        </w:rPr>
        <w:t xml:space="preserve">To </w:t>
      </w:r>
      <w:r w:rsidR="006272A5" w:rsidRPr="00277E64">
        <w:rPr>
          <w:rFonts w:ascii="Brandon Grotesque Light" w:hAnsi="Brandon Grotesque Light" w:cs="Arial"/>
          <w:sz w:val="22"/>
          <w:szCs w:val="22"/>
        </w:rPr>
        <w:t xml:space="preserve">support the management of </w:t>
      </w:r>
      <w:r w:rsidR="00EB7E59" w:rsidRPr="00277E64">
        <w:rPr>
          <w:rFonts w:ascii="Brandon Grotesque Light" w:hAnsi="Brandon Grotesque Light" w:cs="Arial"/>
          <w:sz w:val="22"/>
          <w:szCs w:val="22"/>
        </w:rPr>
        <w:t>the Food Service Outlet operated by ARU Students’ Union</w:t>
      </w:r>
      <w:r w:rsidR="00761E4D" w:rsidRPr="00277E64">
        <w:rPr>
          <w:rFonts w:ascii="Brandon Grotesque Light" w:hAnsi="Brandon Grotesque Light" w:cs="Arial"/>
          <w:sz w:val="22"/>
          <w:szCs w:val="22"/>
        </w:rPr>
        <w:t>.</w:t>
      </w:r>
      <w:r w:rsidR="002F2C3E" w:rsidRPr="00277E64">
        <w:rPr>
          <w:rFonts w:ascii="Brandon Grotesque Light" w:hAnsi="Brandon Grotesque Light" w:cs="Arial"/>
          <w:sz w:val="22"/>
          <w:szCs w:val="22"/>
        </w:rPr>
        <w:t xml:space="preserve"> </w:t>
      </w:r>
      <w:r w:rsidR="006272A5" w:rsidRPr="00277E64">
        <w:rPr>
          <w:rFonts w:ascii="Brandon Grotesque Light" w:hAnsi="Brandon Grotesque Light" w:cs="Arial"/>
          <w:sz w:val="22"/>
          <w:szCs w:val="22"/>
        </w:rPr>
        <w:t xml:space="preserve">The main part of the role will be to prepare and cook food to order in the </w:t>
      </w:r>
      <w:r w:rsidR="00CE681A" w:rsidRPr="00277E64">
        <w:rPr>
          <w:rFonts w:ascii="Brandon Grotesque Light" w:hAnsi="Brandon Grotesque Light" w:cs="Arial"/>
          <w:sz w:val="22"/>
          <w:szCs w:val="22"/>
        </w:rPr>
        <w:t>outlet,</w:t>
      </w:r>
      <w:r w:rsidR="006272A5" w:rsidRPr="00277E64">
        <w:rPr>
          <w:rFonts w:ascii="Brandon Grotesque Light" w:hAnsi="Brandon Grotesque Light" w:cs="Arial"/>
          <w:sz w:val="22"/>
          <w:szCs w:val="22"/>
        </w:rPr>
        <w:t xml:space="preserve"> whilst maintaining </w:t>
      </w:r>
      <w:r w:rsidR="00CE681A" w:rsidRPr="00277E64">
        <w:rPr>
          <w:rFonts w:ascii="Brandon Grotesque Light" w:hAnsi="Brandon Grotesque Light" w:cs="Arial"/>
          <w:sz w:val="22"/>
          <w:szCs w:val="22"/>
        </w:rPr>
        <w:t>excellence</w:t>
      </w:r>
      <w:r w:rsidR="006272A5" w:rsidRPr="00277E64">
        <w:rPr>
          <w:rFonts w:ascii="Brandon Grotesque Light" w:hAnsi="Brandon Grotesque Light" w:cs="Arial"/>
          <w:sz w:val="22"/>
          <w:szCs w:val="22"/>
        </w:rPr>
        <w:t xml:space="preserve"> in food hygiene regulations</w:t>
      </w:r>
      <w:r w:rsidR="00CE681A" w:rsidRPr="00277E64">
        <w:rPr>
          <w:rFonts w:ascii="Brandon Grotesque Light" w:hAnsi="Brandon Grotesque Light" w:cs="Arial"/>
          <w:sz w:val="22"/>
          <w:szCs w:val="22"/>
        </w:rPr>
        <w:t>.</w:t>
      </w:r>
      <w:r w:rsidR="006272A5" w:rsidRPr="00277E64">
        <w:rPr>
          <w:rFonts w:ascii="Brandon Grotesque Light" w:hAnsi="Brandon Grotesque Light" w:cs="Arial"/>
          <w:sz w:val="22"/>
          <w:szCs w:val="22"/>
        </w:rPr>
        <w:t xml:space="preserve"> </w:t>
      </w:r>
    </w:p>
    <w:p w14:paraId="4E3E2041" w14:textId="09C6115B" w:rsidR="006F3876" w:rsidRPr="00277E64" w:rsidRDefault="006F3876" w:rsidP="007048C4">
      <w:pPr>
        <w:ind w:left="2160"/>
        <w:rPr>
          <w:rFonts w:ascii="Brandon Grotesque Light" w:hAnsi="Brandon Grotesque Light" w:cs="Arial"/>
          <w:sz w:val="22"/>
          <w:szCs w:val="22"/>
        </w:rPr>
      </w:pPr>
      <w:r w:rsidRPr="00277E64">
        <w:rPr>
          <w:rFonts w:ascii="Brandon Grotesque Light" w:hAnsi="Brandon Grotesque Light" w:cs="Arial"/>
          <w:sz w:val="22"/>
          <w:szCs w:val="22"/>
        </w:rPr>
        <w:t xml:space="preserve">The successful candidate will </w:t>
      </w:r>
      <w:r w:rsidR="006272A5" w:rsidRPr="00277E64">
        <w:rPr>
          <w:rFonts w:ascii="Brandon Grotesque Light" w:hAnsi="Brandon Grotesque Light" w:cs="Arial"/>
          <w:sz w:val="22"/>
          <w:szCs w:val="22"/>
        </w:rPr>
        <w:t xml:space="preserve">be able to step up to </w:t>
      </w:r>
      <w:r w:rsidRPr="00277E64">
        <w:rPr>
          <w:rFonts w:ascii="Brandon Grotesque Light" w:hAnsi="Brandon Grotesque Light" w:cs="Arial"/>
          <w:sz w:val="22"/>
          <w:szCs w:val="22"/>
        </w:rPr>
        <w:t xml:space="preserve">lead a team of staff </w:t>
      </w:r>
      <w:r w:rsidR="006272A5" w:rsidRPr="00277E64">
        <w:rPr>
          <w:rFonts w:ascii="Brandon Grotesque Light" w:hAnsi="Brandon Grotesque Light" w:cs="Arial"/>
          <w:sz w:val="22"/>
          <w:szCs w:val="22"/>
        </w:rPr>
        <w:t>in the absence of the outlet manager</w:t>
      </w:r>
      <w:r w:rsidRPr="00277E64">
        <w:rPr>
          <w:rFonts w:ascii="Brandon Grotesque Light" w:hAnsi="Brandon Grotesque Light" w:cs="Arial"/>
          <w:sz w:val="22"/>
          <w:szCs w:val="22"/>
        </w:rPr>
        <w:t xml:space="preserve">. They will </w:t>
      </w:r>
      <w:r w:rsidR="00B9411F" w:rsidRPr="00277E64">
        <w:rPr>
          <w:rFonts w:ascii="Brandon Grotesque Light" w:hAnsi="Brandon Grotesque Light" w:cs="Arial"/>
          <w:sz w:val="22"/>
          <w:szCs w:val="22"/>
        </w:rPr>
        <w:t xml:space="preserve">also </w:t>
      </w:r>
      <w:r w:rsidR="006272A5" w:rsidRPr="00277E64">
        <w:rPr>
          <w:rFonts w:ascii="Brandon Grotesque Light" w:hAnsi="Brandon Grotesque Light" w:cs="Arial"/>
          <w:sz w:val="22"/>
          <w:szCs w:val="22"/>
        </w:rPr>
        <w:t xml:space="preserve">support </w:t>
      </w:r>
      <w:r w:rsidRPr="00277E64">
        <w:rPr>
          <w:rFonts w:ascii="Brandon Grotesque Light" w:hAnsi="Brandon Grotesque Light" w:cs="Arial"/>
          <w:sz w:val="22"/>
          <w:szCs w:val="22"/>
        </w:rPr>
        <w:t>the Health and Safety Function</w:t>
      </w:r>
      <w:r w:rsidR="00B9411F" w:rsidRPr="00277E64">
        <w:rPr>
          <w:rFonts w:ascii="Brandon Grotesque Light" w:hAnsi="Brandon Grotesque Light" w:cs="Arial"/>
          <w:sz w:val="22"/>
          <w:szCs w:val="22"/>
        </w:rPr>
        <w:t>s of the operational kitchen.</w:t>
      </w:r>
    </w:p>
    <w:p w14:paraId="2BADAC57" w14:textId="77777777" w:rsidR="00124A2F" w:rsidRPr="002150A9" w:rsidRDefault="00124A2F" w:rsidP="00124A2F">
      <w:pPr>
        <w:rPr>
          <w:rFonts w:ascii="Brandon Grotesque Light" w:hAnsi="Brandon Grotesque Light" w:cs="Arial"/>
          <w:sz w:val="22"/>
          <w:szCs w:val="22"/>
        </w:rPr>
      </w:pPr>
    </w:p>
    <w:p w14:paraId="3AD066D3" w14:textId="5F4F5013" w:rsidR="00124A2F" w:rsidRDefault="00F25ACE" w:rsidP="00124A2F">
      <w:pPr>
        <w:rPr>
          <w:rFonts w:ascii="Brandon Grotesque Light" w:hAnsi="Brandon Grotesque Light" w:cs="Arial"/>
          <w:b/>
          <w:sz w:val="22"/>
          <w:szCs w:val="22"/>
        </w:rPr>
      </w:pPr>
      <w:r w:rsidRPr="002150A9">
        <w:rPr>
          <w:rFonts w:ascii="Brandon Grotesque Light" w:hAnsi="Brandon Grotesque Light" w:cs="Arial"/>
          <w:b/>
          <w:sz w:val="22"/>
          <w:szCs w:val="22"/>
        </w:rPr>
        <w:t>Job Role:</w:t>
      </w:r>
    </w:p>
    <w:p w14:paraId="68955B77" w14:textId="77777777" w:rsidR="00F25ACE" w:rsidRDefault="00F25ACE" w:rsidP="00124A2F">
      <w:pPr>
        <w:rPr>
          <w:rFonts w:ascii="Brandon Grotesque Light" w:hAnsi="Brandon Grotesque Light" w:cs="Arial"/>
          <w:b/>
          <w:sz w:val="22"/>
          <w:szCs w:val="22"/>
        </w:rPr>
      </w:pPr>
    </w:p>
    <w:p w14:paraId="44E2C6B0" w14:textId="75D7DE88" w:rsidR="00F25ACE" w:rsidRPr="007048C4" w:rsidRDefault="00F25ACE" w:rsidP="00124A2F">
      <w:pPr>
        <w:rPr>
          <w:rFonts w:ascii="Brandon Grotesque Light" w:hAnsi="Brandon Grotesque Light" w:cs="Arial"/>
          <w:sz w:val="22"/>
          <w:szCs w:val="22"/>
        </w:rPr>
      </w:pPr>
      <w:r w:rsidRPr="007048C4">
        <w:rPr>
          <w:rFonts w:ascii="Brandon Grotesque Light" w:hAnsi="Brandon Grotesque Light" w:cs="Arial"/>
          <w:sz w:val="22"/>
          <w:szCs w:val="22"/>
        </w:rPr>
        <w:t>Kitchen</w:t>
      </w:r>
      <w:r w:rsidR="002539D4">
        <w:rPr>
          <w:rFonts w:ascii="Brandon Grotesque Light" w:hAnsi="Brandon Grotesque Light" w:cs="Arial"/>
          <w:sz w:val="22"/>
          <w:szCs w:val="22"/>
        </w:rPr>
        <w:t xml:space="preserve"> Duties</w:t>
      </w:r>
      <w:r w:rsidRPr="007048C4">
        <w:rPr>
          <w:rFonts w:ascii="Brandon Grotesque Light" w:hAnsi="Brandon Grotesque Light" w:cs="Arial"/>
          <w:sz w:val="22"/>
          <w:szCs w:val="22"/>
        </w:rPr>
        <w:t>:</w:t>
      </w:r>
    </w:p>
    <w:p w14:paraId="189F12E6" w14:textId="397A2F01" w:rsidR="0096387F" w:rsidRPr="00277E64" w:rsidRDefault="0096387F" w:rsidP="00277E64">
      <w:pPr>
        <w:numPr>
          <w:ilvl w:val="0"/>
          <w:numId w:val="28"/>
        </w:numPr>
        <w:shd w:val="clear" w:color="auto" w:fill="FFFFFF"/>
        <w:spacing w:after="100" w:afterAutospacing="1"/>
        <w:rPr>
          <w:rFonts w:ascii="Brandon Grotesque Light" w:hAnsi="Brandon Grotesque Light" w:cs="Helvetica"/>
          <w:sz w:val="22"/>
          <w:szCs w:val="22"/>
          <w:lang w:eastAsia="en-GB"/>
        </w:rPr>
      </w:pPr>
      <w:r w:rsidRPr="00277E64">
        <w:rPr>
          <w:rFonts w:ascii="Brandon Grotesque Light" w:hAnsi="Brandon Grotesque Light" w:cs="Helvetica"/>
          <w:sz w:val="22"/>
          <w:szCs w:val="22"/>
        </w:rPr>
        <w:t>To work as a proactive member of the catering team.</w:t>
      </w:r>
    </w:p>
    <w:p w14:paraId="329E9917" w14:textId="58858FA9"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Prepare, cook and serve all menu items to a consistently high standard.</w:t>
      </w:r>
    </w:p>
    <w:p w14:paraId="3CA3553A" w14:textId="5FD5F963"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Ensure that health, safety and hygiene regulations are adhered to </w:t>
      </w:r>
      <w:r w:rsidR="002539D4" w:rsidRPr="00277E64">
        <w:rPr>
          <w:rFonts w:ascii="Brandon Grotesque Light" w:hAnsi="Brandon Grotesque Light" w:cs="Helvetica"/>
          <w:sz w:val="22"/>
          <w:szCs w:val="22"/>
        </w:rPr>
        <w:t>in the kitchen</w:t>
      </w:r>
      <w:r w:rsidRPr="00277E64">
        <w:rPr>
          <w:rFonts w:ascii="Brandon Grotesque Light" w:hAnsi="Brandon Grotesque Light" w:cs="Helvetica"/>
          <w:sz w:val="22"/>
          <w:szCs w:val="22"/>
        </w:rPr>
        <w:t>, and at outdoor catering events and help support the Chef/Outlet Manager maintain 5* EHO ratings.</w:t>
      </w:r>
    </w:p>
    <w:p w14:paraId="4160DC9C" w14:textId="6E0B5FBD"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General admin </w:t>
      </w:r>
      <w:r w:rsidR="002539D4" w:rsidRPr="00277E64">
        <w:rPr>
          <w:rFonts w:ascii="Brandon Grotesque Light" w:hAnsi="Brandon Grotesque Light" w:cs="Helvetica"/>
          <w:sz w:val="22"/>
          <w:szCs w:val="22"/>
        </w:rPr>
        <w:t>that</w:t>
      </w:r>
      <w:r w:rsidRPr="00277E64">
        <w:rPr>
          <w:rFonts w:ascii="Brandon Grotesque Light" w:hAnsi="Brandon Grotesque Light" w:cs="Helvetica"/>
          <w:sz w:val="22"/>
          <w:szCs w:val="22"/>
        </w:rPr>
        <w:t xml:space="preserve"> is consistent with the role.</w:t>
      </w:r>
    </w:p>
    <w:p w14:paraId="6F0B7D9E" w14:textId="2B97A016" w:rsidR="00672C28" w:rsidRPr="007048C4" w:rsidRDefault="007048C4" w:rsidP="00277E64">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Report any Health and Safety Risks or equipment fault in a timely manner</w:t>
      </w:r>
      <w:r w:rsidR="00277E64">
        <w:rPr>
          <w:rFonts w:ascii="Brandon Grotesque Light" w:hAnsi="Brandon Grotesque Light" w:cs="Arial"/>
          <w:sz w:val="22"/>
          <w:szCs w:val="22"/>
        </w:rPr>
        <w:t>.</w:t>
      </w:r>
    </w:p>
    <w:p w14:paraId="4E6D0846" w14:textId="048CC790" w:rsidR="007048C4" w:rsidRPr="006272A5" w:rsidRDefault="007048C4" w:rsidP="00277E64">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sz w:val="22"/>
          <w:szCs w:val="22"/>
        </w:rPr>
        <w:t>Ensure that the Union’s health and safety policy and appropriate health and safety legislation are adhered to at all times and provide supervision for all kitchen, bars and venue staff</w:t>
      </w:r>
      <w:r w:rsidR="00277E64">
        <w:rPr>
          <w:rFonts w:ascii="Brandon Grotesque Light" w:hAnsi="Brandon Grotesque Light"/>
          <w:sz w:val="22"/>
          <w:szCs w:val="22"/>
        </w:rPr>
        <w:t>.</w:t>
      </w:r>
    </w:p>
    <w:p w14:paraId="71846160" w14:textId="556E6C47" w:rsidR="006272A5" w:rsidRPr="0096387F" w:rsidRDefault="006272A5" w:rsidP="00277E64">
      <w:pPr>
        <w:pStyle w:val="ListParagraph"/>
        <w:numPr>
          <w:ilvl w:val="0"/>
          <w:numId w:val="28"/>
        </w:numPr>
        <w:rPr>
          <w:rFonts w:ascii="Brandon Grotesque Light" w:hAnsi="Brandon Grotesque Light" w:cs="Arial"/>
          <w:sz w:val="22"/>
          <w:szCs w:val="22"/>
        </w:rPr>
      </w:pPr>
      <w:r>
        <w:rPr>
          <w:rFonts w:ascii="Brandon Grotesque Light" w:hAnsi="Brandon Grotesque Light"/>
          <w:sz w:val="22"/>
          <w:szCs w:val="22"/>
        </w:rPr>
        <w:t>Uphold the four licensing objectives at all times.</w:t>
      </w:r>
    </w:p>
    <w:p w14:paraId="083CD06A" w14:textId="267E4C56" w:rsidR="0096387F" w:rsidRPr="007048C4" w:rsidRDefault="0096387F" w:rsidP="00277E64">
      <w:pPr>
        <w:pStyle w:val="ListParagraph"/>
        <w:numPr>
          <w:ilvl w:val="0"/>
          <w:numId w:val="28"/>
        </w:numPr>
        <w:rPr>
          <w:rFonts w:ascii="Brandon Grotesque Light" w:hAnsi="Brandon Grotesque Light" w:cs="Arial"/>
          <w:sz w:val="22"/>
          <w:szCs w:val="22"/>
        </w:rPr>
      </w:pPr>
      <w:r>
        <w:rPr>
          <w:rFonts w:ascii="Brandon Grotesque Light" w:hAnsi="Brandon Grotesque Light"/>
          <w:sz w:val="22"/>
          <w:szCs w:val="22"/>
        </w:rPr>
        <w:t>Be able to step up and deputise in the absence of the Chef/Outlet Manager</w:t>
      </w:r>
      <w:r w:rsidR="00277E64">
        <w:rPr>
          <w:rFonts w:ascii="Brandon Grotesque Light" w:hAnsi="Brandon Grotesque Light"/>
          <w:sz w:val="22"/>
          <w:szCs w:val="22"/>
        </w:rPr>
        <w:t>.</w:t>
      </w:r>
    </w:p>
    <w:p w14:paraId="1457C09B" w14:textId="77777777" w:rsidR="003D18C0" w:rsidRPr="007048C4" w:rsidRDefault="003D18C0" w:rsidP="00277E64">
      <w:pPr>
        <w:spacing w:line="276" w:lineRule="auto"/>
        <w:rPr>
          <w:rFonts w:ascii="Brandon Grotesque Light" w:hAnsi="Brandon Grotesque Light" w:cs="Arial"/>
          <w:sz w:val="22"/>
          <w:szCs w:val="22"/>
        </w:rPr>
      </w:pPr>
    </w:p>
    <w:p w14:paraId="50FB9695" w14:textId="47E00AB0" w:rsidR="00F25ACE" w:rsidRPr="007048C4" w:rsidRDefault="00F25ACE" w:rsidP="00F25ACE">
      <w:pPr>
        <w:rPr>
          <w:rFonts w:ascii="Brandon Grotesque Light" w:hAnsi="Brandon Grotesque Light" w:cs="Arial"/>
          <w:sz w:val="22"/>
          <w:szCs w:val="22"/>
        </w:rPr>
      </w:pPr>
      <w:r w:rsidRPr="007048C4">
        <w:rPr>
          <w:rFonts w:ascii="Brandon Grotesque Light" w:hAnsi="Brandon Grotesque Light" w:cs="Arial"/>
          <w:sz w:val="22"/>
          <w:szCs w:val="22"/>
        </w:rPr>
        <w:t>People:</w:t>
      </w:r>
    </w:p>
    <w:p w14:paraId="0F554EF2" w14:textId="61FABE5E" w:rsidR="0096387F" w:rsidRPr="00277E64" w:rsidRDefault="0096387F" w:rsidP="0096387F">
      <w:pPr>
        <w:numPr>
          <w:ilvl w:val="0"/>
          <w:numId w:val="28"/>
        </w:numPr>
        <w:shd w:val="clear" w:color="auto" w:fill="FFFFFF"/>
        <w:spacing w:before="100" w:beforeAutospacing="1" w:after="100" w:afterAutospacing="1" w:line="420" w:lineRule="atLeast"/>
        <w:rPr>
          <w:rFonts w:ascii="Brandon Grotesque Light" w:hAnsi="Brandon Grotesque Light" w:cs="Helvetica"/>
          <w:sz w:val="22"/>
          <w:szCs w:val="23"/>
        </w:rPr>
      </w:pPr>
      <w:r w:rsidRPr="00277E64">
        <w:rPr>
          <w:rFonts w:ascii="Brandon Grotesque Light" w:hAnsi="Brandon Grotesque Light" w:cs="Helvetica"/>
          <w:sz w:val="22"/>
          <w:szCs w:val="23"/>
        </w:rPr>
        <w:t>To help support in the recruitment, training and</w:t>
      </w:r>
      <w:r w:rsidR="00277E64" w:rsidRPr="00277E64">
        <w:rPr>
          <w:rFonts w:ascii="Brandon Grotesque Light" w:hAnsi="Brandon Grotesque Light" w:cs="Helvetica"/>
          <w:sz w:val="22"/>
          <w:szCs w:val="23"/>
        </w:rPr>
        <w:t xml:space="preserve"> supervising all catering staff.</w:t>
      </w:r>
    </w:p>
    <w:p w14:paraId="0BC371CC" w14:textId="511B51F6" w:rsidR="00F25ACE" w:rsidRPr="00277E64" w:rsidRDefault="00F25ACE" w:rsidP="00F25ACE">
      <w:pPr>
        <w:pStyle w:val="ListParagraph"/>
        <w:numPr>
          <w:ilvl w:val="0"/>
          <w:numId w:val="28"/>
        </w:numPr>
        <w:rPr>
          <w:rFonts w:ascii="Brandon Grotesque Light" w:hAnsi="Brandon Grotesque Light" w:cs="Arial"/>
          <w:sz w:val="22"/>
          <w:szCs w:val="22"/>
        </w:rPr>
      </w:pPr>
      <w:r w:rsidRPr="00277E64">
        <w:rPr>
          <w:rFonts w:ascii="Brandon Grotesque Light" w:hAnsi="Brandon Grotesque Light" w:cs="Arial"/>
          <w:sz w:val="22"/>
          <w:szCs w:val="22"/>
        </w:rPr>
        <w:t>Motivate and develop the</w:t>
      </w:r>
      <w:r w:rsidR="00CE681A" w:rsidRPr="00277E64">
        <w:rPr>
          <w:rFonts w:ascii="Brandon Grotesque Light" w:hAnsi="Brandon Grotesque Light" w:cs="Arial"/>
          <w:sz w:val="22"/>
          <w:szCs w:val="22"/>
        </w:rPr>
        <w:t xml:space="preserve"> student</w:t>
      </w:r>
      <w:r w:rsidR="00277E64">
        <w:rPr>
          <w:rFonts w:ascii="Brandon Grotesque Light" w:hAnsi="Brandon Grotesque Light" w:cs="Arial"/>
          <w:sz w:val="22"/>
          <w:szCs w:val="22"/>
        </w:rPr>
        <w:t xml:space="preserve"> staff team.</w:t>
      </w:r>
    </w:p>
    <w:p w14:paraId="74547A76" w14:textId="14877B44" w:rsidR="00F25ACE" w:rsidRPr="00277E64" w:rsidRDefault="00F25ACE" w:rsidP="00F25ACE">
      <w:pPr>
        <w:pStyle w:val="ListParagraph"/>
        <w:numPr>
          <w:ilvl w:val="0"/>
          <w:numId w:val="28"/>
        </w:numPr>
        <w:rPr>
          <w:rFonts w:ascii="Brandon Grotesque Light" w:hAnsi="Brandon Grotesque Light" w:cs="Arial"/>
          <w:sz w:val="22"/>
          <w:szCs w:val="22"/>
        </w:rPr>
      </w:pPr>
      <w:r w:rsidRPr="00277E64">
        <w:rPr>
          <w:rFonts w:ascii="Brandon Grotesque Light" w:hAnsi="Brandon Grotesque Light" w:cs="Arial"/>
          <w:sz w:val="22"/>
          <w:szCs w:val="22"/>
        </w:rPr>
        <w:t>Adhere to Union Personnel Policies and Procedure</w:t>
      </w:r>
      <w:r w:rsidR="00277E64">
        <w:rPr>
          <w:rFonts w:ascii="Brandon Grotesque Light" w:hAnsi="Brandon Grotesque Light" w:cs="Arial"/>
          <w:sz w:val="22"/>
          <w:szCs w:val="22"/>
        </w:rPr>
        <w:t>.</w:t>
      </w:r>
    </w:p>
    <w:p w14:paraId="3964B19A" w14:textId="77777777" w:rsidR="00F25ACE" w:rsidRPr="00277E64" w:rsidRDefault="00F25ACE" w:rsidP="007048C4">
      <w:pPr>
        <w:pStyle w:val="ListParagraph"/>
        <w:rPr>
          <w:rFonts w:ascii="Brandon Grotesque Light" w:hAnsi="Brandon Grotesque Light" w:cs="Arial"/>
          <w:sz w:val="22"/>
          <w:szCs w:val="22"/>
        </w:rPr>
      </w:pPr>
    </w:p>
    <w:p w14:paraId="4FA3F754" w14:textId="35C43F01" w:rsidR="003D18C0" w:rsidRPr="00277E64" w:rsidRDefault="00F25ACE" w:rsidP="00124A2F">
      <w:pPr>
        <w:rPr>
          <w:rFonts w:ascii="Brandon Grotesque Light" w:hAnsi="Brandon Grotesque Light" w:cs="Arial"/>
          <w:sz w:val="22"/>
          <w:szCs w:val="22"/>
        </w:rPr>
      </w:pPr>
      <w:r w:rsidRPr="00277E64">
        <w:rPr>
          <w:rFonts w:ascii="Brandon Grotesque Light" w:hAnsi="Brandon Grotesque Light" w:cs="Arial"/>
          <w:sz w:val="22"/>
          <w:szCs w:val="22"/>
        </w:rPr>
        <w:t>Finance:</w:t>
      </w:r>
    </w:p>
    <w:p w14:paraId="4BCB0963" w14:textId="7E2AB3C4" w:rsidR="00277E64" w:rsidRPr="00277E64" w:rsidRDefault="006272A5" w:rsidP="00277E64">
      <w:pPr>
        <w:numPr>
          <w:ilvl w:val="0"/>
          <w:numId w:val="29"/>
        </w:numPr>
        <w:rPr>
          <w:rFonts w:ascii="Brandon Grotesque Light" w:hAnsi="Brandon Grotesque Light"/>
          <w:sz w:val="22"/>
          <w:szCs w:val="22"/>
        </w:rPr>
      </w:pPr>
      <w:r w:rsidRPr="00277E64">
        <w:rPr>
          <w:rFonts w:ascii="Brandon Grotesque Light" w:hAnsi="Brandon Grotesque Light"/>
          <w:sz w:val="22"/>
          <w:szCs w:val="22"/>
        </w:rPr>
        <w:t>Some Cash handling duties</w:t>
      </w:r>
      <w:r w:rsidR="0096387F" w:rsidRPr="00277E64">
        <w:rPr>
          <w:rFonts w:ascii="Brandon Grotesque Light" w:hAnsi="Brandon Grotesque Light"/>
          <w:sz w:val="22"/>
          <w:szCs w:val="22"/>
        </w:rPr>
        <w:t xml:space="preserve"> from time to time in accordance with union policies and procedures as instructed by your line manager</w:t>
      </w:r>
    </w:p>
    <w:p w14:paraId="57D97B3D" w14:textId="168A1EC4" w:rsidR="007048C4" w:rsidRPr="00277E64" w:rsidRDefault="0096387F" w:rsidP="00277E64">
      <w:pPr>
        <w:numPr>
          <w:ilvl w:val="0"/>
          <w:numId w:val="29"/>
        </w:numPr>
        <w:rPr>
          <w:rFonts w:ascii="Brandon Grotesque Light" w:hAnsi="Brandon Grotesque Light"/>
          <w:sz w:val="22"/>
          <w:szCs w:val="22"/>
        </w:rPr>
      </w:pPr>
      <w:r w:rsidRPr="00277E64">
        <w:rPr>
          <w:rFonts w:ascii="Brandon Grotesque Light" w:hAnsi="Brandon Grotesque Light" w:cs="Helvetica"/>
          <w:sz w:val="22"/>
          <w:szCs w:val="22"/>
        </w:rPr>
        <w:t>Support Line Manager with stock control to include Line Checks, GP%, Monthly Stocking and all ordering</w:t>
      </w:r>
    </w:p>
    <w:p w14:paraId="5BFFC25D" w14:textId="2F72084F" w:rsidR="00124A2F" w:rsidRPr="00277E64" w:rsidRDefault="00124A2F" w:rsidP="00124A2F">
      <w:pPr>
        <w:pStyle w:val="Heading1"/>
        <w:numPr>
          <w:ilvl w:val="12"/>
          <w:numId w:val="0"/>
        </w:numPr>
        <w:rPr>
          <w:rFonts w:ascii="Brandon Grotesque Light" w:hAnsi="Brandon Grotesque Light" w:cs="Arial"/>
          <w:b w:val="0"/>
          <w:sz w:val="22"/>
          <w:szCs w:val="22"/>
        </w:rPr>
      </w:pPr>
      <w:r w:rsidRPr="00277E64">
        <w:rPr>
          <w:rFonts w:ascii="Brandon Grotesque Light" w:hAnsi="Brandon Grotesque Light" w:cs="Arial"/>
          <w:b w:val="0"/>
          <w:sz w:val="22"/>
          <w:szCs w:val="22"/>
        </w:rPr>
        <w:t>Other</w:t>
      </w:r>
      <w:r w:rsidR="00277E64">
        <w:rPr>
          <w:rFonts w:ascii="Brandon Grotesque Light" w:hAnsi="Brandon Grotesque Light" w:cs="Arial"/>
          <w:b w:val="0"/>
          <w:sz w:val="22"/>
          <w:szCs w:val="22"/>
        </w:rPr>
        <w:t>:</w:t>
      </w:r>
    </w:p>
    <w:p w14:paraId="748569D8" w14:textId="5454F63F"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Actively promote exceptional customer service throughout the Union. </w:t>
      </w:r>
    </w:p>
    <w:p w14:paraId="07B7DC5F" w14:textId="4A01AF37"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Undertake all activities in accordance with the Union’s equal opportunities, health and safety, environmental and staff protocol policies.</w:t>
      </w:r>
    </w:p>
    <w:p w14:paraId="65655D42" w14:textId="4909CDC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Assist in the trai</w:t>
      </w:r>
      <w:r w:rsidR="00335BCA" w:rsidRPr="00277E64">
        <w:rPr>
          <w:rFonts w:ascii="Brandon Grotesque Light" w:hAnsi="Brandon Grotesque Light"/>
          <w:sz w:val="22"/>
          <w:szCs w:val="22"/>
          <w:lang w:val="en-GB"/>
        </w:rPr>
        <w:t>ning and induction of new staff</w:t>
      </w:r>
      <w:r w:rsidRPr="00277E64">
        <w:rPr>
          <w:rFonts w:ascii="Brandon Grotesque Light" w:hAnsi="Brandon Grotesque Light"/>
          <w:sz w:val="22"/>
          <w:szCs w:val="22"/>
          <w:lang w:val="en-GB"/>
        </w:rPr>
        <w:t xml:space="preserve"> as required.</w:t>
      </w:r>
    </w:p>
    <w:p w14:paraId="2D0B746E" w14:textId="3120767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Attend external conferences and training as required and directed.</w:t>
      </w:r>
    </w:p>
    <w:p w14:paraId="295C3577" w14:textId="1FD402A8"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Represent the Union and support officers as required.</w:t>
      </w:r>
    </w:p>
    <w:p w14:paraId="517BCDC0" w14:textId="77777777" w:rsidR="008741D4" w:rsidRPr="00277E64" w:rsidRDefault="008741D4" w:rsidP="008741D4">
      <w:pPr>
        <w:pStyle w:val="BodyText"/>
        <w:numPr>
          <w:ilvl w:val="0"/>
          <w:numId w:val="6"/>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Carry out any other duties as may be assigned to the post holder and which are reasonably consistent with the position.</w:t>
      </w:r>
    </w:p>
    <w:p w14:paraId="26F0C32D" w14:textId="77777777" w:rsidR="000B11AE" w:rsidRPr="00277E64" w:rsidRDefault="000B11AE" w:rsidP="00BB0C51">
      <w:pPr>
        <w:pStyle w:val="BodyText"/>
        <w:widowControl/>
        <w:jc w:val="both"/>
        <w:rPr>
          <w:rFonts w:ascii="Brandon Grotesque Light" w:hAnsi="Brandon Grotesque Light"/>
          <w:sz w:val="22"/>
          <w:szCs w:val="22"/>
          <w:lang w:val="en-GB"/>
        </w:rPr>
      </w:pPr>
    </w:p>
    <w:p w14:paraId="7D7C5A47" w14:textId="77777777" w:rsidR="00BB0C51" w:rsidRPr="00277E64" w:rsidRDefault="00BB0C51" w:rsidP="00BB0C51">
      <w:pPr>
        <w:pStyle w:val="BodyText"/>
        <w:widowControl/>
        <w:jc w:val="both"/>
        <w:rPr>
          <w:rFonts w:ascii="Brandon Grotesque Light" w:hAnsi="Brandon Grotesque Light"/>
          <w:sz w:val="22"/>
          <w:szCs w:val="22"/>
          <w:lang w:val="en-GB"/>
        </w:rPr>
      </w:pPr>
      <w:r w:rsidRPr="00277E64">
        <w:rPr>
          <w:rFonts w:ascii="Brandon Grotesque Light" w:hAnsi="Brandon Grotesque Light"/>
          <w:sz w:val="22"/>
          <w:szCs w:val="22"/>
          <w:lang w:val="en-GB"/>
        </w:rPr>
        <w:t>It is important to know that you will be expected to have a Personal Development Plan and to participate in any training programme, meeting or conference considered relevant to your job.  The Students’ Union expects all staff to partici</w:t>
      </w:r>
      <w:r w:rsidR="008325F7" w:rsidRPr="00277E64">
        <w:rPr>
          <w:rFonts w:ascii="Brandon Grotesque Light" w:hAnsi="Brandon Grotesque Light"/>
          <w:sz w:val="22"/>
          <w:szCs w:val="22"/>
          <w:lang w:val="en-GB"/>
        </w:rPr>
        <w:t xml:space="preserve">pate in, and take ownership of, </w:t>
      </w:r>
      <w:r w:rsidRPr="00277E64">
        <w:rPr>
          <w:rFonts w:ascii="Brandon Grotesque Light" w:hAnsi="Brandon Grotesque Light"/>
          <w:sz w:val="22"/>
          <w:szCs w:val="22"/>
          <w:lang w:val="en-GB"/>
        </w:rPr>
        <w:t xml:space="preserve">their Induction, Personal </w:t>
      </w:r>
      <w:r w:rsidR="0083759B" w:rsidRPr="00277E64">
        <w:rPr>
          <w:rFonts w:ascii="Brandon Grotesque Light" w:hAnsi="Brandon Grotesque Light"/>
          <w:sz w:val="22"/>
          <w:szCs w:val="22"/>
          <w:lang w:val="en-GB"/>
        </w:rPr>
        <w:t>Development Revi</w:t>
      </w:r>
      <w:r w:rsidRPr="00277E64">
        <w:rPr>
          <w:rFonts w:ascii="Brandon Grotesque Light" w:hAnsi="Brandon Grotesque Light"/>
          <w:sz w:val="22"/>
          <w:szCs w:val="22"/>
          <w:lang w:val="en-GB"/>
        </w:rPr>
        <w:t xml:space="preserve">ew, Departmental Staff Meetings and be responsible for carrying out duties with full regard to the rules, policies and procedures and conditions of service contained in the Staff Handbook, and within Departments of the Students’ Union.   </w:t>
      </w:r>
    </w:p>
    <w:p w14:paraId="26A05A31" w14:textId="77777777" w:rsidR="00BB0C51" w:rsidRPr="00277E64" w:rsidRDefault="00BB0C51" w:rsidP="00BB0C51">
      <w:pPr>
        <w:pStyle w:val="BodyText"/>
        <w:widowControl/>
        <w:jc w:val="both"/>
        <w:rPr>
          <w:rFonts w:ascii="Brandon Grotesque Light" w:hAnsi="Brandon Grotesque Light"/>
          <w:sz w:val="22"/>
          <w:szCs w:val="22"/>
          <w:lang w:val="en-GB"/>
        </w:rPr>
      </w:pPr>
    </w:p>
    <w:p w14:paraId="70B0E223" w14:textId="77777777" w:rsidR="00BB0C51" w:rsidRPr="002150A9" w:rsidRDefault="00BB0C51" w:rsidP="00BB0C51">
      <w:pPr>
        <w:pStyle w:val="BodyText"/>
        <w:widowControl/>
        <w:jc w:val="both"/>
        <w:rPr>
          <w:rFonts w:ascii="Brandon Grotesque Light" w:hAnsi="Brandon Grotesque Light"/>
          <w:color w:val="000000"/>
          <w:sz w:val="22"/>
          <w:szCs w:val="22"/>
          <w:lang w:val="en-GB"/>
        </w:rPr>
      </w:pPr>
      <w:r w:rsidRPr="002150A9">
        <w:rPr>
          <w:rFonts w:ascii="Brandon Grotesque Light" w:hAnsi="Brandon Grotesque Light"/>
          <w:color w:val="000000"/>
          <w:sz w:val="22"/>
          <w:szCs w:val="22"/>
          <w:lang w:val="en-GB"/>
        </w:rPr>
        <w:lastRenderedPageBreak/>
        <w:t>A condition of employment is that all staff are expected to assist in key events throughout the year e.g., Freshers Fair and any other key event, including elections, if necessary.   Staff are expected to portray a positive image, both internally and externally of the Students’ Union by displaying high standards of service, integrity, punctuality, politeness and professionalism.</w:t>
      </w:r>
    </w:p>
    <w:p w14:paraId="4CE05ED6"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p w14:paraId="56A316FA"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bookmarkStart w:id="0" w:name="_MON_964770664"/>
    <w:bookmarkEnd w:id="0"/>
    <w:p w14:paraId="49B5497D" w14:textId="77777777" w:rsidR="00BB0C51" w:rsidRPr="002150A9" w:rsidRDefault="00BB0C51" w:rsidP="00BB0C51">
      <w:pPr>
        <w:pStyle w:val="BodyText"/>
        <w:widowControl/>
        <w:jc w:val="center"/>
        <w:rPr>
          <w:rFonts w:ascii="Brandon Grotesque Light" w:hAnsi="Brandon Grotesque Light"/>
          <w:color w:val="000000"/>
          <w:sz w:val="22"/>
          <w:szCs w:val="22"/>
          <w:lang w:val="en-GB"/>
        </w:rPr>
      </w:pPr>
      <w:r w:rsidRPr="002150A9">
        <w:rPr>
          <w:rFonts w:ascii="Brandon Grotesque Light" w:hAnsi="Brandon Grotesque Light"/>
          <w:sz w:val="22"/>
          <w:szCs w:val="22"/>
          <w:lang w:val="en-GB"/>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49.5pt" o:ole="" fillcolor="window">
            <v:imagedata r:id="rId9" o:title=""/>
          </v:shape>
          <o:OLEObject Type="Embed" ProgID="Word.Picture.8" ShapeID="_x0000_i1025" DrawAspect="Content" ObjectID="_1592985334" r:id="rId10"/>
        </w:object>
      </w:r>
    </w:p>
    <w:p w14:paraId="4AD123FD" w14:textId="3D088654" w:rsidR="00971B60" w:rsidRPr="002150A9" w:rsidRDefault="00971B60" w:rsidP="00971B60">
      <w:pPr>
        <w:pStyle w:val="BodyText"/>
        <w:widowControl/>
        <w:rPr>
          <w:rFonts w:ascii="Brandon Grotesque Light" w:hAnsi="Brandon Grotesque Light"/>
          <w:b/>
          <w:sz w:val="22"/>
          <w:szCs w:val="22"/>
          <w:lang w:val="en-GB"/>
        </w:rPr>
      </w:pPr>
      <w:r w:rsidRPr="002150A9">
        <w:rPr>
          <w:rFonts w:ascii="Brandon Grotesque Light" w:hAnsi="Brandon Grotesque Light"/>
          <w:sz w:val="22"/>
          <w:szCs w:val="22"/>
          <w:lang w:val="en-GB"/>
        </w:rPr>
        <w:br w:type="page"/>
      </w:r>
      <w:r w:rsidRPr="002150A9">
        <w:rPr>
          <w:rFonts w:ascii="Brandon Grotesque Light" w:hAnsi="Brandon Grotesque Light"/>
          <w:b/>
          <w:color w:val="0000FF"/>
          <w:sz w:val="22"/>
          <w:szCs w:val="22"/>
          <w:lang w:val="en-GB"/>
        </w:rPr>
        <w:lastRenderedPageBreak/>
        <w:t xml:space="preserve"> </w:t>
      </w:r>
      <w:r w:rsidRPr="002150A9">
        <w:rPr>
          <w:rFonts w:ascii="Brandon Grotesque Light" w:hAnsi="Brandon Grotesque Light"/>
          <w:b/>
          <w:sz w:val="22"/>
          <w:szCs w:val="22"/>
          <w:lang w:val="en-GB"/>
        </w:rPr>
        <w:t xml:space="preserve">PERSON SPECIFICATION – </w:t>
      </w:r>
      <w:r w:rsidR="00303991">
        <w:rPr>
          <w:rFonts w:ascii="Brandon Grotesque Light" w:hAnsi="Brandon Grotesque Light"/>
          <w:b/>
          <w:sz w:val="22"/>
          <w:szCs w:val="22"/>
          <w:lang w:val="en-GB"/>
        </w:rPr>
        <w:t>Sous Chef</w:t>
      </w:r>
    </w:p>
    <w:p w14:paraId="545E8A1C" w14:textId="77777777" w:rsidR="00971B60" w:rsidRPr="002150A9" w:rsidRDefault="00971B60" w:rsidP="00971B60">
      <w:pPr>
        <w:tabs>
          <w:tab w:val="left" w:pos="0"/>
          <w:tab w:val="left" w:pos="8222"/>
        </w:tabs>
        <w:ind w:left="360"/>
        <w:rPr>
          <w:rFonts w:ascii="Brandon Grotesque Light" w:hAnsi="Brandon Grotesque Light"/>
          <w:b/>
          <w:sz w:val="22"/>
          <w:szCs w:val="2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701"/>
        <w:gridCol w:w="1559"/>
      </w:tblGrid>
      <w:tr w:rsidR="00802CA6" w:rsidRPr="002150A9" w14:paraId="6931F68C" w14:textId="77777777" w:rsidTr="007A59E4">
        <w:trPr>
          <w:jc w:val="center"/>
        </w:trPr>
        <w:tc>
          <w:tcPr>
            <w:tcW w:w="6379" w:type="dxa"/>
            <w:tcBorders>
              <w:top w:val="single" w:sz="6" w:space="0" w:color="auto"/>
              <w:left w:val="single" w:sz="6" w:space="0" w:color="auto"/>
              <w:bottom w:val="single" w:sz="6" w:space="0" w:color="auto"/>
              <w:right w:val="single" w:sz="6" w:space="0" w:color="auto"/>
            </w:tcBorders>
            <w:shd w:val="pct25" w:color="auto" w:fill="auto"/>
          </w:tcPr>
          <w:p w14:paraId="3016FAED"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CRITERIA</w:t>
            </w:r>
          </w:p>
        </w:tc>
        <w:tc>
          <w:tcPr>
            <w:tcW w:w="1701" w:type="dxa"/>
            <w:tcBorders>
              <w:top w:val="single" w:sz="6" w:space="0" w:color="auto"/>
              <w:left w:val="single" w:sz="6" w:space="0" w:color="auto"/>
              <w:bottom w:val="single" w:sz="6" w:space="0" w:color="auto"/>
              <w:right w:val="single" w:sz="6" w:space="0" w:color="auto"/>
            </w:tcBorders>
            <w:shd w:val="pct25" w:color="auto" w:fill="auto"/>
          </w:tcPr>
          <w:p w14:paraId="7CA51F60"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ESSENTIAL</w:t>
            </w:r>
          </w:p>
        </w:tc>
        <w:tc>
          <w:tcPr>
            <w:tcW w:w="1559" w:type="dxa"/>
            <w:tcBorders>
              <w:top w:val="single" w:sz="6" w:space="0" w:color="auto"/>
              <w:left w:val="single" w:sz="6" w:space="0" w:color="auto"/>
              <w:bottom w:val="single" w:sz="6" w:space="0" w:color="auto"/>
              <w:right w:val="single" w:sz="6" w:space="0" w:color="auto"/>
            </w:tcBorders>
            <w:shd w:val="pct25" w:color="auto" w:fill="auto"/>
          </w:tcPr>
          <w:p w14:paraId="65B19870" w14:textId="77777777" w:rsidR="00802CA6" w:rsidRPr="002150A9" w:rsidRDefault="00802CA6" w:rsidP="00802CA6">
            <w:pPr>
              <w:rPr>
                <w:rFonts w:ascii="Brandon Grotesque Light" w:hAnsi="Brandon Grotesque Light"/>
                <w:i/>
                <w:iCs/>
                <w:sz w:val="22"/>
                <w:szCs w:val="22"/>
              </w:rPr>
            </w:pPr>
            <w:r w:rsidRPr="002150A9">
              <w:rPr>
                <w:rFonts w:ascii="Brandon Grotesque Light" w:hAnsi="Brandon Grotesque Light"/>
                <w:i/>
                <w:iCs/>
                <w:sz w:val="22"/>
                <w:szCs w:val="22"/>
              </w:rPr>
              <w:t>DESIRABLE</w:t>
            </w:r>
          </w:p>
        </w:tc>
      </w:tr>
      <w:tr w:rsidR="007A59E4" w:rsidRPr="002150A9" w14:paraId="7C4EABEA" w14:textId="77777777" w:rsidTr="007A59E4">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9A22413" w14:textId="7DB1CBE4"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QUALIFICATIONS</w:t>
            </w:r>
          </w:p>
        </w:tc>
      </w:tr>
      <w:tr w:rsidR="00B00FC3" w:rsidRPr="002150A9" w14:paraId="1070B39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12626FE" w14:textId="531FACF9"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Minimum G.C.S.E. or Level 2 equivalent English and Maths</w:t>
            </w:r>
          </w:p>
        </w:tc>
        <w:tc>
          <w:tcPr>
            <w:tcW w:w="1701" w:type="dxa"/>
            <w:tcBorders>
              <w:top w:val="single" w:sz="6" w:space="0" w:color="auto"/>
              <w:left w:val="single" w:sz="6" w:space="0" w:color="auto"/>
              <w:bottom w:val="single" w:sz="6" w:space="0" w:color="auto"/>
              <w:right w:val="single" w:sz="6" w:space="0" w:color="auto"/>
            </w:tcBorders>
            <w:vAlign w:val="center"/>
          </w:tcPr>
          <w:p w14:paraId="5FB2C932" w14:textId="013BA10E" w:rsidR="00B00FC3" w:rsidRPr="002150A9" w:rsidRDefault="00B00FC3" w:rsidP="00B00FC3">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8DD64CB" w14:textId="7920F1D2" w:rsidR="00B00FC3" w:rsidRPr="002150A9" w:rsidRDefault="00B00FC3" w:rsidP="00B00FC3">
            <w:pPr>
              <w:jc w:val="center"/>
              <w:rPr>
                <w:rFonts w:ascii="Brandon Grotesque Light" w:hAnsi="Brandon Grotesque Light"/>
                <w:sz w:val="22"/>
                <w:szCs w:val="22"/>
              </w:rPr>
            </w:pPr>
          </w:p>
        </w:tc>
      </w:tr>
      <w:tr w:rsidR="00B00FC3" w:rsidRPr="002150A9" w14:paraId="6E1E035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19700CE" w14:textId="3EE34633"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Degree</w:t>
            </w:r>
          </w:p>
        </w:tc>
        <w:tc>
          <w:tcPr>
            <w:tcW w:w="1701" w:type="dxa"/>
            <w:tcBorders>
              <w:top w:val="single" w:sz="6" w:space="0" w:color="auto"/>
              <w:left w:val="single" w:sz="6" w:space="0" w:color="auto"/>
              <w:bottom w:val="single" w:sz="6" w:space="0" w:color="auto"/>
              <w:right w:val="single" w:sz="6" w:space="0" w:color="auto"/>
            </w:tcBorders>
            <w:vAlign w:val="center"/>
          </w:tcPr>
          <w:p w14:paraId="7906D19F" w14:textId="3008F85B"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5A4CB75" w14:textId="632C8F20"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63D0F93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EA6544A" w14:textId="082F69E2"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First Aid Certificate</w:t>
            </w:r>
          </w:p>
        </w:tc>
        <w:tc>
          <w:tcPr>
            <w:tcW w:w="1701" w:type="dxa"/>
            <w:tcBorders>
              <w:top w:val="single" w:sz="6" w:space="0" w:color="auto"/>
              <w:left w:val="single" w:sz="6" w:space="0" w:color="auto"/>
              <w:bottom w:val="single" w:sz="6" w:space="0" w:color="auto"/>
              <w:right w:val="single" w:sz="6" w:space="0" w:color="auto"/>
            </w:tcBorders>
            <w:vAlign w:val="center"/>
          </w:tcPr>
          <w:p w14:paraId="5DFC69B5" w14:textId="4CB9C8EF"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77021E4" w14:textId="2901A10F"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5B8367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2F4FD68" w14:textId="3268A6D1"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Food Safety and Hygiene Level for Catering 2</w:t>
            </w:r>
          </w:p>
        </w:tc>
        <w:tc>
          <w:tcPr>
            <w:tcW w:w="1701" w:type="dxa"/>
            <w:tcBorders>
              <w:top w:val="single" w:sz="6" w:space="0" w:color="auto"/>
              <w:left w:val="single" w:sz="6" w:space="0" w:color="auto"/>
              <w:bottom w:val="single" w:sz="6" w:space="0" w:color="auto"/>
              <w:right w:val="single" w:sz="6" w:space="0" w:color="auto"/>
            </w:tcBorders>
            <w:vAlign w:val="center"/>
          </w:tcPr>
          <w:p w14:paraId="6BAA5D7D" w14:textId="534852E3"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1D17508" w14:textId="73D45B31" w:rsidR="00B00FC3" w:rsidRPr="002150A9" w:rsidRDefault="00B00FC3" w:rsidP="007A59E4">
            <w:pPr>
              <w:jc w:val="center"/>
              <w:rPr>
                <w:rFonts w:ascii="Brandon Grotesque Light" w:hAnsi="Brandon Grotesque Light"/>
                <w:sz w:val="22"/>
                <w:szCs w:val="22"/>
              </w:rPr>
            </w:pPr>
          </w:p>
        </w:tc>
      </w:tr>
      <w:tr w:rsidR="00B00FC3" w:rsidRPr="002150A9" w14:paraId="5B687DB0"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B2D6BC2" w14:textId="3165939E" w:rsidR="00B00FC3" w:rsidRPr="00761E4D" w:rsidRDefault="007A59E4" w:rsidP="00B00FC3">
            <w:pPr>
              <w:rPr>
                <w:rFonts w:ascii="Brandon Grotesque Light" w:hAnsi="Brandon Grotesque Light"/>
                <w:sz w:val="22"/>
                <w:szCs w:val="22"/>
              </w:rPr>
            </w:pPr>
            <w:r w:rsidRPr="00761E4D">
              <w:rPr>
                <w:rFonts w:ascii="Brandon Grotesque Light" w:hAnsi="Brandon Grotesque Light"/>
                <w:sz w:val="22"/>
                <w:szCs w:val="22"/>
              </w:rPr>
              <w:t>Food Safety and Hygiene L</w:t>
            </w:r>
            <w:r w:rsidR="00B00FC3" w:rsidRPr="00761E4D">
              <w:rPr>
                <w:rFonts w:ascii="Brandon Grotesque Light" w:hAnsi="Brandon Grotesque Light"/>
                <w:sz w:val="22"/>
                <w:szCs w:val="22"/>
              </w:rPr>
              <w:t>evel for Catering 3</w:t>
            </w:r>
          </w:p>
        </w:tc>
        <w:tc>
          <w:tcPr>
            <w:tcW w:w="1701" w:type="dxa"/>
            <w:tcBorders>
              <w:top w:val="single" w:sz="6" w:space="0" w:color="auto"/>
              <w:left w:val="single" w:sz="6" w:space="0" w:color="auto"/>
              <w:bottom w:val="single" w:sz="6" w:space="0" w:color="auto"/>
              <w:right w:val="single" w:sz="6" w:space="0" w:color="auto"/>
            </w:tcBorders>
            <w:vAlign w:val="center"/>
          </w:tcPr>
          <w:p w14:paraId="788BD162" w14:textId="76FE20E2"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6EC89A0" w14:textId="18A0B8CA"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2BF2570A"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4DCC269E" w14:textId="4BA41C1B"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KNOWLEDGE AND EXPERIENCE</w:t>
            </w:r>
          </w:p>
        </w:tc>
      </w:tr>
      <w:tr w:rsidR="00B00FC3" w:rsidRPr="002150A9" w14:paraId="1EABA15B"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B01D3BB" w14:textId="339AA4E0" w:rsidR="00B00FC3" w:rsidRPr="00761E4D" w:rsidRDefault="00335BCA" w:rsidP="00335BCA">
            <w:pPr>
              <w:rPr>
                <w:rFonts w:ascii="Brandon Grotesque Light" w:hAnsi="Brandon Grotesque Light"/>
                <w:sz w:val="22"/>
                <w:szCs w:val="22"/>
              </w:rPr>
            </w:pPr>
            <w:r>
              <w:rPr>
                <w:rFonts w:ascii="Brandon Grotesque Light" w:hAnsi="Brandon Grotesque Light"/>
                <w:sz w:val="22"/>
                <w:szCs w:val="22"/>
              </w:rPr>
              <w:t xml:space="preserve">Minimum of 1 year experience </w:t>
            </w:r>
            <w:r w:rsidR="007A59E4" w:rsidRPr="00761E4D">
              <w:rPr>
                <w:rFonts w:ascii="Brandon Grotesque Light" w:hAnsi="Brandon Grotesque Light"/>
                <w:sz w:val="22"/>
                <w:szCs w:val="22"/>
              </w:rPr>
              <w:t>within a catering/chef role</w:t>
            </w:r>
          </w:p>
        </w:tc>
        <w:tc>
          <w:tcPr>
            <w:tcW w:w="1701" w:type="dxa"/>
            <w:tcBorders>
              <w:top w:val="single" w:sz="6" w:space="0" w:color="auto"/>
              <w:left w:val="single" w:sz="6" w:space="0" w:color="auto"/>
              <w:bottom w:val="single" w:sz="6" w:space="0" w:color="auto"/>
              <w:right w:val="single" w:sz="6" w:space="0" w:color="auto"/>
            </w:tcBorders>
            <w:vAlign w:val="center"/>
          </w:tcPr>
          <w:p w14:paraId="60247025" w14:textId="62637996"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0EF12A8" w14:textId="77777777" w:rsidR="00B00FC3" w:rsidRPr="002150A9" w:rsidRDefault="00B00FC3" w:rsidP="007A59E4">
            <w:pPr>
              <w:jc w:val="center"/>
              <w:rPr>
                <w:rFonts w:ascii="Brandon Grotesque Light" w:hAnsi="Brandon Grotesque Light"/>
                <w:sz w:val="22"/>
                <w:szCs w:val="22"/>
              </w:rPr>
            </w:pPr>
          </w:p>
        </w:tc>
      </w:tr>
      <w:tr w:rsidR="007A59E4" w:rsidRPr="002150A9" w14:paraId="5A94B32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59F04F" w14:textId="5C57D7D6" w:rsidR="007A59E4" w:rsidRPr="00761E4D" w:rsidRDefault="007A59E4" w:rsidP="00335BCA">
            <w:pPr>
              <w:rPr>
                <w:rFonts w:ascii="Brandon Grotesque Light" w:hAnsi="Brandon Grotesque Light"/>
                <w:sz w:val="22"/>
                <w:szCs w:val="22"/>
              </w:rPr>
            </w:pPr>
            <w:r w:rsidRPr="00761E4D">
              <w:rPr>
                <w:rFonts w:ascii="Brandon Grotesque Light" w:hAnsi="Brandon Grotesque Light" w:cs="Arial"/>
                <w:sz w:val="22"/>
                <w:szCs w:val="22"/>
              </w:rPr>
              <w:t xml:space="preserve">Experience in staff </w:t>
            </w:r>
            <w:r w:rsidR="00335BCA">
              <w:rPr>
                <w:rFonts w:ascii="Brandon Grotesque Light" w:hAnsi="Brandon Grotesque Light" w:cs="Arial"/>
                <w:sz w:val="22"/>
                <w:szCs w:val="22"/>
              </w:rPr>
              <w:t>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4A64CEC8" w14:textId="6F596C24"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85D9E75" w14:textId="76631982" w:rsidR="007A59E4" w:rsidRPr="002150A9" w:rsidRDefault="006272A5"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4E92BAB9"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6FE17F3" w14:textId="1753D397"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Working with minimal 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0CE9AD22" w14:textId="05E91782"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BA39B88" w14:textId="7E3E2FA3" w:rsidR="007A59E4" w:rsidRPr="002150A9" w:rsidRDefault="007A59E4" w:rsidP="007A59E4">
            <w:pPr>
              <w:jc w:val="center"/>
              <w:rPr>
                <w:rFonts w:ascii="Brandon Grotesque Light" w:hAnsi="Brandon Grotesque Light"/>
                <w:sz w:val="22"/>
                <w:szCs w:val="22"/>
              </w:rPr>
            </w:pPr>
          </w:p>
        </w:tc>
      </w:tr>
      <w:tr w:rsidR="007A59E4" w:rsidRPr="002150A9" w14:paraId="52153505"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E123108" w14:textId="76357A2B" w:rsidR="007A59E4" w:rsidRPr="00761E4D" w:rsidRDefault="007A59E4" w:rsidP="00EE5CDB">
            <w:pPr>
              <w:rPr>
                <w:rFonts w:ascii="Brandon Grotesque Light" w:hAnsi="Brandon Grotesque Light"/>
                <w:sz w:val="22"/>
                <w:szCs w:val="22"/>
              </w:rPr>
            </w:pPr>
            <w:r w:rsidRPr="00761E4D">
              <w:rPr>
                <w:rFonts w:ascii="Brandon Grotesque Light" w:hAnsi="Brandon Grotesque Light" w:cs="Arial"/>
                <w:sz w:val="22"/>
                <w:szCs w:val="22"/>
              </w:rPr>
              <w:t>Practical knowledge of Health &amp; Safety law relating to</w:t>
            </w:r>
            <w:r w:rsidR="00EE5CDB" w:rsidRPr="00761E4D">
              <w:rPr>
                <w:rFonts w:ascii="Brandon Grotesque Light" w:hAnsi="Brandon Grotesque Light" w:cs="Arial"/>
                <w:sz w:val="22"/>
                <w:szCs w:val="22"/>
              </w:rPr>
              <w:t xml:space="preserve"> the food, beverage and </w:t>
            </w:r>
            <w:r w:rsidRPr="00761E4D">
              <w:rPr>
                <w:rFonts w:ascii="Brandon Grotesque Light" w:hAnsi="Brandon Grotesque Light" w:cs="Arial"/>
                <w:sz w:val="22"/>
                <w:szCs w:val="22"/>
              </w:rPr>
              <w:t>the entertainments industry</w:t>
            </w:r>
          </w:p>
        </w:tc>
        <w:tc>
          <w:tcPr>
            <w:tcW w:w="1701" w:type="dxa"/>
            <w:tcBorders>
              <w:top w:val="single" w:sz="6" w:space="0" w:color="auto"/>
              <w:left w:val="single" w:sz="6" w:space="0" w:color="auto"/>
              <w:bottom w:val="single" w:sz="6" w:space="0" w:color="auto"/>
              <w:right w:val="single" w:sz="6" w:space="0" w:color="auto"/>
            </w:tcBorders>
            <w:vAlign w:val="center"/>
          </w:tcPr>
          <w:p w14:paraId="4AEFFA57" w14:textId="6459E372"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363ADF3" w14:textId="67776F18"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7F79818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95CFFAD" w14:textId="7DDB33F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Providing training and support for staff</w:t>
            </w:r>
          </w:p>
        </w:tc>
        <w:tc>
          <w:tcPr>
            <w:tcW w:w="1701" w:type="dxa"/>
            <w:tcBorders>
              <w:top w:val="single" w:sz="6" w:space="0" w:color="auto"/>
              <w:left w:val="single" w:sz="6" w:space="0" w:color="auto"/>
              <w:bottom w:val="single" w:sz="6" w:space="0" w:color="auto"/>
              <w:right w:val="single" w:sz="6" w:space="0" w:color="auto"/>
            </w:tcBorders>
            <w:vAlign w:val="center"/>
          </w:tcPr>
          <w:p w14:paraId="4FC93756" w14:textId="0A2F0D1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5CAD83" w14:textId="5D668976"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1FEA8C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36B43DA" w14:textId="41B46D2D"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Manage and motivate paid and voluntary staff and support them to deliver objectives.</w:t>
            </w:r>
          </w:p>
        </w:tc>
        <w:tc>
          <w:tcPr>
            <w:tcW w:w="1701" w:type="dxa"/>
            <w:tcBorders>
              <w:top w:val="single" w:sz="6" w:space="0" w:color="auto"/>
              <w:left w:val="single" w:sz="6" w:space="0" w:color="auto"/>
              <w:bottom w:val="single" w:sz="6" w:space="0" w:color="auto"/>
              <w:right w:val="single" w:sz="6" w:space="0" w:color="auto"/>
            </w:tcBorders>
            <w:vAlign w:val="center"/>
          </w:tcPr>
          <w:p w14:paraId="7516EF5D" w14:textId="301D1A6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BE9B5A7" w14:textId="41CD341C"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617E4A5D"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04739741" w14:textId="55964D2C" w:rsidR="007A59E4" w:rsidRPr="002150A9" w:rsidRDefault="007A59E4" w:rsidP="007A59E4">
            <w:pPr>
              <w:jc w:val="center"/>
              <w:rPr>
                <w:rFonts w:ascii="Brandon Grotesque Light" w:hAnsi="Brandon Grotesque Light"/>
                <w:sz w:val="22"/>
                <w:szCs w:val="22"/>
              </w:rPr>
            </w:pPr>
            <w:r w:rsidRPr="002150A9">
              <w:rPr>
                <w:rFonts w:ascii="Brandon Grotesque Light" w:hAnsi="Brandon Grotesque Light"/>
                <w:b/>
                <w:i/>
                <w:sz w:val="22"/>
                <w:szCs w:val="22"/>
              </w:rPr>
              <w:t>SKILLS AND ABILITIES</w:t>
            </w:r>
          </w:p>
        </w:tc>
      </w:tr>
      <w:tr w:rsidR="007A59E4" w:rsidRPr="002150A9" w14:paraId="26FA5511"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4F7C300" w14:textId="188B5EA6"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Computer literacy and keyboard skills (Microsoft Office)</w:t>
            </w:r>
          </w:p>
        </w:tc>
        <w:tc>
          <w:tcPr>
            <w:tcW w:w="1701" w:type="dxa"/>
            <w:tcBorders>
              <w:top w:val="single" w:sz="6" w:space="0" w:color="auto"/>
              <w:left w:val="single" w:sz="6" w:space="0" w:color="auto"/>
              <w:bottom w:val="single" w:sz="6" w:space="0" w:color="auto"/>
              <w:right w:val="single" w:sz="6" w:space="0" w:color="auto"/>
            </w:tcBorders>
            <w:vAlign w:val="center"/>
          </w:tcPr>
          <w:p w14:paraId="7000C272" w14:textId="65259A9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68307B62" w14:textId="03EC5517" w:rsidR="007A59E4" w:rsidRPr="002150A9" w:rsidRDefault="0096387F"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61F618C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C9E2751" w14:textId="6EE4D32E" w:rsidR="007A59E4" w:rsidRPr="00761E4D" w:rsidRDefault="0096387F" w:rsidP="0096387F">
            <w:pPr>
              <w:rPr>
                <w:rFonts w:ascii="Brandon Grotesque Light" w:hAnsi="Brandon Grotesque Light"/>
                <w:sz w:val="22"/>
                <w:szCs w:val="22"/>
              </w:rPr>
            </w:pPr>
            <w:r>
              <w:rPr>
                <w:rFonts w:ascii="Brandon Grotesque Light" w:hAnsi="Brandon Grotesque Light" w:cs="Arial"/>
                <w:bCs/>
                <w:sz w:val="22"/>
                <w:szCs w:val="20"/>
              </w:rPr>
              <w:t>Experience in training</w:t>
            </w:r>
            <w:r w:rsidR="007A59E4" w:rsidRPr="00761E4D">
              <w:rPr>
                <w:rFonts w:ascii="Brandon Grotesque Light" w:hAnsi="Brandon Grotesque Light" w:cs="Arial"/>
                <w:bCs/>
                <w:sz w:val="22"/>
                <w:szCs w:val="20"/>
              </w:rPr>
              <w:t xml:space="preserve"> staff</w:t>
            </w:r>
          </w:p>
        </w:tc>
        <w:tc>
          <w:tcPr>
            <w:tcW w:w="1701" w:type="dxa"/>
            <w:tcBorders>
              <w:top w:val="single" w:sz="6" w:space="0" w:color="auto"/>
              <w:left w:val="single" w:sz="6" w:space="0" w:color="auto"/>
              <w:bottom w:val="single" w:sz="6" w:space="0" w:color="auto"/>
              <w:right w:val="single" w:sz="6" w:space="0" w:color="auto"/>
            </w:tcBorders>
            <w:vAlign w:val="center"/>
          </w:tcPr>
          <w:p w14:paraId="0A574CD5" w14:textId="5FCD04DD"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22B4B57" w14:textId="523DB245" w:rsidR="007A59E4" w:rsidRPr="002150A9" w:rsidRDefault="006272A5"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0255C52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2171C5" w14:textId="5B5A4D2B"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Excellent communication skills both written and oral</w:t>
            </w:r>
          </w:p>
        </w:tc>
        <w:tc>
          <w:tcPr>
            <w:tcW w:w="1701" w:type="dxa"/>
            <w:tcBorders>
              <w:top w:val="single" w:sz="6" w:space="0" w:color="auto"/>
              <w:left w:val="single" w:sz="6" w:space="0" w:color="auto"/>
              <w:bottom w:val="single" w:sz="6" w:space="0" w:color="auto"/>
              <w:right w:val="single" w:sz="6" w:space="0" w:color="auto"/>
            </w:tcBorders>
            <w:vAlign w:val="center"/>
          </w:tcPr>
          <w:p w14:paraId="5316667C" w14:textId="324F5B8A"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1D668DAC" w14:textId="77777777" w:rsidR="007A59E4" w:rsidRPr="002150A9" w:rsidRDefault="007A59E4" w:rsidP="007A59E4">
            <w:pPr>
              <w:jc w:val="center"/>
              <w:rPr>
                <w:rFonts w:ascii="Brandon Grotesque Light" w:hAnsi="Brandon Grotesque Light"/>
                <w:sz w:val="22"/>
                <w:szCs w:val="22"/>
              </w:rPr>
            </w:pPr>
          </w:p>
        </w:tc>
      </w:tr>
      <w:tr w:rsidR="007A59E4" w:rsidRPr="002150A9" w14:paraId="39D43D3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6DB8944" w14:textId="2C48405C"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Proven organisational skills</w:t>
            </w:r>
          </w:p>
        </w:tc>
        <w:tc>
          <w:tcPr>
            <w:tcW w:w="1701" w:type="dxa"/>
            <w:tcBorders>
              <w:top w:val="single" w:sz="6" w:space="0" w:color="auto"/>
              <w:left w:val="single" w:sz="6" w:space="0" w:color="auto"/>
              <w:bottom w:val="single" w:sz="6" w:space="0" w:color="auto"/>
              <w:right w:val="single" w:sz="6" w:space="0" w:color="auto"/>
            </w:tcBorders>
            <w:vAlign w:val="center"/>
          </w:tcPr>
          <w:p w14:paraId="2F2DA9B4" w14:textId="6AD9CAAF"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5D43A7B" w14:textId="77777777" w:rsidR="007A59E4" w:rsidRPr="002150A9" w:rsidRDefault="007A59E4" w:rsidP="007A59E4">
            <w:pPr>
              <w:jc w:val="center"/>
              <w:rPr>
                <w:rFonts w:ascii="Brandon Grotesque Light" w:hAnsi="Brandon Grotesque Light"/>
                <w:sz w:val="22"/>
                <w:szCs w:val="22"/>
              </w:rPr>
            </w:pPr>
          </w:p>
        </w:tc>
      </w:tr>
      <w:tr w:rsidR="007A59E4" w:rsidRPr="002150A9" w14:paraId="4B352ED2"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3DAAEC" w14:textId="2B75C77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Experience of contracts with external agencies and artists</w:t>
            </w:r>
          </w:p>
        </w:tc>
        <w:tc>
          <w:tcPr>
            <w:tcW w:w="1701" w:type="dxa"/>
            <w:tcBorders>
              <w:top w:val="single" w:sz="6" w:space="0" w:color="auto"/>
              <w:left w:val="single" w:sz="6" w:space="0" w:color="auto"/>
              <w:bottom w:val="single" w:sz="6" w:space="0" w:color="auto"/>
              <w:right w:val="single" w:sz="6" w:space="0" w:color="auto"/>
            </w:tcBorders>
            <w:vAlign w:val="center"/>
          </w:tcPr>
          <w:p w14:paraId="3ED2D2D6" w14:textId="169E6EB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8EF30F0" w14:textId="60730124" w:rsidR="007A59E4" w:rsidRPr="002150A9" w:rsidRDefault="007A59E4"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57AAF62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F175C6" w14:textId="57414C55" w:rsidR="007A59E4" w:rsidRPr="00761E4D" w:rsidRDefault="007A59E4" w:rsidP="007A59E4">
            <w:pPr>
              <w:rPr>
                <w:rFonts w:ascii="Brandon Grotesque Light" w:hAnsi="Brandon Grotesque Light"/>
                <w:sz w:val="22"/>
                <w:szCs w:val="22"/>
              </w:rPr>
            </w:pPr>
            <w:bookmarkStart w:id="1" w:name="_GoBack"/>
            <w:bookmarkEnd w:id="1"/>
            <w:r w:rsidRPr="00761E4D">
              <w:rPr>
                <w:rFonts w:ascii="Brandon Grotesque Light" w:hAnsi="Brandon Grotesque Light" w:cs="Arial"/>
                <w:sz w:val="22"/>
                <w:szCs w:val="20"/>
              </w:rPr>
              <w:lastRenderedPageBreak/>
              <w:t>Multi-tasking to tight deadlines</w:t>
            </w:r>
          </w:p>
        </w:tc>
        <w:tc>
          <w:tcPr>
            <w:tcW w:w="1701" w:type="dxa"/>
            <w:tcBorders>
              <w:top w:val="single" w:sz="6" w:space="0" w:color="auto"/>
              <w:left w:val="single" w:sz="6" w:space="0" w:color="auto"/>
              <w:bottom w:val="single" w:sz="6" w:space="0" w:color="auto"/>
              <w:right w:val="single" w:sz="6" w:space="0" w:color="auto"/>
            </w:tcBorders>
            <w:vAlign w:val="center"/>
          </w:tcPr>
          <w:p w14:paraId="303FF696" w14:textId="7F1A320A"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20E3A12D" w14:textId="77777777" w:rsidR="007A59E4" w:rsidRPr="002150A9" w:rsidRDefault="007A59E4" w:rsidP="007A59E4">
            <w:pPr>
              <w:jc w:val="center"/>
              <w:rPr>
                <w:rFonts w:ascii="Brandon Grotesque Light" w:hAnsi="Brandon Grotesque Light"/>
                <w:sz w:val="22"/>
                <w:szCs w:val="22"/>
              </w:rPr>
            </w:pPr>
          </w:p>
        </w:tc>
      </w:tr>
      <w:tr w:rsidR="00EE5CDB" w:rsidRPr="002150A9" w14:paraId="0E6AA020"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6387198" w14:textId="209EA261" w:rsidR="00EE5CDB" w:rsidRPr="002150A9" w:rsidRDefault="00EE5CDB" w:rsidP="00EE5CDB">
            <w:pPr>
              <w:jc w:val="center"/>
              <w:rPr>
                <w:rFonts w:ascii="Brandon Grotesque Light" w:hAnsi="Brandon Grotesque Light"/>
                <w:sz w:val="22"/>
                <w:szCs w:val="22"/>
              </w:rPr>
            </w:pPr>
            <w:r w:rsidRPr="002150A9">
              <w:rPr>
                <w:rFonts w:ascii="Brandon Grotesque Light" w:hAnsi="Brandon Grotesque Light"/>
                <w:b/>
                <w:i/>
                <w:sz w:val="22"/>
                <w:szCs w:val="22"/>
              </w:rPr>
              <w:t>PERSONAL QUALITIES</w:t>
            </w:r>
          </w:p>
        </w:tc>
      </w:tr>
      <w:tr w:rsidR="00EE5CDB" w:rsidRPr="002150A9" w14:paraId="31F7F77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B8D9F2D" w14:textId="3598C044"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Patience, enthusiasm, ability to motivate others</w:t>
            </w:r>
          </w:p>
        </w:tc>
        <w:tc>
          <w:tcPr>
            <w:tcW w:w="1701" w:type="dxa"/>
            <w:tcBorders>
              <w:top w:val="single" w:sz="6" w:space="0" w:color="auto"/>
              <w:left w:val="single" w:sz="6" w:space="0" w:color="auto"/>
              <w:bottom w:val="single" w:sz="6" w:space="0" w:color="auto"/>
              <w:right w:val="single" w:sz="6" w:space="0" w:color="auto"/>
            </w:tcBorders>
          </w:tcPr>
          <w:p w14:paraId="732059FC" w14:textId="4014C5D2"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3B29142E" w14:textId="77777777" w:rsidR="00EE5CDB" w:rsidRPr="002150A9" w:rsidRDefault="00EE5CDB" w:rsidP="00761E4D">
            <w:pPr>
              <w:jc w:val="center"/>
              <w:rPr>
                <w:rFonts w:ascii="Brandon Grotesque Light" w:hAnsi="Brandon Grotesque Light"/>
                <w:sz w:val="22"/>
                <w:szCs w:val="22"/>
              </w:rPr>
            </w:pPr>
          </w:p>
        </w:tc>
      </w:tr>
      <w:tr w:rsidR="00EE5CDB" w:rsidRPr="002150A9" w14:paraId="2FF89C3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0DD400A" w14:textId="77F5F050"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Commitment to working in a democratic environment</w:t>
            </w:r>
          </w:p>
        </w:tc>
        <w:tc>
          <w:tcPr>
            <w:tcW w:w="1701" w:type="dxa"/>
            <w:tcBorders>
              <w:top w:val="single" w:sz="6" w:space="0" w:color="auto"/>
              <w:left w:val="single" w:sz="6" w:space="0" w:color="auto"/>
              <w:bottom w:val="single" w:sz="6" w:space="0" w:color="auto"/>
              <w:right w:val="single" w:sz="6" w:space="0" w:color="auto"/>
            </w:tcBorders>
          </w:tcPr>
          <w:p w14:paraId="12EE6EC4" w14:textId="311123E6"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01C1258" w14:textId="20BDDA22" w:rsidR="00EE5CDB" w:rsidRPr="002150A9" w:rsidRDefault="00EE5CDB" w:rsidP="00761E4D">
            <w:pPr>
              <w:jc w:val="center"/>
              <w:rPr>
                <w:rFonts w:ascii="Brandon Grotesque Light" w:hAnsi="Brandon Grotesque Light"/>
                <w:b/>
                <w:i/>
                <w:sz w:val="22"/>
                <w:szCs w:val="22"/>
              </w:rPr>
            </w:pPr>
          </w:p>
        </w:tc>
      </w:tr>
      <w:tr w:rsidR="00EE5CDB" w:rsidRPr="002150A9" w14:paraId="7D7E5CE4"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8D2F62" w14:textId="799B0BB0" w:rsidR="00EE5CDB" w:rsidRPr="00761E4D" w:rsidRDefault="00EE5CDB" w:rsidP="00EE5CDB">
            <w:pPr>
              <w:rPr>
                <w:rFonts w:ascii="Brandon Grotesque Light" w:hAnsi="Brandon Grotesque Light"/>
                <w:b/>
                <w:i/>
                <w:sz w:val="22"/>
                <w:szCs w:val="22"/>
              </w:rPr>
            </w:pPr>
            <w:r w:rsidRPr="00761E4D">
              <w:rPr>
                <w:rFonts w:ascii="Brandon Grotesque Light" w:hAnsi="Brandon Grotesque Light"/>
                <w:sz w:val="22"/>
                <w:szCs w:val="20"/>
              </w:rPr>
              <w:t>Flexible and adaptable approach to work and working hours</w:t>
            </w:r>
          </w:p>
        </w:tc>
        <w:tc>
          <w:tcPr>
            <w:tcW w:w="1701" w:type="dxa"/>
            <w:tcBorders>
              <w:top w:val="single" w:sz="6" w:space="0" w:color="auto"/>
              <w:left w:val="single" w:sz="6" w:space="0" w:color="auto"/>
              <w:bottom w:val="single" w:sz="6" w:space="0" w:color="auto"/>
              <w:right w:val="single" w:sz="6" w:space="0" w:color="auto"/>
            </w:tcBorders>
          </w:tcPr>
          <w:p w14:paraId="165FC129" w14:textId="4C1C56AC"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7281ED6D" w14:textId="77777777" w:rsidR="00EE5CDB" w:rsidRPr="002150A9" w:rsidRDefault="00EE5CDB" w:rsidP="00761E4D">
            <w:pPr>
              <w:jc w:val="center"/>
              <w:rPr>
                <w:rFonts w:ascii="Brandon Grotesque Light" w:hAnsi="Brandon Grotesque Light"/>
                <w:b/>
                <w:i/>
                <w:sz w:val="22"/>
                <w:szCs w:val="22"/>
              </w:rPr>
            </w:pPr>
          </w:p>
        </w:tc>
      </w:tr>
      <w:tr w:rsidR="00EE5CDB" w:rsidRPr="002150A9" w14:paraId="296177B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73BE7F0D" w14:textId="7635E883"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Customer focused with the ability to work with a range of people</w:t>
            </w:r>
          </w:p>
        </w:tc>
        <w:tc>
          <w:tcPr>
            <w:tcW w:w="1701" w:type="dxa"/>
            <w:tcBorders>
              <w:top w:val="single" w:sz="6" w:space="0" w:color="auto"/>
              <w:left w:val="single" w:sz="6" w:space="0" w:color="auto"/>
              <w:bottom w:val="single" w:sz="6" w:space="0" w:color="auto"/>
              <w:right w:val="single" w:sz="6" w:space="0" w:color="auto"/>
            </w:tcBorders>
          </w:tcPr>
          <w:p w14:paraId="6E1D0909" w14:textId="0D25D63D"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AF08D16" w14:textId="77777777" w:rsidR="00EE5CDB" w:rsidRPr="002150A9" w:rsidRDefault="00EE5CDB" w:rsidP="00761E4D">
            <w:pPr>
              <w:jc w:val="center"/>
              <w:rPr>
                <w:rFonts w:ascii="Brandon Grotesque Light" w:hAnsi="Brandon Grotesque Light"/>
                <w:sz w:val="22"/>
                <w:szCs w:val="22"/>
              </w:rPr>
            </w:pPr>
          </w:p>
        </w:tc>
      </w:tr>
      <w:tr w:rsidR="00EE5CDB" w:rsidRPr="002150A9" w14:paraId="6EFE0C4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B3A3831" w14:textId="7F98A451"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Team based approach to work</w:t>
            </w:r>
          </w:p>
        </w:tc>
        <w:tc>
          <w:tcPr>
            <w:tcW w:w="1701" w:type="dxa"/>
            <w:tcBorders>
              <w:top w:val="single" w:sz="6" w:space="0" w:color="auto"/>
              <w:left w:val="single" w:sz="6" w:space="0" w:color="auto"/>
              <w:bottom w:val="single" w:sz="6" w:space="0" w:color="auto"/>
              <w:right w:val="single" w:sz="6" w:space="0" w:color="auto"/>
            </w:tcBorders>
          </w:tcPr>
          <w:p w14:paraId="238A76AF" w14:textId="1DE4C68B"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11F7EAF9" w14:textId="77777777" w:rsidR="00EE5CDB" w:rsidRPr="002150A9" w:rsidRDefault="00EE5CDB" w:rsidP="00761E4D">
            <w:pPr>
              <w:jc w:val="center"/>
              <w:rPr>
                <w:rFonts w:ascii="Brandon Grotesque Light" w:hAnsi="Brandon Grotesque Light"/>
                <w:sz w:val="22"/>
                <w:szCs w:val="22"/>
              </w:rPr>
            </w:pPr>
          </w:p>
        </w:tc>
      </w:tr>
      <w:tr w:rsidR="00EE5CDB" w:rsidRPr="002150A9" w14:paraId="31283C1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32AC881" w14:textId="6CA17392"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Enthusiastic and positive approach to work</w:t>
            </w:r>
          </w:p>
        </w:tc>
        <w:tc>
          <w:tcPr>
            <w:tcW w:w="1701" w:type="dxa"/>
            <w:tcBorders>
              <w:top w:val="single" w:sz="6" w:space="0" w:color="auto"/>
              <w:left w:val="single" w:sz="6" w:space="0" w:color="auto"/>
              <w:bottom w:val="single" w:sz="6" w:space="0" w:color="auto"/>
              <w:right w:val="single" w:sz="6" w:space="0" w:color="auto"/>
            </w:tcBorders>
          </w:tcPr>
          <w:p w14:paraId="3B5AD14F" w14:textId="08DBA74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61C9260" w14:textId="77777777" w:rsidR="00EE5CDB" w:rsidRPr="002150A9" w:rsidRDefault="00EE5CDB" w:rsidP="00761E4D">
            <w:pPr>
              <w:jc w:val="center"/>
              <w:rPr>
                <w:rFonts w:ascii="Brandon Grotesque Light" w:hAnsi="Brandon Grotesque Light"/>
                <w:sz w:val="22"/>
                <w:szCs w:val="22"/>
              </w:rPr>
            </w:pPr>
          </w:p>
        </w:tc>
      </w:tr>
      <w:tr w:rsidR="00EE5CDB" w:rsidRPr="002150A9" w14:paraId="23D5149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957E84" w14:textId="6DACC606"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Honest/ Trustworthy in a cash environment</w:t>
            </w:r>
          </w:p>
        </w:tc>
        <w:tc>
          <w:tcPr>
            <w:tcW w:w="1701" w:type="dxa"/>
            <w:tcBorders>
              <w:top w:val="single" w:sz="6" w:space="0" w:color="auto"/>
              <w:left w:val="single" w:sz="6" w:space="0" w:color="auto"/>
              <w:bottom w:val="single" w:sz="6" w:space="0" w:color="auto"/>
              <w:right w:val="single" w:sz="6" w:space="0" w:color="auto"/>
            </w:tcBorders>
          </w:tcPr>
          <w:p w14:paraId="55237115" w14:textId="1835CAB8"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4BB61875" w14:textId="77777777" w:rsidR="00EE5CDB" w:rsidRPr="002150A9" w:rsidRDefault="00EE5CDB" w:rsidP="00761E4D">
            <w:pPr>
              <w:jc w:val="center"/>
              <w:rPr>
                <w:rFonts w:ascii="Brandon Grotesque Light" w:hAnsi="Brandon Grotesque Light"/>
                <w:sz w:val="22"/>
                <w:szCs w:val="22"/>
              </w:rPr>
            </w:pPr>
          </w:p>
        </w:tc>
      </w:tr>
      <w:tr w:rsidR="00EE5CDB" w:rsidRPr="002150A9" w14:paraId="57877121"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5E7F5FB4" w14:textId="5A0C4039" w:rsidR="00EE5CDB" w:rsidRPr="00EE5CDB" w:rsidRDefault="00EE5CDB" w:rsidP="00761E4D">
            <w:pPr>
              <w:jc w:val="center"/>
              <w:rPr>
                <w:rFonts w:ascii="Brandon Grotesque Light" w:hAnsi="Brandon Grotesque Light"/>
                <w:i/>
                <w:sz w:val="22"/>
                <w:szCs w:val="22"/>
              </w:rPr>
            </w:pPr>
            <w:r>
              <w:rPr>
                <w:rFonts w:ascii="Brandon Grotesque Light" w:hAnsi="Brandon Grotesque Light" w:cs="Arial"/>
                <w:b/>
                <w:i/>
                <w:sz w:val="22"/>
                <w:szCs w:val="22"/>
              </w:rPr>
              <w:t>OTHER</w:t>
            </w:r>
          </w:p>
        </w:tc>
      </w:tr>
      <w:tr w:rsidR="00EE5CDB" w:rsidRPr="002150A9" w14:paraId="3A8D7D5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020BE425" w14:textId="55FAC2E8"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Understanding of and commitment to the principles of equal opportunities</w:t>
            </w:r>
          </w:p>
        </w:tc>
        <w:tc>
          <w:tcPr>
            <w:tcW w:w="1701" w:type="dxa"/>
            <w:tcBorders>
              <w:top w:val="single" w:sz="6" w:space="0" w:color="auto"/>
              <w:left w:val="single" w:sz="6" w:space="0" w:color="auto"/>
              <w:bottom w:val="single" w:sz="6" w:space="0" w:color="auto"/>
              <w:right w:val="single" w:sz="6" w:space="0" w:color="auto"/>
            </w:tcBorders>
          </w:tcPr>
          <w:p w14:paraId="1D3C1B29" w14:textId="10143139"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5EAC4D2" w14:textId="77777777" w:rsidR="00EE5CDB" w:rsidRPr="002150A9" w:rsidRDefault="00EE5CDB" w:rsidP="00761E4D">
            <w:pPr>
              <w:jc w:val="center"/>
              <w:rPr>
                <w:rFonts w:ascii="Brandon Grotesque Light" w:hAnsi="Brandon Grotesque Light"/>
                <w:sz w:val="22"/>
                <w:szCs w:val="22"/>
              </w:rPr>
            </w:pPr>
          </w:p>
        </w:tc>
      </w:tr>
      <w:tr w:rsidR="00EE5CDB" w:rsidRPr="002150A9" w14:paraId="43F3A878"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10F20CA" w14:textId="71B1239B"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 desire for self-development and willingness to engage in training opportunities</w:t>
            </w:r>
          </w:p>
        </w:tc>
        <w:tc>
          <w:tcPr>
            <w:tcW w:w="1701" w:type="dxa"/>
            <w:tcBorders>
              <w:top w:val="single" w:sz="6" w:space="0" w:color="auto"/>
              <w:left w:val="single" w:sz="6" w:space="0" w:color="auto"/>
              <w:bottom w:val="single" w:sz="6" w:space="0" w:color="auto"/>
              <w:right w:val="single" w:sz="6" w:space="0" w:color="auto"/>
            </w:tcBorders>
          </w:tcPr>
          <w:p w14:paraId="1C69D494" w14:textId="33AFF196"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30CFA86" w14:textId="77777777" w:rsidR="00EE5CDB" w:rsidRPr="002150A9" w:rsidRDefault="00EE5CDB" w:rsidP="00761E4D">
            <w:pPr>
              <w:jc w:val="center"/>
              <w:rPr>
                <w:rFonts w:ascii="Brandon Grotesque Light" w:hAnsi="Brandon Grotesque Light"/>
                <w:sz w:val="22"/>
                <w:szCs w:val="22"/>
              </w:rPr>
            </w:pPr>
          </w:p>
        </w:tc>
      </w:tr>
      <w:tr w:rsidR="00EE5CDB" w:rsidRPr="002150A9" w14:paraId="283BF0D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7592C980" w14:textId="23C6B889"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hold a personal license if required</w:t>
            </w:r>
          </w:p>
        </w:tc>
        <w:tc>
          <w:tcPr>
            <w:tcW w:w="1701" w:type="dxa"/>
            <w:tcBorders>
              <w:top w:val="single" w:sz="6" w:space="0" w:color="auto"/>
              <w:left w:val="single" w:sz="6" w:space="0" w:color="auto"/>
              <w:bottom w:val="single" w:sz="6" w:space="0" w:color="auto"/>
              <w:right w:val="single" w:sz="6" w:space="0" w:color="auto"/>
            </w:tcBorders>
          </w:tcPr>
          <w:p w14:paraId="1B491F66" w14:textId="7B55D7B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5F46551C" w14:textId="77777777" w:rsidR="00EE5CDB" w:rsidRPr="002150A9" w:rsidRDefault="00EE5CDB" w:rsidP="00761E4D">
            <w:pPr>
              <w:jc w:val="center"/>
              <w:rPr>
                <w:rFonts w:ascii="Brandon Grotesque Light" w:hAnsi="Brandon Grotesque Light"/>
                <w:sz w:val="22"/>
                <w:szCs w:val="22"/>
              </w:rPr>
            </w:pPr>
          </w:p>
        </w:tc>
      </w:tr>
      <w:tr w:rsidR="00EE5CDB" w:rsidRPr="002150A9" w14:paraId="5187EAF7"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E92F72B" w14:textId="08B66ABC"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travel independently to other locations when required</w:t>
            </w:r>
          </w:p>
        </w:tc>
        <w:tc>
          <w:tcPr>
            <w:tcW w:w="1701" w:type="dxa"/>
            <w:tcBorders>
              <w:top w:val="single" w:sz="6" w:space="0" w:color="auto"/>
              <w:left w:val="single" w:sz="6" w:space="0" w:color="auto"/>
              <w:bottom w:val="single" w:sz="6" w:space="0" w:color="auto"/>
              <w:right w:val="single" w:sz="6" w:space="0" w:color="auto"/>
            </w:tcBorders>
          </w:tcPr>
          <w:p w14:paraId="0720F3A8" w14:textId="4E676016" w:rsidR="00EE5CDB" w:rsidRPr="002150A9" w:rsidRDefault="00EE5CDB" w:rsidP="00761E4D">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6302F01" w14:textId="39BE939D" w:rsidR="00EE5CDB" w:rsidRPr="002150A9" w:rsidRDefault="006272A5"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r>
    </w:tbl>
    <w:p w14:paraId="5D0B5655" w14:textId="2CC85C54" w:rsidR="004C29FF" w:rsidRPr="002150A9" w:rsidRDefault="004C29FF">
      <w:pPr>
        <w:rPr>
          <w:rFonts w:ascii="Brandon Grotesque Light" w:hAnsi="Brandon Grotesque Light"/>
          <w:sz w:val="22"/>
          <w:szCs w:val="22"/>
        </w:rPr>
      </w:pPr>
    </w:p>
    <w:sectPr w:rsidR="004C29FF" w:rsidRPr="002150A9" w:rsidSect="000B11AE">
      <w:footerReference w:type="even" r:id="rId11"/>
      <w:footerReference w:type="default" r:id="rId12"/>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F7E8" w14:textId="77777777" w:rsidR="00B9411F" w:rsidRDefault="00B9411F">
      <w:r>
        <w:separator/>
      </w:r>
    </w:p>
  </w:endnote>
  <w:endnote w:type="continuationSeparator" w:id="0">
    <w:p w14:paraId="033A91D4" w14:textId="77777777" w:rsidR="00B9411F" w:rsidRDefault="00B9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65CD" w14:textId="77777777" w:rsidR="00B9411F" w:rsidRDefault="00B9411F"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21E5" w14:textId="77777777" w:rsidR="00B9411F" w:rsidRDefault="00B9411F" w:rsidP="00FF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FB73" w14:textId="0AD1EA21" w:rsidR="00B9411F" w:rsidRDefault="00B9411F"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E64">
      <w:rPr>
        <w:rStyle w:val="PageNumber"/>
        <w:noProof/>
      </w:rPr>
      <w:t>4</w:t>
    </w:r>
    <w:r>
      <w:rPr>
        <w:rStyle w:val="PageNumber"/>
      </w:rPr>
      <w:fldChar w:fldCharType="end"/>
    </w:r>
  </w:p>
  <w:p w14:paraId="486051BB" w14:textId="317068E6" w:rsidR="00B9411F" w:rsidRPr="00B75825" w:rsidRDefault="002539D4" w:rsidP="00FF0221">
    <w:pPr>
      <w:pStyle w:val="Footer"/>
      <w:ind w:right="360"/>
      <w:rPr>
        <w:rFonts w:ascii="Verdana" w:hAnsi="Verdana"/>
        <w:sz w:val="20"/>
        <w:szCs w:val="20"/>
      </w:rPr>
    </w:pPr>
    <w:r>
      <w:rPr>
        <w:rFonts w:ascii="Verdana" w:hAnsi="Verdana"/>
        <w:sz w:val="20"/>
        <w:szCs w:val="20"/>
      </w:rPr>
      <w:t xml:space="preserve">Junior </w:t>
    </w:r>
    <w:r w:rsidR="00B9411F">
      <w:rPr>
        <w:rFonts w:ascii="Verdana" w:hAnsi="Verdana"/>
        <w:sz w:val="20"/>
        <w:szCs w:val="20"/>
      </w:rPr>
      <w:t xml:space="preserve">Chef / </w:t>
    </w:r>
    <w:r>
      <w:rPr>
        <w:rFonts w:ascii="Verdana" w:hAnsi="Verdana"/>
        <w:sz w:val="20"/>
        <w:szCs w:val="20"/>
      </w:rPr>
      <w:t xml:space="preserve">July </w:t>
    </w:r>
    <w:r w:rsidR="00B9411F">
      <w:rPr>
        <w:rFonts w:ascii="Verdana" w:hAnsi="Verdana"/>
        <w:sz w:val="20"/>
        <w:szCs w:val="20"/>
      </w:rPr>
      <w:t>2018</w:t>
    </w:r>
    <w:r w:rsidR="00B9411F" w:rsidRPr="00B75825">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5422" w14:textId="77777777" w:rsidR="00B9411F" w:rsidRDefault="00B9411F">
      <w:r>
        <w:separator/>
      </w:r>
    </w:p>
  </w:footnote>
  <w:footnote w:type="continuationSeparator" w:id="0">
    <w:p w14:paraId="6B5BC41C" w14:textId="77777777" w:rsidR="00B9411F" w:rsidRDefault="00B9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BE622818"/>
    <w:lvl w:ilvl="0" w:tplc="15A6031A">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C8070EF"/>
    <w:multiLevelType w:val="hybridMultilevel"/>
    <w:tmpl w:val="C7B85E60"/>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31F"/>
    <w:multiLevelType w:val="hybridMultilevel"/>
    <w:tmpl w:val="A02C39B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931BD"/>
    <w:multiLevelType w:val="multilevel"/>
    <w:tmpl w:val="9FB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060212"/>
    <w:multiLevelType w:val="hybridMultilevel"/>
    <w:tmpl w:val="CDEC94DC"/>
    <w:lvl w:ilvl="0" w:tplc="8F6460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7"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24"/>
  </w:num>
  <w:num w:numId="6">
    <w:abstractNumId w:val="21"/>
  </w:num>
  <w:num w:numId="7">
    <w:abstractNumId w:val="20"/>
  </w:num>
  <w:num w:numId="8">
    <w:abstractNumId w:val="28"/>
  </w:num>
  <w:num w:numId="9">
    <w:abstractNumId w:val="13"/>
  </w:num>
  <w:num w:numId="10">
    <w:abstractNumId w:val="19"/>
  </w:num>
  <w:num w:numId="11">
    <w:abstractNumId w:val="11"/>
  </w:num>
  <w:num w:numId="12">
    <w:abstractNumId w:val="17"/>
  </w:num>
  <w:num w:numId="13">
    <w:abstractNumId w:val="3"/>
  </w:num>
  <w:num w:numId="14">
    <w:abstractNumId w:val="2"/>
  </w:num>
  <w:num w:numId="15">
    <w:abstractNumId w:val="4"/>
  </w:num>
  <w:num w:numId="16">
    <w:abstractNumId w:val="0"/>
  </w:num>
  <w:num w:numId="17">
    <w:abstractNumId w:val="27"/>
  </w:num>
  <w:num w:numId="18">
    <w:abstractNumId w:val="29"/>
  </w:num>
  <w:num w:numId="19">
    <w:abstractNumId w:val="8"/>
  </w:num>
  <w:num w:numId="20">
    <w:abstractNumId w:val="18"/>
  </w:num>
  <w:num w:numId="21">
    <w:abstractNumId w:val="6"/>
  </w:num>
  <w:num w:numId="22">
    <w:abstractNumId w:val="26"/>
  </w:num>
  <w:num w:numId="23">
    <w:abstractNumId w:val="9"/>
  </w:num>
  <w:num w:numId="24">
    <w:abstractNumId w:val="23"/>
  </w:num>
  <w:num w:numId="25">
    <w:abstractNumId w:val="12"/>
  </w:num>
  <w:num w:numId="26">
    <w:abstractNumId w:val="16"/>
  </w:num>
  <w:num w:numId="27">
    <w:abstractNumId w:val="7"/>
  </w:num>
  <w:num w:numId="28">
    <w:abstractNumId w:val="25"/>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8E0"/>
    <w:rsid w:val="000855CC"/>
    <w:rsid w:val="000A12AE"/>
    <w:rsid w:val="000B11AE"/>
    <w:rsid w:val="000B3994"/>
    <w:rsid w:val="000D212A"/>
    <w:rsid w:val="000D2D06"/>
    <w:rsid w:val="000D502F"/>
    <w:rsid w:val="000E02AB"/>
    <w:rsid w:val="000E333C"/>
    <w:rsid w:val="000F3794"/>
    <w:rsid w:val="00111308"/>
    <w:rsid w:val="00124A2F"/>
    <w:rsid w:val="001320DA"/>
    <w:rsid w:val="00171714"/>
    <w:rsid w:val="00180864"/>
    <w:rsid w:val="00186E9A"/>
    <w:rsid w:val="001A37A5"/>
    <w:rsid w:val="001B01C5"/>
    <w:rsid w:val="001E73EF"/>
    <w:rsid w:val="002102BF"/>
    <w:rsid w:val="002150A9"/>
    <w:rsid w:val="00234183"/>
    <w:rsid w:val="00241618"/>
    <w:rsid w:val="002539D4"/>
    <w:rsid w:val="002633B5"/>
    <w:rsid w:val="00277271"/>
    <w:rsid w:val="00277E64"/>
    <w:rsid w:val="002803B5"/>
    <w:rsid w:val="002910B4"/>
    <w:rsid w:val="00297BAF"/>
    <w:rsid w:val="002C14FD"/>
    <w:rsid w:val="002C2579"/>
    <w:rsid w:val="002F2C3E"/>
    <w:rsid w:val="002F3317"/>
    <w:rsid w:val="00303991"/>
    <w:rsid w:val="003252CD"/>
    <w:rsid w:val="003315EF"/>
    <w:rsid w:val="00335BCA"/>
    <w:rsid w:val="00335E99"/>
    <w:rsid w:val="0034772D"/>
    <w:rsid w:val="00360DBC"/>
    <w:rsid w:val="00365DF8"/>
    <w:rsid w:val="0038091A"/>
    <w:rsid w:val="00381058"/>
    <w:rsid w:val="00392EC8"/>
    <w:rsid w:val="003B7EE6"/>
    <w:rsid w:val="003C371A"/>
    <w:rsid w:val="003D18C0"/>
    <w:rsid w:val="003F50F2"/>
    <w:rsid w:val="003F70F2"/>
    <w:rsid w:val="00404317"/>
    <w:rsid w:val="00412267"/>
    <w:rsid w:val="00413545"/>
    <w:rsid w:val="00417B1B"/>
    <w:rsid w:val="00435DE5"/>
    <w:rsid w:val="004535F8"/>
    <w:rsid w:val="00457526"/>
    <w:rsid w:val="004628E7"/>
    <w:rsid w:val="0047734F"/>
    <w:rsid w:val="004A2EB4"/>
    <w:rsid w:val="004C29FF"/>
    <w:rsid w:val="004E749A"/>
    <w:rsid w:val="004F6799"/>
    <w:rsid w:val="00500544"/>
    <w:rsid w:val="005156D3"/>
    <w:rsid w:val="005467D5"/>
    <w:rsid w:val="005471B0"/>
    <w:rsid w:val="00551E76"/>
    <w:rsid w:val="005958C6"/>
    <w:rsid w:val="005C2988"/>
    <w:rsid w:val="005C745E"/>
    <w:rsid w:val="005E02DB"/>
    <w:rsid w:val="005E6AE8"/>
    <w:rsid w:val="005F37D1"/>
    <w:rsid w:val="00615646"/>
    <w:rsid w:val="00622776"/>
    <w:rsid w:val="00624BAA"/>
    <w:rsid w:val="00625B40"/>
    <w:rsid w:val="006268C3"/>
    <w:rsid w:val="006272A5"/>
    <w:rsid w:val="00636394"/>
    <w:rsid w:val="00636424"/>
    <w:rsid w:val="00652B90"/>
    <w:rsid w:val="00672C28"/>
    <w:rsid w:val="00686EA0"/>
    <w:rsid w:val="006A4AB6"/>
    <w:rsid w:val="006A7934"/>
    <w:rsid w:val="006E0FC2"/>
    <w:rsid w:val="006E6B30"/>
    <w:rsid w:val="006F27CC"/>
    <w:rsid w:val="006F3876"/>
    <w:rsid w:val="007048C4"/>
    <w:rsid w:val="00712B0C"/>
    <w:rsid w:val="00723BAA"/>
    <w:rsid w:val="00730D84"/>
    <w:rsid w:val="00737DF6"/>
    <w:rsid w:val="00761E4D"/>
    <w:rsid w:val="00767FF7"/>
    <w:rsid w:val="00774396"/>
    <w:rsid w:val="0077639A"/>
    <w:rsid w:val="007A59E4"/>
    <w:rsid w:val="007D578D"/>
    <w:rsid w:val="00802CA6"/>
    <w:rsid w:val="00830BD1"/>
    <w:rsid w:val="008325F7"/>
    <w:rsid w:val="0083759B"/>
    <w:rsid w:val="00840F2D"/>
    <w:rsid w:val="00865153"/>
    <w:rsid w:val="008741D4"/>
    <w:rsid w:val="00874C91"/>
    <w:rsid w:val="00876A04"/>
    <w:rsid w:val="00894389"/>
    <w:rsid w:val="008A054A"/>
    <w:rsid w:val="008A49BA"/>
    <w:rsid w:val="008A62C6"/>
    <w:rsid w:val="008C56B0"/>
    <w:rsid w:val="008D2D0C"/>
    <w:rsid w:val="008D6E8E"/>
    <w:rsid w:val="008E1663"/>
    <w:rsid w:val="008E60F6"/>
    <w:rsid w:val="008F2E7A"/>
    <w:rsid w:val="009000B0"/>
    <w:rsid w:val="0094005D"/>
    <w:rsid w:val="009469DF"/>
    <w:rsid w:val="00954157"/>
    <w:rsid w:val="0096387F"/>
    <w:rsid w:val="009650C7"/>
    <w:rsid w:val="00971B60"/>
    <w:rsid w:val="009905BF"/>
    <w:rsid w:val="0099204B"/>
    <w:rsid w:val="009A3603"/>
    <w:rsid w:val="009C2FBD"/>
    <w:rsid w:val="009D3D5C"/>
    <w:rsid w:val="009D5A34"/>
    <w:rsid w:val="00A00D08"/>
    <w:rsid w:val="00A247C3"/>
    <w:rsid w:val="00A26106"/>
    <w:rsid w:val="00A36ACA"/>
    <w:rsid w:val="00A4413D"/>
    <w:rsid w:val="00A44855"/>
    <w:rsid w:val="00A60DA1"/>
    <w:rsid w:val="00A741D1"/>
    <w:rsid w:val="00A7452C"/>
    <w:rsid w:val="00A76965"/>
    <w:rsid w:val="00A80573"/>
    <w:rsid w:val="00AA05BF"/>
    <w:rsid w:val="00AA48AE"/>
    <w:rsid w:val="00AA59ED"/>
    <w:rsid w:val="00AB335A"/>
    <w:rsid w:val="00AD776D"/>
    <w:rsid w:val="00B00FC3"/>
    <w:rsid w:val="00B12DE8"/>
    <w:rsid w:val="00B307FC"/>
    <w:rsid w:val="00B53A09"/>
    <w:rsid w:val="00B70862"/>
    <w:rsid w:val="00B7186F"/>
    <w:rsid w:val="00B72019"/>
    <w:rsid w:val="00B75825"/>
    <w:rsid w:val="00B9411F"/>
    <w:rsid w:val="00BB0C51"/>
    <w:rsid w:val="00BC4DBB"/>
    <w:rsid w:val="00BD4048"/>
    <w:rsid w:val="00BF7DD1"/>
    <w:rsid w:val="00C06F91"/>
    <w:rsid w:val="00C126D6"/>
    <w:rsid w:val="00C318B8"/>
    <w:rsid w:val="00C418B7"/>
    <w:rsid w:val="00C636E1"/>
    <w:rsid w:val="00C65C12"/>
    <w:rsid w:val="00C775B0"/>
    <w:rsid w:val="00C909B5"/>
    <w:rsid w:val="00C91039"/>
    <w:rsid w:val="00C96BF6"/>
    <w:rsid w:val="00CA5B21"/>
    <w:rsid w:val="00CC2FF0"/>
    <w:rsid w:val="00CC4112"/>
    <w:rsid w:val="00CE681A"/>
    <w:rsid w:val="00CF3A66"/>
    <w:rsid w:val="00D3365B"/>
    <w:rsid w:val="00D43077"/>
    <w:rsid w:val="00D45EA2"/>
    <w:rsid w:val="00D465CE"/>
    <w:rsid w:val="00D519B4"/>
    <w:rsid w:val="00D5486A"/>
    <w:rsid w:val="00D61883"/>
    <w:rsid w:val="00D81116"/>
    <w:rsid w:val="00D85F52"/>
    <w:rsid w:val="00D877AE"/>
    <w:rsid w:val="00D87E62"/>
    <w:rsid w:val="00D929F5"/>
    <w:rsid w:val="00DA5907"/>
    <w:rsid w:val="00DF5C70"/>
    <w:rsid w:val="00E026AD"/>
    <w:rsid w:val="00E02FB8"/>
    <w:rsid w:val="00E06535"/>
    <w:rsid w:val="00E1240F"/>
    <w:rsid w:val="00E20AE8"/>
    <w:rsid w:val="00E30BAE"/>
    <w:rsid w:val="00E55E6B"/>
    <w:rsid w:val="00E91047"/>
    <w:rsid w:val="00E93BE6"/>
    <w:rsid w:val="00EB2117"/>
    <w:rsid w:val="00EB7E59"/>
    <w:rsid w:val="00EC0DED"/>
    <w:rsid w:val="00EC7842"/>
    <w:rsid w:val="00EE5CDB"/>
    <w:rsid w:val="00EF5E88"/>
    <w:rsid w:val="00F2145A"/>
    <w:rsid w:val="00F25ACE"/>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3B1F44"/>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 w:type="paragraph" w:styleId="ListParagraph">
    <w:name w:val="List Paragraph"/>
    <w:basedOn w:val="Normal"/>
    <w:uiPriority w:val="34"/>
    <w:qFormat/>
    <w:rsid w:val="00F2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4B69-BC69-406C-B39D-6A35EE8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322253DE</Template>
  <TotalTime>0</TotalTime>
  <Pages>4</Pages>
  <Words>978</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Graham, Michael</cp:lastModifiedBy>
  <cp:revision>2</cp:revision>
  <dcterms:created xsi:type="dcterms:W3CDTF">2018-07-13T10:09:00Z</dcterms:created>
  <dcterms:modified xsi:type="dcterms:W3CDTF">2018-07-13T10:09:00Z</dcterms:modified>
</cp:coreProperties>
</file>