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AF" w:rsidRDefault="002019AF" w:rsidP="002019AF">
      <w:pPr>
        <w:rPr>
          <w:rFonts w:ascii="Arial" w:hAnsi="Arial" w:cs="Arial"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CD3E8D" w:rsidP="002019A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56B470" wp14:editId="5855118A">
            <wp:extent cx="13525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0AD" w:rsidRDefault="00CA70AD" w:rsidP="002019AF">
      <w:pPr>
        <w:rPr>
          <w:rFonts w:ascii="Arial" w:hAnsi="Arial" w:cs="Arial"/>
          <w:b/>
        </w:rPr>
      </w:pPr>
    </w:p>
    <w:p w:rsidR="002019AF" w:rsidRPr="00E777BF" w:rsidRDefault="00CA70AD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sz w:val="20"/>
          <w:szCs w:val="20"/>
        </w:rPr>
        <w:t>Guid</w:t>
      </w:r>
      <w:r w:rsidR="003C0941" w:rsidRPr="00E777BF">
        <w:rPr>
          <w:rFonts w:ascii="Arial" w:hAnsi="Arial" w:cs="Arial"/>
          <w:b/>
          <w:sz w:val="20"/>
          <w:szCs w:val="20"/>
        </w:rPr>
        <w:t xml:space="preserve">ance for </w:t>
      </w:r>
      <w:r w:rsidRPr="00E777BF">
        <w:rPr>
          <w:rFonts w:ascii="Arial" w:hAnsi="Arial" w:cs="Arial"/>
          <w:b/>
          <w:sz w:val="20"/>
          <w:szCs w:val="20"/>
        </w:rPr>
        <w:t xml:space="preserve">Completing the </w:t>
      </w:r>
      <w:r w:rsidR="002019AF" w:rsidRPr="00E777BF">
        <w:rPr>
          <w:rFonts w:ascii="Arial" w:hAnsi="Arial" w:cs="Arial"/>
          <w:b/>
          <w:sz w:val="20"/>
          <w:szCs w:val="20"/>
        </w:rPr>
        <w:t xml:space="preserve">Application Form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CB0B30" w:rsidRPr="00E777BF" w:rsidRDefault="000222DB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T</w:t>
      </w:r>
      <w:r w:rsidR="002019AF" w:rsidRPr="00E777BF">
        <w:rPr>
          <w:rFonts w:ascii="Arial" w:hAnsi="Arial" w:cs="Arial"/>
          <w:sz w:val="20"/>
          <w:szCs w:val="20"/>
        </w:rPr>
        <w:t xml:space="preserve">he information </w:t>
      </w:r>
      <w:r w:rsidRPr="00E777BF">
        <w:rPr>
          <w:rFonts w:ascii="Arial" w:hAnsi="Arial" w:cs="Arial"/>
          <w:sz w:val="20"/>
          <w:szCs w:val="20"/>
        </w:rPr>
        <w:t xml:space="preserve">you </w:t>
      </w:r>
      <w:r w:rsidR="002019AF" w:rsidRPr="00E777BF">
        <w:rPr>
          <w:rFonts w:ascii="Arial" w:hAnsi="Arial" w:cs="Arial"/>
          <w:sz w:val="20"/>
          <w:szCs w:val="20"/>
        </w:rPr>
        <w:t>suppl</w:t>
      </w:r>
      <w:r w:rsidRPr="00E777BF">
        <w:rPr>
          <w:rFonts w:ascii="Arial" w:hAnsi="Arial" w:cs="Arial"/>
          <w:sz w:val="20"/>
          <w:szCs w:val="20"/>
        </w:rPr>
        <w:t>y</w:t>
      </w:r>
      <w:r w:rsidR="002019AF" w:rsidRPr="00E777BF">
        <w:rPr>
          <w:rFonts w:ascii="Arial" w:hAnsi="Arial" w:cs="Arial"/>
          <w:sz w:val="20"/>
          <w:szCs w:val="20"/>
        </w:rPr>
        <w:t xml:space="preserve"> on your application form </w:t>
      </w:r>
      <w:r w:rsidRPr="00E777BF">
        <w:rPr>
          <w:rFonts w:ascii="Arial" w:hAnsi="Arial" w:cs="Arial"/>
          <w:sz w:val="20"/>
          <w:szCs w:val="20"/>
        </w:rPr>
        <w:t>will</w:t>
      </w:r>
      <w:r w:rsidR="002019AF" w:rsidRPr="00E777BF">
        <w:rPr>
          <w:rFonts w:ascii="Arial" w:hAnsi="Arial" w:cs="Arial"/>
          <w:sz w:val="20"/>
          <w:szCs w:val="20"/>
        </w:rPr>
        <w:t xml:space="preserve"> decide whether </w:t>
      </w:r>
      <w:r w:rsidRPr="00E777BF">
        <w:rPr>
          <w:rFonts w:ascii="Arial" w:hAnsi="Arial" w:cs="Arial"/>
          <w:sz w:val="20"/>
          <w:szCs w:val="20"/>
        </w:rPr>
        <w:t>you are</w:t>
      </w:r>
      <w:r w:rsidR="002019AF" w:rsidRPr="00E777BF">
        <w:rPr>
          <w:rFonts w:ascii="Arial" w:hAnsi="Arial" w:cs="Arial"/>
          <w:sz w:val="20"/>
          <w:szCs w:val="20"/>
        </w:rPr>
        <w:t xml:space="preserve"> select</w:t>
      </w:r>
      <w:r w:rsidRPr="00E777BF">
        <w:rPr>
          <w:rFonts w:ascii="Arial" w:hAnsi="Arial" w:cs="Arial"/>
          <w:sz w:val="20"/>
          <w:szCs w:val="20"/>
        </w:rPr>
        <w:t>ed</w:t>
      </w:r>
      <w:r w:rsidR="002019AF" w:rsidRPr="00E777BF">
        <w:rPr>
          <w:rFonts w:ascii="Arial" w:hAnsi="Arial" w:cs="Arial"/>
          <w:sz w:val="20"/>
          <w:szCs w:val="20"/>
        </w:rPr>
        <w:t xml:space="preserve"> for interview.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Although filling out application forms may seem like common sense, many candidates miss out on interviews because of a poorly completed application.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b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General Tips</w:t>
      </w:r>
      <w:r w:rsidRPr="00E777BF">
        <w:rPr>
          <w:rFonts w:ascii="Arial" w:hAnsi="Arial" w:cs="Arial"/>
          <w:b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Please DO NOT send a CV</w:t>
      </w:r>
      <w:r w:rsidR="00C2396A">
        <w:rPr>
          <w:rFonts w:ascii="Arial" w:hAnsi="Arial" w:cs="Arial"/>
          <w:sz w:val="20"/>
          <w:szCs w:val="20"/>
        </w:rPr>
        <w:t xml:space="preserve">, </w:t>
      </w:r>
      <w:r w:rsidRPr="00E777BF">
        <w:rPr>
          <w:rFonts w:ascii="Arial" w:hAnsi="Arial" w:cs="Arial"/>
          <w:sz w:val="20"/>
          <w:szCs w:val="20"/>
        </w:rPr>
        <w:t xml:space="preserve">we will not read any CVs that are sent in and </w:t>
      </w:r>
      <w:r w:rsidR="00C2396A">
        <w:rPr>
          <w:rFonts w:ascii="Arial" w:hAnsi="Arial" w:cs="Arial"/>
          <w:sz w:val="20"/>
          <w:szCs w:val="20"/>
        </w:rPr>
        <w:t xml:space="preserve">we </w:t>
      </w:r>
      <w:r w:rsidRPr="00E777BF">
        <w:rPr>
          <w:rFonts w:ascii="Arial" w:hAnsi="Arial" w:cs="Arial"/>
          <w:sz w:val="20"/>
          <w:szCs w:val="20"/>
        </w:rPr>
        <w:t xml:space="preserve">will not accept applications that refer to your CV for answers to the questions on the form.  </w:t>
      </w:r>
    </w:p>
    <w:p w:rsidR="00BD5950" w:rsidRPr="00E777BF" w:rsidRDefault="00BD5950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Keep the job description and person specification to hand when filling in </w:t>
      </w:r>
    </w:p>
    <w:p w:rsidR="002019A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form – the selection panel will be </w:t>
      </w:r>
      <w:r w:rsidR="00BD5950" w:rsidRPr="00E777BF">
        <w:rPr>
          <w:rFonts w:ascii="Arial" w:hAnsi="Arial" w:cs="Arial"/>
          <w:sz w:val="20"/>
          <w:szCs w:val="20"/>
        </w:rPr>
        <w:t xml:space="preserve">looking for examples of how you meet the skills, knowledge  &amp; experience on the job description and person specification </w:t>
      </w:r>
      <w:r w:rsidRPr="00E777BF">
        <w:rPr>
          <w:rFonts w:ascii="Arial" w:hAnsi="Arial" w:cs="Arial"/>
          <w:sz w:val="20"/>
          <w:szCs w:val="20"/>
        </w:rPr>
        <w:t xml:space="preserve">so bear it in mind at all times when considering your answers.  </w:t>
      </w:r>
    </w:p>
    <w:p w:rsidR="0040583D" w:rsidRDefault="0040583D" w:rsidP="002019A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201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our staff behaviours on the front page of the job description when completing your application.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We would prefer to receive your application electronically and in a Word format (not PDF)</w:t>
      </w:r>
    </w:p>
    <w:p w:rsidR="002019AF" w:rsidRPr="00E777BF" w:rsidRDefault="002019AF" w:rsidP="004D796B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Completing the Form</w:t>
      </w: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E777B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2019AF" w:rsidRPr="00E777BF" w:rsidRDefault="00B611C6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Hand writing can be hard to read th</w:t>
      </w:r>
      <w:r w:rsidR="00E777BF">
        <w:rPr>
          <w:rFonts w:ascii="Arial" w:hAnsi="Arial" w:cs="Arial"/>
          <w:sz w:val="20"/>
          <w:szCs w:val="20"/>
        </w:rPr>
        <w:t>erefore we suggest you type your</w:t>
      </w: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B611C6" w:rsidRPr="00E777BF" w:rsidRDefault="00B611C6" w:rsidP="002019AF">
      <w:pPr>
        <w:rPr>
          <w:rFonts w:ascii="Arial" w:hAnsi="Arial" w:cs="Arial"/>
          <w:sz w:val="20"/>
          <w:szCs w:val="20"/>
        </w:rPr>
      </w:pPr>
      <w:proofErr w:type="gramStart"/>
      <w:r w:rsidRPr="00E777BF">
        <w:rPr>
          <w:rFonts w:ascii="Arial" w:hAnsi="Arial" w:cs="Arial"/>
          <w:sz w:val="20"/>
          <w:szCs w:val="20"/>
        </w:rPr>
        <w:t>application</w:t>
      </w:r>
      <w:proofErr w:type="gramEnd"/>
      <w:r w:rsidRPr="00E777BF">
        <w:rPr>
          <w:rFonts w:ascii="Arial" w:hAnsi="Arial" w:cs="Arial"/>
          <w:sz w:val="20"/>
          <w:szCs w:val="20"/>
        </w:rPr>
        <w:t>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</w:t>
      </w:r>
    </w:p>
    <w:p w:rsidR="00B611C6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Other </w:t>
      </w:r>
      <w:r w:rsidR="003C0941" w:rsidRPr="00E777BF">
        <w:rPr>
          <w:rFonts w:ascii="Arial" w:hAnsi="Arial" w:cs="Arial"/>
          <w:sz w:val="20"/>
          <w:szCs w:val="20"/>
        </w:rPr>
        <w:t xml:space="preserve">qualifications </w:t>
      </w:r>
      <w:r w:rsidRPr="00E777BF">
        <w:rPr>
          <w:rFonts w:ascii="Arial" w:hAnsi="Arial" w:cs="Arial"/>
          <w:sz w:val="20"/>
          <w:szCs w:val="20"/>
        </w:rPr>
        <w:t>– include brief details here of any courses relevant to</w:t>
      </w:r>
    </w:p>
    <w:p w:rsidR="002019AF" w:rsidRPr="00E777BF" w:rsidRDefault="00B611C6" w:rsidP="002019AF">
      <w:pPr>
        <w:rPr>
          <w:rFonts w:ascii="Arial" w:hAnsi="Arial" w:cs="Arial"/>
          <w:sz w:val="20"/>
          <w:szCs w:val="20"/>
        </w:rPr>
      </w:pPr>
      <w:proofErr w:type="gramStart"/>
      <w:r w:rsidRPr="00E777BF">
        <w:rPr>
          <w:rFonts w:ascii="Arial" w:hAnsi="Arial" w:cs="Arial"/>
          <w:sz w:val="20"/>
          <w:szCs w:val="20"/>
        </w:rPr>
        <w:t>this</w:t>
      </w:r>
      <w:proofErr w:type="gramEnd"/>
      <w:r w:rsidR="002019AF" w:rsidRPr="00E777BF">
        <w:rPr>
          <w:rFonts w:ascii="Arial" w:hAnsi="Arial" w:cs="Arial"/>
          <w:sz w:val="20"/>
          <w:szCs w:val="20"/>
        </w:rPr>
        <w:t xml:space="preserve"> position, e.g.- first aid, communication skills, customer service, etc.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References – choose </w:t>
      </w:r>
      <w:r w:rsidR="00E67DCE" w:rsidRPr="00E777BF">
        <w:rPr>
          <w:rFonts w:ascii="Arial" w:hAnsi="Arial" w:cs="Arial"/>
          <w:sz w:val="20"/>
          <w:szCs w:val="20"/>
        </w:rPr>
        <w:t xml:space="preserve">two </w:t>
      </w:r>
      <w:r w:rsidRPr="00E777BF">
        <w:rPr>
          <w:rFonts w:ascii="Arial" w:hAnsi="Arial" w:cs="Arial"/>
          <w:sz w:val="20"/>
          <w:szCs w:val="20"/>
        </w:rPr>
        <w:t xml:space="preserve">people who know you </w:t>
      </w:r>
      <w:r w:rsidR="00E777BF" w:rsidRPr="00E777BF">
        <w:rPr>
          <w:rFonts w:ascii="Arial" w:hAnsi="Arial" w:cs="Arial"/>
          <w:sz w:val="20"/>
          <w:szCs w:val="20"/>
        </w:rPr>
        <w:t xml:space="preserve">professionally through work, study or volunteering </w:t>
      </w:r>
      <w:r w:rsidRPr="00E777BF">
        <w:rPr>
          <w:rFonts w:ascii="Arial" w:hAnsi="Arial" w:cs="Arial"/>
          <w:sz w:val="20"/>
          <w:szCs w:val="20"/>
        </w:rPr>
        <w:t xml:space="preserve">and can comment on your suitability for the job, but are not related to you.  </w:t>
      </w:r>
      <w:r w:rsidR="00E777BF" w:rsidRPr="00E777BF">
        <w:rPr>
          <w:rFonts w:ascii="Arial" w:hAnsi="Arial" w:cs="Arial"/>
          <w:sz w:val="20"/>
          <w:szCs w:val="20"/>
        </w:rPr>
        <w:t>One of</w:t>
      </w:r>
      <w:r w:rsidR="0053274F" w:rsidRPr="00E777BF">
        <w:rPr>
          <w:rFonts w:ascii="Arial" w:hAnsi="Arial" w:cs="Arial"/>
          <w:sz w:val="20"/>
          <w:szCs w:val="20"/>
        </w:rPr>
        <w:t xml:space="preserve"> references must be your most recent employer.   </w:t>
      </w:r>
      <w:r w:rsidR="00E777BF" w:rsidRPr="00E777BF">
        <w:rPr>
          <w:rFonts w:ascii="Arial" w:hAnsi="Arial" w:cs="Arial"/>
          <w:sz w:val="20"/>
          <w:szCs w:val="20"/>
        </w:rPr>
        <w:t>Please give</w:t>
      </w:r>
      <w:r w:rsidRPr="00E777BF">
        <w:rPr>
          <w:rFonts w:ascii="Arial" w:hAnsi="Arial" w:cs="Arial"/>
          <w:sz w:val="20"/>
          <w:szCs w:val="20"/>
        </w:rPr>
        <w:t xml:space="preserve"> clear con</w:t>
      </w:r>
      <w:r w:rsidR="00E67DCE" w:rsidRPr="00E777BF">
        <w:rPr>
          <w:rFonts w:ascii="Arial" w:hAnsi="Arial" w:cs="Arial"/>
          <w:sz w:val="20"/>
          <w:szCs w:val="20"/>
        </w:rPr>
        <w:t>tact details for both referees, these will be checked before you start your employment.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81740B" w:rsidRDefault="0081740B" w:rsidP="00E777B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The </w:t>
      </w:r>
      <w:r w:rsidR="00E777BF" w:rsidRPr="00E777BF">
        <w:rPr>
          <w:rFonts w:ascii="Arial" w:hAnsi="Arial" w:cs="Arial"/>
          <w:sz w:val="20"/>
          <w:szCs w:val="20"/>
        </w:rPr>
        <w:t xml:space="preserve">section where you can write your reasons for applying for the post and relevant experience </w:t>
      </w:r>
      <w:r w:rsidR="002019AF" w:rsidRPr="00E777BF">
        <w:rPr>
          <w:rFonts w:ascii="Arial" w:hAnsi="Arial" w:cs="Arial"/>
          <w:sz w:val="20"/>
          <w:szCs w:val="20"/>
        </w:rPr>
        <w:t>at the end of the form enable</w:t>
      </w:r>
      <w:r w:rsidRPr="00E777BF">
        <w:rPr>
          <w:rFonts w:ascii="Arial" w:hAnsi="Arial" w:cs="Arial"/>
          <w:sz w:val="20"/>
          <w:szCs w:val="20"/>
        </w:rPr>
        <w:t xml:space="preserve">s </w:t>
      </w:r>
      <w:r w:rsidR="002019AF" w:rsidRPr="00E777BF">
        <w:rPr>
          <w:rFonts w:ascii="Arial" w:hAnsi="Arial" w:cs="Arial"/>
          <w:sz w:val="20"/>
          <w:szCs w:val="20"/>
        </w:rPr>
        <w:t>us to assess you against the person specification.  The space provided for answering indicates the length of answer we are expecting</w:t>
      </w:r>
      <w:r w:rsidR="00C00E12">
        <w:rPr>
          <w:rFonts w:ascii="Arial" w:hAnsi="Arial" w:cs="Arial"/>
          <w:sz w:val="20"/>
          <w:szCs w:val="20"/>
        </w:rPr>
        <w:t xml:space="preserve">, </w:t>
      </w:r>
      <w:r w:rsidR="002019AF" w:rsidRPr="00E777BF">
        <w:rPr>
          <w:rFonts w:ascii="Arial" w:hAnsi="Arial" w:cs="Arial"/>
          <w:sz w:val="20"/>
          <w:szCs w:val="20"/>
        </w:rPr>
        <w:t xml:space="preserve">very brief answers mean we cannot get an idea of your skills and experience and you will </w:t>
      </w:r>
      <w:r w:rsidR="00C2396A">
        <w:rPr>
          <w:rFonts w:ascii="Arial" w:hAnsi="Arial" w:cs="Arial"/>
          <w:sz w:val="20"/>
          <w:szCs w:val="20"/>
        </w:rPr>
        <w:t xml:space="preserve">be </w:t>
      </w:r>
      <w:r w:rsidR="002019AF" w:rsidRPr="00E777BF">
        <w:rPr>
          <w:rFonts w:ascii="Arial" w:hAnsi="Arial" w:cs="Arial"/>
          <w:sz w:val="20"/>
          <w:szCs w:val="20"/>
        </w:rPr>
        <w:t xml:space="preserve">unlikely to be selected for interview. </w:t>
      </w:r>
      <w:r w:rsidR="00C00E12">
        <w:rPr>
          <w:rFonts w:ascii="Arial" w:hAnsi="Arial" w:cs="Arial"/>
          <w:sz w:val="20"/>
          <w:szCs w:val="20"/>
        </w:rPr>
        <w:t>However it should be no more than two pages.</w:t>
      </w:r>
    </w:p>
    <w:p w:rsidR="0040583D" w:rsidRDefault="0040583D" w:rsidP="00E777B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E777BF">
      <w:pPr>
        <w:rPr>
          <w:rFonts w:ascii="Arial" w:hAnsi="Arial" w:cs="Arial"/>
          <w:sz w:val="20"/>
          <w:szCs w:val="20"/>
        </w:rPr>
      </w:pPr>
    </w:p>
    <w:sectPr w:rsidR="0040583D" w:rsidRPr="00E77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0330F"/>
    <w:multiLevelType w:val="hybridMultilevel"/>
    <w:tmpl w:val="E36E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21DE"/>
    <w:multiLevelType w:val="hybridMultilevel"/>
    <w:tmpl w:val="D354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71E3"/>
    <w:multiLevelType w:val="hybridMultilevel"/>
    <w:tmpl w:val="CFFC6E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2F43CA4"/>
    <w:multiLevelType w:val="hybridMultilevel"/>
    <w:tmpl w:val="352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F"/>
    <w:rsid w:val="000222DB"/>
    <w:rsid w:val="000F3460"/>
    <w:rsid w:val="001B288B"/>
    <w:rsid w:val="002019AF"/>
    <w:rsid w:val="00261ED6"/>
    <w:rsid w:val="00274794"/>
    <w:rsid w:val="003C0941"/>
    <w:rsid w:val="0040583D"/>
    <w:rsid w:val="004D796B"/>
    <w:rsid w:val="0053274F"/>
    <w:rsid w:val="007D5519"/>
    <w:rsid w:val="0081740B"/>
    <w:rsid w:val="00B611C6"/>
    <w:rsid w:val="00BD5950"/>
    <w:rsid w:val="00C00E12"/>
    <w:rsid w:val="00C2396A"/>
    <w:rsid w:val="00CA70AD"/>
    <w:rsid w:val="00CB0B30"/>
    <w:rsid w:val="00CD3E8D"/>
    <w:rsid w:val="00E615EA"/>
    <w:rsid w:val="00E67DCE"/>
    <w:rsid w:val="00E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1080E7-1555-49D8-9360-3325EF45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E7F55A3A</Template>
  <TotalTime>73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Rothera, Sarah (SU)</dc:creator>
  <cp:lastModifiedBy>Rothera, Sarah (SU)</cp:lastModifiedBy>
  <cp:revision>11</cp:revision>
  <dcterms:created xsi:type="dcterms:W3CDTF">2014-04-25T15:27:00Z</dcterms:created>
  <dcterms:modified xsi:type="dcterms:W3CDTF">2017-02-01T14:14:00Z</dcterms:modified>
</cp:coreProperties>
</file>