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DCB25" w14:textId="77777777" w:rsidR="00FC3057" w:rsidRDefault="00FC3057" w:rsidP="00FC3057">
      <w:pPr>
        <w:rPr>
          <w:b/>
          <w:bCs/>
          <w:color w:val="269DA6"/>
          <w:sz w:val="24"/>
          <w:szCs w:val="24"/>
          <w:lang w:eastAsia="en-GB"/>
        </w:rPr>
      </w:pPr>
    </w:p>
    <w:p w14:paraId="1F3706D6" w14:textId="77777777" w:rsidR="00FC3057" w:rsidRDefault="00FC3057" w:rsidP="00FC3057">
      <w:pPr>
        <w:rPr>
          <w:b/>
          <w:bCs/>
          <w:color w:val="269DA6"/>
          <w:sz w:val="24"/>
          <w:szCs w:val="24"/>
          <w:lang w:eastAsia="en-GB"/>
        </w:rPr>
      </w:pPr>
      <w:r>
        <w:rPr>
          <w:noProof/>
          <w:lang w:eastAsia="en-GB"/>
        </w:rPr>
        <w:drawing>
          <wp:inline distT="0" distB="0" distL="0" distR="0" wp14:anchorId="569DE0F4" wp14:editId="01CBD413">
            <wp:extent cx="1045634" cy="1045634"/>
            <wp:effectExtent l="0" t="0" r="2540" b="2540"/>
            <wp:docPr id="2" name="Picture 2" descr="https://www.angliastudent.com/pageassets/represent/execcommittee/Avanish-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gliastudent.com/pageassets/represent/execcommittee/Avanish-WE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768" cy="1052768"/>
                    </a:xfrm>
                    <a:prstGeom prst="rect">
                      <a:avLst/>
                    </a:prstGeom>
                    <a:noFill/>
                    <a:ln>
                      <a:noFill/>
                    </a:ln>
                  </pic:spPr>
                </pic:pic>
              </a:graphicData>
            </a:graphic>
          </wp:inline>
        </w:drawing>
      </w:r>
    </w:p>
    <w:p w14:paraId="1D0E02A8" w14:textId="77777777" w:rsidR="00FC3057" w:rsidRDefault="00FC3057" w:rsidP="00FC3057">
      <w:pPr>
        <w:rPr>
          <w:b/>
          <w:bCs/>
          <w:color w:val="269DA6"/>
          <w:sz w:val="24"/>
          <w:szCs w:val="24"/>
          <w:lang w:eastAsia="en-GB"/>
        </w:rPr>
      </w:pPr>
    </w:p>
    <w:p w14:paraId="3D88A260" w14:textId="77777777" w:rsidR="00FC3057" w:rsidRDefault="00FC3057" w:rsidP="00FC3057">
      <w:pPr>
        <w:rPr>
          <w:b/>
          <w:bCs/>
          <w:color w:val="269DA6"/>
          <w:sz w:val="24"/>
          <w:szCs w:val="24"/>
          <w:lang w:eastAsia="en-GB"/>
        </w:rPr>
      </w:pPr>
      <w:bookmarkStart w:id="0" w:name="_GoBack"/>
      <w:bookmarkEnd w:id="0"/>
    </w:p>
    <w:p w14:paraId="3DCA1152" w14:textId="77777777" w:rsidR="00FC3057" w:rsidRDefault="00FC3057" w:rsidP="00FC3057">
      <w:pPr>
        <w:rPr>
          <w:b/>
          <w:bCs/>
          <w:color w:val="269DA6"/>
          <w:sz w:val="24"/>
          <w:szCs w:val="24"/>
          <w:lang w:eastAsia="en-GB"/>
        </w:rPr>
      </w:pPr>
      <w:r>
        <w:rPr>
          <w:b/>
          <w:bCs/>
          <w:color w:val="269DA6"/>
          <w:sz w:val="24"/>
          <w:szCs w:val="24"/>
          <w:lang w:eastAsia="en-GB"/>
        </w:rPr>
        <w:t>I am studying Master’s in film and Television Production and course rep to my class. I formed and run Indian Society as a president.</w:t>
      </w:r>
    </w:p>
    <w:p w14:paraId="0C074578" w14:textId="77777777" w:rsidR="00FC3057" w:rsidRDefault="00FC3057" w:rsidP="00FC3057">
      <w:pPr>
        <w:rPr>
          <w:b/>
          <w:bCs/>
          <w:color w:val="269DA6"/>
          <w:sz w:val="24"/>
          <w:szCs w:val="24"/>
          <w:lang w:eastAsia="en-GB"/>
        </w:rPr>
      </w:pPr>
    </w:p>
    <w:p w14:paraId="0E00B56F" w14:textId="77777777" w:rsidR="00FC3057" w:rsidRDefault="00FC3057" w:rsidP="00FC3057">
      <w:pPr>
        <w:shd w:val="clear" w:color="auto" w:fill="FFFFFF"/>
        <w:spacing w:after="150"/>
        <w:rPr>
          <w:sz w:val="24"/>
          <w:szCs w:val="24"/>
          <w:lang w:eastAsia="en-GB"/>
        </w:rPr>
      </w:pPr>
      <w:r>
        <w:rPr>
          <w:sz w:val="24"/>
          <w:szCs w:val="24"/>
          <w:lang w:eastAsia="en-GB"/>
        </w:rPr>
        <w:t xml:space="preserve">Mostly I use Facebook and WhatsApp to communicate people. If you any issues you can contact me on my mail at </w:t>
      </w:r>
      <w:hyperlink r:id="rId5" w:history="1">
        <w:r>
          <w:rPr>
            <w:rStyle w:val="Hyperlink"/>
            <w:sz w:val="24"/>
            <w:szCs w:val="24"/>
            <w:lang w:eastAsia="en-GB"/>
          </w:rPr>
          <w:t>a.miriyam@angliastudent.com</w:t>
        </w:r>
      </w:hyperlink>
      <w:r>
        <w:rPr>
          <w:sz w:val="24"/>
          <w:szCs w:val="24"/>
          <w:lang w:eastAsia="en-GB"/>
        </w:rPr>
        <w:t>. You can fix an appointment in student union reception to meet me in person or you can walk-in as per my timetable.</w:t>
      </w:r>
    </w:p>
    <w:p w14:paraId="4C3D1693" w14:textId="77777777" w:rsidR="00FC3057" w:rsidRDefault="00FC3057" w:rsidP="00FC3057">
      <w:pPr>
        <w:shd w:val="clear" w:color="auto" w:fill="FFFFFF"/>
        <w:spacing w:after="150"/>
        <w:rPr>
          <w:sz w:val="24"/>
          <w:szCs w:val="24"/>
          <w:lang w:eastAsia="en-GB"/>
        </w:rPr>
      </w:pPr>
    </w:p>
    <w:p w14:paraId="5E97E888" w14:textId="77777777" w:rsidR="00FC3057" w:rsidRDefault="00FC3057" w:rsidP="00FC3057">
      <w:pPr>
        <w:shd w:val="clear" w:color="auto" w:fill="FFFFFF"/>
        <w:spacing w:after="150"/>
        <w:rPr>
          <w:b/>
          <w:bCs/>
          <w:color w:val="269DA6"/>
          <w:sz w:val="24"/>
          <w:szCs w:val="24"/>
          <w:lang w:eastAsia="en-GB"/>
        </w:rPr>
      </w:pPr>
      <w:r>
        <w:rPr>
          <w:b/>
          <w:bCs/>
          <w:color w:val="269DA6"/>
          <w:sz w:val="24"/>
          <w:szCs w:val="24"/>
          <w:lang w:eastAsia="en-GB"/>
        </w:rPr>
        <w:t>What's your ultimate ARU moment?</w:t>
      </w:r>
    </w:p>
    <w:p w14:paraId="04C08F2A" w14:textId="77777777" w:rsidR="00FC3057" w:rsidRDefault="00FC3057" w:rsidP="00FC3057">
      <w:pPr>
        <w:shd w:val="clear" w:color="auto" w:fill="FFFFFF"/>
        <w:spacing w:after="150"/>
        <w:rPr>
          <w:sz w:val="24"/>
          <w:szCs w:val="24"/>
          <w:lang w:eastAsia="en-GB"/>
        </w:rPr>
      </w:pPr>
      <w:r>
        <w:rPr>
          <w:sz w:val="24"/>
          <w:szCs w:val="24"/>
          <w:lang w:eastAsia="en-GB"/>
        </w:rPr>
        <w:t xml:space="preserve">My student life in ARU is the ultimate ARU moment, from Student to student ambassador, student buddy, founded and president of Indian society, course rep of my class, BAME committee member, member of active curriculum framework for Cambridge school of creative industries, part of library stars programme and finally to elect as student union president for 2020. </w:t>
      </w:r>
    </w:p>
    <w:p w14:paraId="6A40E4FE" w14:textId="77777777" w:rsidR="00BC3C3D" w:rsidRDefault="00BC3C3D"/>
    <w:sectPr w:rsidR="00BC3C3D" w:rsidSect="00AD514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7A5336"/>
    <w:rsid w:val="00AD5149"/>
    <w:rsid w:val="00BC3C3D"/>
    <w:rsid w:val="00D26095"/>
    <w:rsid w:val="00E47FBB"/>
    <w:rsid w:val="00FB50FC"/>
    <w:rsid w:val="00FC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D413F"/>
  <w15:chartTrackingRefBased/>
  <w15:docId w15:val="{6EF1954D-F323-4F6E-9528-975FEEE0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Times New Roman" w:hAnsi="PT Sans"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57"/>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iriyam@angliastuden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26089AE</Template>
  <TotalTime>311</TotalTime>
  <Pages>1</Pages>
  <Words>130</Words>
  <Characters>712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Linda</dc:creator>
  <cp:keywords/>
  <dc:description/>
  <cp:lastModifiedBy>Collett, Linda</cp:lastModifiedBy>
  <cp:revision>1</cp:revision>
  <dcterms:created xsi:type="dcterms:W3CDTF">2020-07-14T09:18:00Z</dcterms:created>
  <dcterms:modified xsi:type="dcterms:W3CDTF">2020-07-16T14:35:00Z</dcterms:modified>
</cp:coreProperties>
</file>