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E5" w:rsidRPr="003919B4" w:rsidRDefault="00AD26E5" w:rsidP="003919B4">
      <w:pPr>
        <w:tabs>
          <w:tab w:val="left" w:pos="5025"/>
        </w:tabs>
        <w:jc w:val="both"/>
        <w:rPr>
          <w:b/>
          <w:sz w:val="36"/>
          <w:szCs w:val="36"/>
        </w:rPr>
      </w:pPr>
      <w:r w:rsidRPr="003919B4">
        <w:rPr>
          <w:b/>
          <w:sz w:val="36"/>
          <w:szCs w:val="36"/>
        </w:rPr>
        <w:t>REPORT TO</w:t>
      </w:r>
      <w:r w:rsidR="003919B4" w:rsidRPr="003919B4">
        <w:rPr>
          <w:b/>
          <w:sz w:val="36"/>
          <w:szCs w:val="36"/>
        </w:rPr>
        <w:t xml:space="preserve"> STUDENT STAFF LIAISON COMMITTEE</w:t>
      </w:r>
      <w:r w:rsidR="000879A4">
        <w:rPr>
          <w:b/>
          <w:sz w:val="36"/>
          <w:szCs w:val="36"/>
        </w:rPr>
        <w:t xml:space="preserve"> (SSLC)</w:t>
      </w:r>
      <w:r w:rsidR="003919B4" w:rsidRPr="003919B4">
        <w:rPr>
          <w:b/>
          <w:sz w:val="36"/>
          <w:szCs w:val="36"/>
        </w:rPr>
        <w:t xml:space="preserve"> </w:t>
      </w:r>
      <w:r w:rsidRPr="003919B4">
        <w:rPr>
          <w:b/>
          <w:sz w:val="36"/>
          <w:szCs w:val="36"/>
        </w:rPr>
        <w:t xml:space="preserve">ON </w:t>
      </w:r>
      <w:r w:rsidR="00542E80" w:rsidRPr="00542E80">
        <w:rPr>
          <w:b/>
          <w:color w:val="FF0000"/>
          <w:sz w:val="36"/>
          <w:szCs w:val="36"/>
        </w:rPr>
        <w:t>INSERT Date DD/MM/YYYY</w:t>
      </w:r>
    </w:p>
    <w:tbl>
      <w:tblPr>
        <w:tblStyle w:val="TableGrid"/>
        <w:tblW w:w="9023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88"/>
        <w:gridCol w:w="5342"/>
        <w:gridCol w:w="1793"/>
      </w:tblGrid>
      <w:tr w:rsidR="00F2597E" w:rsidRPr="007A6F61" w:rsidTr="00372F90">
        <w:trPr>
          <w:trHeight w:val="443"/>
        </w:trPr>
        <w:tc>
          <w:tcPr>
            <w:tcW w:w="1888" w:type="dxa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 w:rsidRPr="003919B4">
              <w:rPr>
                <w:b/>
                <w:sz w:val="20"/>
                <w:szCs w:val="20"/>
              </w:rPr>
              <w:t>Name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5" w:type="dxa"/>
            <w:gridSpan w:val="2"/>
          </w:tcPr>
          <w:p w:rsidR="00F2597E" w:rsidRPr="00903F76" w:rsidRDefault="00903F76" w:rsidP="00903F76">
            <w:pPr>
              <w:tabs>
                <w:tab w:val="left" w:pos="5025"/>
              </w:tabs>
              <w:jc w:val="both"/>
            </w:pPr>
            <w:r w:rsidRPr="00903F76">
              <w:rPr>
                <w:color w:val="FF0000"/>
                <w:sz w:val="20"/>
                <w:szCs w:val="20"/>
              </w:rPr>
              <w:t xml:space="preserve">INSERT </w:t>
            </w:r>
            <w:r>
              <w:rPr>
                <w:color w:val="FF0000"/>
                <w:sz w:val="20"/>
                <w:szCs w:val="20"/>
              </w:rPr>
              <w:t>First name and Last name</w:t>
            </w:r>
          </w:p>
        </w:tc>
      </w:tr>
      <w:tr w:rsidR="00F2597E" w:rsidRPr="007A6F61" w:rsidTr="0098748E">
        <w:trPr>
          <w:trHeight w:val="427"/>
        </w:trPr>
        <w:tc>
          <w:tcPr>
            <w:tcW w:w="1888" w:type="dxa"/>
          </w:tcPr>
          <w:p w:rsidR="00F2597E" w:rsidRPr="003919B4" w:rsidRDefault="00DE68C8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="00903F76">
              <w:rPr>
                <w:b/>
                <w:sz w:val="20"/>
                <w:szCs w:val="20"/>
              </w:rPr>
              <w:t xml:space="preserve"> of study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5" w:type="dxa"/>
            <w:gridSpan w:val="2"/>
          </w:tcPr>
          <w:p w:rsidR="00F2597E" w:rsidRPr="003919B4" w:rsidRDefault="00903F76" w:rsidP="00312F47">
            <w:pPr>
              <w:tabs>
                <w:tab w:val="left" w:pos="5025"/>
              </w:tabs>
              <w:jc w:val="both"/>
              <w:rPr>
                <w:b/>
              </w:rPr>
            </w:pPr>
            <w:r w:rsidRPr="00903F76">
              <w:rPr>
                <w:color w:val="FF0000"/>
                <w:sz w:val="20"/>
                <w:szCs w:val="20"/>
              </w:rPr>
              <w:t>INSERT</w:t>
            </w:r>
            <w:r>
              <w:rPr>
                <w:color w:val="FF0000"/>
                <w:sz w:val="20"/>
                <w:szCs w:val="20"/>
              </w:rPr>
              <w:t xml:space="preserve"> Year of study</w:t>
            </w:r>
          </w:p>
        </w:tc>
      </w:tr>
      <w:tr w:rsidR="00F2597E" w:rsidRPr="007A6F61" w:rsidTr="001E48AB">
        <w:trPr>
          <w:trHeight w:val="443"/>
        </w:trPr>
        <w:tc>
          <w:tcPr>
            <w:tcW w:w="1888" w:type="dxa"/>
          </w:tcPr>
          <w:p w:rsidR="00F2597E" w:rsidRPr="003919B4" w:rsidRDefault="00DE68C8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5" w:type="dxa"/>
            <w:gridSpan w:val="2"/>
          </w:tcPr>
          <w:p w:rsidR="00F2597E" w:rsidRPr="003919B4" w:rsidRDefault="00903F76" w:rsidP="00312F47">
            <w:pPr>
              <w:tabs>
                <w:tab w:val="left" w:pos="5025"/>
              </w:tabs>
              <w:jc w:val="both"/>
              <w:rPr>
                <w:b/>
              </w:rPr>
            </w:pPr>
            <w:r w:rsidRPr="00903F76">
              <w:rPr>
                <w:color w:val="FF0000"/>
                <w:sz w:val="20"/>
                <w:szCs w:val="20"/>
              </w:rPr>
              <w:t>INSERT</w:t>
            </w:r>
            <w:r>
              <w:rPr>
                <w:color w:val="FF0000"/>
                <w:sz w:val="20"/>
                <w:szCs w:val="20"/>
              </w:rPr>
              <w:t xml:space="preserve"> Name of course</w:t>
            </w:r>
          </w:p>
        </w:tc>
      </w:tr>
      <w:tr w:rsidR="00D85F36" w:rsidRPr="007A6F61" w:rsidTr="007A4A46">
        <w:trPr>
          <w:trHeight w:val="443"/>
        </w:trPr>
        <w:tc>
          <w:tcPr>
            <w:tcW w:w="9023" w:type="dxa"/>
            <w:gridSpan w:val="3"/>
          </w:tcPr>
          <w:p w:rsidR="00D85F36" w:rsidRDefault="00D85F36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Quality of teaching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teaching methods and curriculum content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Assessment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deadlines and submission, adequacy of feedback and the appropriateness of the overall balance of assessment activities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Academic support and skills development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opportunities for developing employability skills and other personal development opportunities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Any </w:t>
            </w: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barriers to the inclusiveness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of the course including hidden and/or unexpected course costs or accessibility of teaching and materials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Organisation and management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timetabling and communication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Learning resources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the library, IT, learning environment, Canvas and other teaching/learning resources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Placements 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feedback from service users, employers and those supporting L&amp;T in practice, as applicable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Facilities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Personal tutoring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Other student experience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wider non-course specific issues</w:t>
            </w:r>
          </w:p>
          <w:p w:rsidR="00D85F36" w:rsidRPr="00903F76" w:rsidRDefault="00D85F36" w:rsidP="00312F47">
            <w:pPr>
              <w:tabs>
                <w:tab w:val="left" w:pos="5025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2597E" w:rsidRPr="007A6F61" w:rsidTr="00F2597E">
        <w:trPr>
          <w:trHeight w:val="2661"/>
        </w:trPr>
        <w:tc>
          <w:tcPr>
            <w:tcW w:w="7230" w:type="dxa"/>
            <w:gridSpan w:val="2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 w:rsidRPr="003919B4">
              <w:rPr>
                <w:b/>
                <w:sz w:val="20"/>
                <w:szCs w:val="20"/>
              </w:rPr>
              <w:t>What should the course ‘keep’ doing?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br/>
              <w:t>1.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2.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3.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4.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5.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Default="00F2597E" w:rsidP="00F2597E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  <w:p w:rsidR="00903F76" w:rsidRPr="00903F76" w:rsidRDefault="00903F76" w:rsidP="00903F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903F76">
              <w:rPr>
                <w:rFonts w:ascii="Calibri" w:hAnsi="Calibri" w:cs="Arial"/>
                <w:color w:val="FF0000"/>
                <w:sz w:val="20"/>
                <w:szCs w:val="20"/>
              </w:rPr>
              <w:t>INSERT Theme</w:t>
            </w:r>
            <w:r w:rsidRPr="00903F76">
              <w:rPr>
                <w:rFonts w:ascii="Calibri" w:hAnsi="Calibri" w:cs="Arial"/>
                <w:sz w:val="20"/>
                <w:szCs w:val="20"/>
              </w:rPr>
              <w:t xml:space="preserve"> i.e Quality of teaching</w:t>
            </w:r>
          </w:p>
          <w:p w:rsidR="00F2597E" w:rsidRPr="00903F76" w:rsidRDefault="00F2597E" w:rsidP="00F2597E">
            <w:pPr>
              <w:tabs>
                <w:tab w:val="left" w:pos="5025"/>
              </w:tabs>
              <w:rPr>
                <w:sz w:val="20"/>
                <w:szCs w:val="20"/>
              </w:rPr>
            </w:pPr>
          </w:p>
          <w:p w:rsidR="00F2597E" w:rsidRPr="003919B4" w:rsidRDefault="00F2597E" w:rsidP="00F2597E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</w:p>
        </w:tc>
      </w:tr>
      <w:tr w:rsidR="00F2597E" w:rsidRPr="007A6F61" w:rsidTr="00F2597E">
        <w:trPr>
          <w:trHeight w:val="2661"/>
        </w:trPr>
        <w:tc>
          <w:tcPr>
            <w:tcW w:w="7230" w:type="dxa"/>
            <w:gridSpan w:val="2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 w:rsidRPr="003919B4">
              <w:rPr>
                <w:b/>
                <w:sz w:val="20"/>
                <w:szCs w:val="20"/>
              </w:rPr>
              <w:t>What should the course ‘stop’ doing?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1.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2.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3.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4.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5.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</w:tr>
      <w:tr w:rsidR="00F2597E" w:rsidRPr="007A6F61" w:rsidTr="00F2597E">
        <w:trPr>
          <w:trHeight w:val="2661"/>
        </w:trPr>
        <w:tc>
          <w:tcPr>
            <w:tcW w:w="7230" w:type="dxa"/>
            <w:gridSpan w:val="2"/>
          </w:tcPr>
          <w:p w:rsidR="00F2597E" w:rsidRPr="003919B4" w:rsidRDefault="00BF4CD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What should the course ‘start</w:t>
            </w:r>
            <w:r w:rsidR="00F2597E" w:rsidRPr="003919B4">
              <w:rPr>
                <w:b/>
                <w:sz w:val="20"/>
                <w:szCs w:val="20"/>
              </w:rPr>
              <w:t>’ doing?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1.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2.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3.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4.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5.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</w:tr>
      <w:tr w:rsidR="00F2597E" w:rsidRPr="007A6F61" w:rsidTr="00F2597E">
        <w:trPr>
          <w:trHeight w:val="1427"/>
        </w:trPr>
        <w:tc>
          <w:tcPr>
            <w:tcW w:w="7230" w:type="dxa"/>
            <w:gridSpan w:val="2"/>
          </w:tcPr>
          <w:p w:rsidR="00F2597E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comments</w:t>
            </w: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Pr="003919B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</w:tr>
    </w:tbl>
    <w:p w:rsidR="0075351C" w:rsidRPr="00CF0158" w:rsidRDefault="006941D7" w:rsidP="00CF0158">
      <w:pPr>
        <w:jc w:val="both"/>
        <w:rPr>
          <w:i/>
          <w:sz w:val="20"/>
          <w:szCs w:val="20"/>
        </w:rPr>
      </w:pPr>
      <w:r w:rsidRPr="00CF0158">
        <w:rPr>
          <w:i/>
          <w:sz w:val="20"/>
          <w:szCs w:val="20"/>
        </w:rPr>
        <w:t xml:space="preserve">Please </w:t>
      </w:r>
      <w:r w:rsidR="00551AFE" w:rsidRPr="00CF0158">
        <w:rPr>
          <w:i/>
          <w:sz w:val="20"/>
          <w:szCs w:val="20"/>
        </w:rPr>
        <w:t xml:space="preserve">complete </w:t>
      </w:r>
      <w:r w:rsidR="0017044A">
        <w:rPr>
          <w:i/>
          <w:sz w:val="20"/>
          <w:szCs w:val="20"/>
        </w:rPr>
        <w:t xml:space="preserve">the report </w:t>
      </w:r>
      <w:r w:rsidR="00551AFE" w:rsidRPr="00CF0158">
        <w:rPr>
          <w:i/>
          <w:sz w:val="20"/>
          <w:szCs w:val="20"/>
        </w:rPr>
        <w:t>and e</w:t>
      </w:r>
      <w:r w:rsidRPr="00CF0158">
        <w:rPr>
          <w:i/>
          <w:sz w:val="20"/>
          <w:szCs w:val="20"/>
        </w:rPr>
        <w:t xml:space="preserve">-mail </w:t>
      </w:r>
      <w:r w:rsidR="009D756D">
        <w:rPr>
          <w:i/>
          <w:sz w:val="20"/>
          <w:szCs w:val="20"/>
        </w:rPr>
        <w:t xml:space="preserve">it </w:t>
      </w:r>
      <w:r w:rsidRPr="00CF0158">
        <w:rPr>
          <w:i/>
          <w:sz w:val="20"/>
          <w:szCs w:val="20"/>
        </w:rPr>
        <w:t>to the relevant</w:t>
      </w:r>
      <w:r w:rsidR="006B00D6">
        <w:rPr>
          <w:i/>
          <w:sz w:val="20"/>
          <w:szCs w:val="20"/>
        </w:rPr>
        <w:t xml:space="preserve"> individual responsible for servicing the SSLC before the meeting</w:t>
      </w:r>
    </w:p>
    <w:sectPr w:rsidR="0075351C" w:rsidRPr="00CF0158" w:rsidSect="00905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E5" w:rsidRDefault="00AD26E5" w:rsidP="00AD26E5">
      <w:pPr>
        <w:spacing w:after="0" w:line="240" w:lineRule="auto"/>
      </w:pPr>
      <w:r>
        <w:separator/>
      </w:r>
    </w:p>
  </w:endnote>
  <w:endnote w:type="continuationSeparator" w:id="0">
    <w:p w:rsidR="00AD26E5" w:rsidRDefault="00AD26E5" w:rsidP="00AD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B4" w:rsidRDefault="00430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09" w:rsidRPr="00905F64" w:rsidRDefault="00D85F36" w:rsidP="00905F64">
    <w:pPr>
      <w:pStyle w:val="Footer"/>
      <w:jc w:val="right"/>
      <w:rPr>
        <w:rFonts w:ascii="PT Sans" w:hAnsi="PT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B4" w:rsidRDefault="00430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E5" w:rsidRDefault="00AD26E5" w:rsidP="00AD26E5">
      <w:pPr>
        <w:spacing w:after="0" w:line="240" w:lineRule="auto"/>
      </w:pPr>
      <w:r>
        <w:separator/>
      </w:r>
    </w:p>
  </w:footnote>
  <w:footnote w:type="continuationSeparator" w:id="0">
    <w:p w:rsidR="00AD26E5" w:rsidRDefault="00AD26E5" w:rsidP="00AD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B4" w:rsidRDefault="00430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09" w:rsidRPr="007A6F61" w:rsidRDefault="00245C7A" w:rsidP="00245C7A">
    <w:pPr>
      <w:pStyle w:val="Header"/>
      <w:rPr>
        <w:i/>
        <w:sz w:val="20"/>
        <w:szCs w:val="20"/>
      </w:rPr>
    </w:pPr>
    <w:r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2A094FA2" wp14:editId="4240CC1F">
          <wp:simplePos x="0" y="0"/>
          <wp:positionH relativeFrom="margin">
            <wp:align>right</wp:align>
          </wp:positionH>
          <wp:positionV relativeFrom="paragraph">
            <wp:posOffset>-182865</wp:posOffset>
          </wp:positionV>
          <wp:extent cx="1329055" cy="469265"/>
          <wp:effectExtent l="0" t="0" r="444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BE2">
      <w:rPr>
        <w:i/>
        <w:sz w:val="20"/>
        <w:szCs w:val="20"/>
      </w:rPr>
      <w:t>ARU Students’ Union, October 2017</w:t>
    </w:r>
  </w:p>
  <w:p w:rsidR="00530B09" w:rsidRDefault="00D85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B4" w:rsidRDefault="00430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832F8"/>
    <w:multiLevelType w:val="hybridMultilevel"/>
    <w:tmpl w:val="093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E5"/>
    <w:rsid w:val="000879A4"/>
    <w:rsid w:val="0017044A"/>
    <w:rsid w:val="00245C7A"/>
    <w:rsid w:val="003919B4"/>
    <w:rsid w:val="004302B4"/>
    <w:rsid w:val="004B6114"/>
    <w:rsid w:val="004F4455"/>
    <w:rsid w:val="00542E80"/>
    <w:rsid w:val="00551AFE"/>
    <w:rsid w:val="006941D7"/>
    <w:rsid w:val="006B00D6"/>
    <w:rsid w:val="0075351C"/>
    <w:rsid w:val="007A6F61"/>
    <w:rsid w:val="00814FC4"/>
    <w:rsid w:val="00903F76"/>
    <w:rsid w:val="009D756D"/>
    <w:rsid w:val="00A40A45"/>
    <w:rsid w:val="00AD26E5"/>
    <w:rsid w:val="00BF4CD4"/>
    <w:rsid w:val="00C45BE2"/>
    <w:rsid w:val="00CB47EC"/>
    <w:rsid w:val="00CF0158"/>
    <w:rsid w:val="00D85F36"/>
    <w:rsid w:val="00DE68C8"/>
    <w:rsid w:val="00EA271E"/>
    <w:rsid w:val="00F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chartTrackingRefBased/>
  <w15:docId w15:val="{D49D7ACE-6115-46E5-8AB2-CE13CB3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E5"/>
  </w:style>
  <w:style w:type="paragraph" w:styleId="Footer">
    <w:name w:val="footer"/>
    <w:basedOn w:val="Normal"/>
    <w:link w:val="FooterChar"/>
    <w:uiPriority w:val="99"/>
    <w:unhideWhenUsed/>
    <w:rsid w:val="00AD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EDD0-09BB-4299-8324-8554828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B4A65573.dotm</Template>
  <TotalTime>26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Login, Daniel</cp:lastModifiedBy>
  <cp:revision>18</cp:revision>
  <dcterms:created xsi:type="dcterms:W3CDTF">2016-09-20T06:17:00Z</dcterms:created>
  <dcterms:modified xsi:type="dcterms:W3CDTF">2017-10-20T13:41:00Z</dcterms:modified>
</cp:coreProperties>
</file>